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EAC0B" w14:textId="77777777" w:rsidR="00DB79E2" w:rsidRPr="00BC01DD" w:rsidRDefault="004870C8" w:rsidP="00DB79E2">
      <w:pPr>
        <w:ind w:right="-900"/>
        <w:jc w:val="center"/>
        <w:rPr>
          <w:rFonts w:ascii="Garamond" w:hAnsi="Garamond"/>
          <w:b/>
          <w:color w:val="000090"/>
          <w:sz w:val="30"/>
          <w:szCs w:val="30"/>
        </w:rPr>
      </w:pPr>
      <w:r w:rsidRPr="00BC01DD">
        <w:rPr>
          <w:rFonts w:ascii="Garamond" w:hAnsi="Garamond"/>
          <w:noProof/>
          <w:color w:val="00009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20BB1D05" wp14:editId="45550150">
            <wp:simplePos x="0" y="0"/>
            <wp:positionH relativeFrom="column">
              <wp:posOffset>-627380</wp:posOffset>
            </wp:positionH>
            <wp:positionV relativeFrom="paragraph">
              <wp:posOffset>-152400</wp:posOffset>
            </wp:positionV>
            <wp:extent cx="504825" cy="504825"/>
            <wp:effectExtent l="0" t="0" r="9525" b="9525"/>
            <wp:wrapNone/>
            <wp:docPr id="30" name="Image 30" descr="LOGO-MARQUE-FD-BLEU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-MARQUE-FD-BLEU-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1DD">
        <w:rPr>
          <w:rFonts w:ascii="Garamond" w:hAnsi="Garamond"/>
          <w:b/>
          <w:noProof/>
          <w:color w:val="000090"/>
          <w:sz w:val="30"/>
          <w:szCs w:val="30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9203240" wp14:editId="1334B970">
                <wp:simplePos x="0" y="0"/>
                <wp:positionH relativeFrom="column">
                  <wp:posOffset>8966200</wp:posOffset>
                </wp:positionH>
                <wp:positionV relativeFrom="paragraph">
                  <wp:posOffset>3477260</wp:posOffset>
                </wp:positionV>
                <wp:extent cx="1511300" cy="2736215"/>
                <wp:effectExtent l="3175" t="635" r="0" b="6350"/>
                <wp:wrapNone/>
                <wp:docPr id="19" name="Zone de dessi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8163" cy="2616859"/>
                          </a:xfrm>
                          <a:custGeom>
                            <a:avLst/>
                            <a:gdLst>
                              <a:gd name="T0" fmla="*/ 1776 w 3217"/>
                              <a:gd name="T1" fmla="*/ 2 h 2039"/>
                              <a:gd name="T2" fmla="*/ 2086 w 3217"/>
                              <a:gd name="T3" fmla="*/ 46 h 2039"/>
                              <a:gd name="T4" fmla="*/ 2374 w 3217"/>
                              <a:gd name="T5" fmla="*/ 123 h 2039"/>
                              <a:gd name="T6" fmla="*/ 2631 w 3217"/>
                              <a:gd name="T7" fmla="*/ 232 h 2039"/>
                              <a:gd name="T8" fmla="*/ 2848 w 3217"/>
                              <a:gd name="T9" fmla="*/ 371 h 2039"/>
                              <a:gd name="T10" fmla="*/ 3023 w 3217"/>
                              <a:gd name="T11" fmla="*/ 533 h 2039"/>
                              <a:gd name="T12" fmla="*/ 3146 w 3217"/>
                              <a:gd name="T13" fmla="*/ 718 h 2039"/>
                              <a:gd name="T14" fmla="*/ 3210 w 3217"/>
                              <a:gd name="T15" fmla="*/ 917 h 2039"/>
                              <a:gd name="T16" fmla="*/ 3210 w 3217"/>
                              <a:gd name="T17" fmla="*/ 1126 h 2039"/>
                              <a:gd name="T18" fmla="*/ 3146 w 3217"/>
                              <a:gd name="T19" fmla="*/ 1321 h 2039"/>
                              <a:gd name="T20" fmla="*/ 3023 w 3217"/>
                              <a:gd name="T21" fmla="*/ 1503 h 2039"/>
                              <a:gd name="T22" fmla="*/ 2848 w 3217"/>
                              <a:gd name="T23" fmla="*/ 1666 h 2039"/>
                              <a:gd name="T24" fmla="*/ 2631 w 3217"/>
                              <a:gd name="T25" fmla="*/ 1804 h 2039"/>
                              <a:gd name="T26" fmla="*/ 2374 w 3217"/>
                              <a:gd name="T27" fmla="*/ 1916 h 2039"/>
                              <a:gd name="T28" fmla="*/ 2086 w 3217"/>
                              <a:gd name="T29" fmla="*/ 1991 h 2039"/>
                              <a:gd name="T30" fmla="*/ 1776 w 3217"/>
                              <a:gd name="T31" fmla="*/ 2034 h 2039"/>
                              <a:gd name="T32" fmla="*/ 1451 w 3217"/>
                              <a:gd name="T33" fmla="*/ 2034 h 2039"/>
                              <a:gd name="T34" fmla="*/ 1136 w 3217"/>
                              <a:gd name="T35" fmla="*/ 1991 h 2039"/>
                              <a:gd name="T36" fmla="*/ 844 w 3217"/>
                              <a:gd name="T37" fmla="*/ 1916 h 2039"/>
                              <a:gd name="T38" fmla="*/ 587 w 3217"/>
                              <a:gd name="T39" fmla="*/ 1804 h 2039"/>
                              <a:gd name="T40" fmla="*/ 369 w 3217"/>
                              <a:gd name="T41" fmla="*/ 1666 h 2039"/>
                              <a:gd name="T42" fmla="*/ 193 w 3217"/>
                              <a:gd name="T43" fmla="*/ 1503 h 2039"/>
                              <a:gd name="T44" fmla="*/ 71 w 3217"/>
                              <a:gd name="T45" fmla="*/ 1321 h 2039"/>
                              <a:gd name="T46" fmla="*/ 7 w 3217"/>
                              <a:gd name="T47" fmla="*/ 1126 h 2039"/>
                              <a:gd name="T48" fmla="*/ 7 w 3217"/>
                              <a:gd name="T49" fmla="*/ 917 h 2039"/>
                              <a:gd name="T50" fmla="*/ 71 w 3217"/>
                              <a:gd name="T51" fmla="*/ 718 h 2039"/>
                              <a:gd name="T52" fmla="*/ 193 w 3217"/>
                              <a:gd name="T53" fmla="*/ 533 h 2039"/>
                              <a:gd name="T54" fmla="*/ 369 w 3217"/>
                              <a:gd name="T55" fmla="*/ 371 h 2039"/>
                              <a:gd name="T56" fmla="*/ 587 w 3217"/>
                              <a:gd name="T57" fmla="*/ 232 h 2039"/>
                              <a:gd name="T58" fmla="*/ 844 w 3217"/>
                              <a:gd name="T59" fmla="*/ 123 h 2039"/>
                              <a:gd name="T60" fmla="*/ 1136 w 3217"/>
                              <a:gd name="T61" fmla="*/ 46 h 2039"/>
                              <a:gd name="T62" fmla="*/ 1451 w 3217"/>
                              <a:gd name="T63" fmla="*/ 2 h 2039"/>
                              <a:gd name="T64" fmla="*/ 1615 w 3217"/>
                              <a:gd name="T65" fmla="*/ 0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217" h="2039">
                                <a:moveTo>
                                  <a:pt x="1615" y="0"/>
                                </a:moveTo>
                                <a:lnTo>
                                  <a:pt x="1776" y="2"/>
                                </a:lnTo>
                                <a:lnTo>
                                  <a:pt x="1933" y="19"/>
                                </a:lnTo>
                                <a:lnTo>
                                  <a:pt x="2086" y="46"/>
                                </a:lnTo>
                                <a:lnTo>
                                  <a:pt x="2236" y="80"/>
                                </a:lnTo>
                                <a:lnTo>
                                  <a:pt x="2374" y="123"/>
                                </a:lnTo>
                                <a:lnTo>
                                  <a:pt x="2509" y="171"/>
                                </a:lnTo>
                                <a:lnTo>
                                  <a:pt x="2631" y="232"/>
                                </a:lnTo>
                                <a:lnTo>
                                  <a:pt x="2746" y="298"/>
                                </a:lnTo>
                                <a:lnTo>
                                  <a:pt x="2848" y="371"/>
                                </a:lnTo>
                                <a:lnTo>
                                  <a:pt x="2941" y="451"/>
                                </a:lnTo>
                                <a:lnTo>
                                  <a:pt x="3023" y="533"/>
                                </a:lnTo>
                                <a:lnTo>
                                  <a:pt x="3091" y="623"/>
                                </a:lnTo>
                                <a:lnTo>
                                  <a:pt x="3146" y="718"/>
                                </a:lnTo>
                                <a:lnTo>
                                  <a:pt x="3184" y="817"/>
                                </a:lnTo>
                                <a:lnTo>
                                  <a:pt x="3210" y="917"/>
                                </a:lnTo>
                                <a:lnTo>
                                  <a:pt x="3217" y="1021"/>
                                </a:lnTo>
                                <a:lnTo>
                                  <a:pt x="3210" y="1126"/>
                                </a:lnTo>
                                <a:lnTo>
                                  <a:pt x="3184" y="1227"/>
                                </a:lnTo>
                                <a:lnTo>
                                  <a:pt x="3146" y="1321"/>
                                </a:lnTo>
                                <a:lnTo>
                                  <a:pt x="3091" y="1413"/>
                                </a:lnTo>
                                <a:lnTo>
                                  <a:pt x="3023" y="1503"/>
                                </a:lnTo>
                                <a:lnTo>
                                  <a:pt x="2941" y="1588"/>
                                </a:lnTo>
                                <a:lnTo>
                                  <a:pt x="2848" y="1666"/>
                                </a:lnTo>
                                <a:lnTo>
                                  <a:pt x="2746" y="1738"/>
                                </a:lnTo>
                                <a:lnTo>
                                  <a:pt x="2631" y="1804"/>
                                </a:lnTo>
                                <a:lnTo>
                                  <a:pt x="2509" y="1865"/>
                                </a:lnTo>
                                <a:lnTo>
                                  <a:pt x="2374" y="1916"/>
                                </a:lnTo>
                                <a:lnTo>
                                  <a:pt x="2236" y="1960"/>
                                </a:lnTo>
                                <a:lnTo>
                                  <a:pt x="2086" y="1991"/>
                                </a:lnTo>
                                <a:lnTo>
                                  <a:pt x="1933" y="2017"/>
                                </a:lnTo>
                                <a:lnTo>
                                  <a:pt x="1776" y="2034"/>
                                </a:lnTo>
                                <a:lnTo>
                                  <a:pt x="1615" y="2039"/>
                                </a:lnTo>
                                <a:lnTo>
                                  <a:pt x="1451" y="2034"/>
                                </a:lnTo>
                                <a:lnTo>
                                  <a:pt x="1289" y="2017"/>
                                </a:lnTo>
                                <a:lnTo>
                                  <a:pt x="1136" y="1991"/>
                                </a:lnTo>
                                <a:lnTo>
                                  <a:pt x="987" y="1960"/>
                                </a:lnTo>
                                <a:lnTo>
                                  <a:pt x="844" y="1916"/>
                                </a:lnTo>
                                <a:lnTo>
                                  <a:pt x="713" y="1865"/>
                                </a:lnTo>
                                <a:lnTo>
                                  <a:pt x="587" y="1804"/>
                                </a:lnTo>
                                <a:lnTo>
                                  <a:pt x="474" y="1738"/>
                                </a:lnTo>
                                <a:lnTo>
                                  <a:pt x="369" y="1666"/>
                                </a:lnTo>
                                <a:lnTo>
                                  <a:pt x="275" y="1588"/>
                                </a:lnTo>
                                <a:lnTo>
                                  <a:pt x="193" y="1503"/>
                                </a:lnTo>
                                <a:lnTo>
                                  <a:pt x="126" y="1413"/>
                                </a:lnTo>
                                <a:lnTo>
                                  <a:pt x="71" y="1321"/>
                                </a:lnTo>
                                <a:lnTo>
                                  <a:pt x="33" y="1227"/>
                                </a:lnTo>
                                <a:lnTo>
                                  <a:pt x="7" y="1126"/>
                                </a:lnTo>
                                <a:lnTo>
                                  <a:pt x="0" y="1021"/>
                                </a:lnTo>
                                <a:lnTo>
                                  <a:pt x="7" y="917"/>
                                </a:lnTo>
                                <a:lnTo>
                                  <a:pt x="33" y="817"/>
                                </a:lnTo>
                                <a:lnTo>
                                  <a:pt x="71" y="718"/>
                                </a:lnTo>
                                <a:lnTo>
                                  <a:pt x="126" y="623"/>
                                </a:lnTo>
                                <a:lnTo>
                                  <a:pt x="193" y="533"/>
                                </a:lnTo>
                                <a:lnTo>
                                  <a:pt x="275" y="451"/>
                                </a:lnTo>
                                <a:lnTo>
                                  <a:pt x="369" y="371"/>
                                </a:lnTo>
                                <a:lnTo>
                                  <a:pt x="474" y="298"/>
                                </a:lnTo>
                                <a:lnTo>
                                  <a:pt x="587" y="232"/>
                                </a:lnTo>
                                <a:lnTo>
                                  <a:pt x="713" y="171"/>
                                </a:lnTo>
                                <a:lnTo>
                                  <a:pt x="844" y="123"/>
                                </a:lnTo>
                                <a:lnTo>
                                  <a:pt x="987" y="80"/>
                                </a:lnTo>
                                <a:lnTo>
                                  <a:pt x="1136" y="46"/>
                                </a:lnTo>
                                <a:lnTo>
                                  <a:pt x="1289" y="19"/>
                                </a:lnTo>
                                <a:lnTo>
                                  <a:pt x="1451" y="2"/>
                                </a:lnTo>
                                <a:lnTo>
                                  <a:pt x="1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8509" y="1577302"/>
                            <a:ext cx="1492791" cy="1158913"/>
                          </a:xfrm>
                          <a:custGeom>
                            <a:avLst/>
                            <a:gdLst>
                              <a:gd name="T0" fmla="*/ 3158 w 3225"/>
                              <a:gd name="T1" fmla="*/ 240 h 903"/>
                              <a:gd name="T2" fmla="*/ 2953 w 3225"/>
                              <a:gd name="T3" fmla="*/ 150 h 903"/>
                              <a:gd name="T4" fmla="*/ 2881 w 3225"/>
                              <a:gd name="T5" fmla="*/ 133 h 903"/>
                              <a:gd name="T6" fmla="*/ 2787 w 3225"/>
                              <a:gd name="T7" fmla="*/ 104 h 903"/>
                              <a:gd name="T8" fmla="*/ 2664 w 3225"/>
                              <a:gd name="T9" fmla="*/ 68 h 903"/>
                              <a:gd name="T10" fmla="*/ 2505 w 3225"/>
                              <a:gd name="T11" fmla="*/ 26 h 903"/>
                              <a:gd name="T12" fmla="*/ 2310 w 3225"/>
                              <a:gd name="T13" fmla="*/ 2 h 903"/>
                              <a:gd name="T14" fmla="*/ 2064 w 3225"/>
                              <a:gd name="T15" fmla="*/ 17 h 903"/>
                              <a:gd name="T16" fmla="*/ 1866 w 3225"/>
                              <a:gd name="T17" fmla="*/ 68 h 903"/>
                              <a:gd name="T18" fmla="*/ 1726 w 3225"/>
                              <a:gd name="T19" fmla="*/ 114 h 903"/>
                              <a:gd name="T20" fmla="*/ 1641 w 3225"/>
                              <a:gd name="T21" fmla="*/ 148 h 903"/>
                              <a:gd name="T22" fmla="*/ 1607 w 3225"/>
                              <a:gd name="T23" fmla="*/ 150 h 903"/>
                              <a:gd name="T24" fmla="*/ 1503 w 3225"/>
                              <a:gd name="T25" fmla="*/ 111 h 903"/>
                              <a:gd name="T26" fmla="*/ 1361 w 3225"/>
                              <a:gd name="T27" fmla="*/ 60 h 903"/>
                              <a:gd name="T28" fmla="*/ 1159 w 3225"/>
                              <a:gd name="T29" fmla="*/ 11 h 903"/>
                              <a:gd name="T30" fmla="*/ 859 w 3225"/>
                              <a:gd name="T31" fmla="*/ 5 h 903"/>
                              <a:gd name="T32" fmla="*/ 526 w 3225"/>
                              <a:gd name="T33" fmla="*/ 70 h 903"/>
                              <a:gd name="T34" fmla="*/ 328 w 3225"/>
                              <a:gd name="T35" fmla="*/ 126 h 903"/>
                              <a:gd name="T36" fmla="*/ 126 w 3225"/>
                              <a:gd name="T37" fmla="*/ 189 h 903"/>
                              <a:gd name="T38" fmla="*/ 10 w 3225"/>
                              <a:gd name="T39" fmla="*/ 310 h 903"/>
                              <a:gd name="T40" fmla="*/ 21 w 3225"/>
                              <a:gd name="T41" fmla="*/ 449 h 903"/>
                              <a:gd name="T42" fmla="*/ 89 w 3225"/>
                              <a:gd name="T43" fmla="*/ 555 h 903"/>
                              <a:gd name="T44" fmla="*/ 202 w 3225"/>
                              <a:gd name="T45" fmla="*/ 672 h 903"/>
                              <a:gd name="T46" fmla="*/ 284 w 3225"/>
                              <a:gd name="T47" fmla="*/ 742 h 903"/>
                              <a:gd name="T48" fmla="*/ 485 w 3225"/>
                              <a:gd name="T49" fmla="*/ 803 h 903"/>
                              <a:gd name="T50" fmla="*/ 766 w 3225"/>
                              <a:gd name="T51" fmla="*/ 765 h 903"/>
                              <a:gd name="T52" fmla="*/ 908 w 3225"/>
                              <a:gd name="T53" fmla="*/ 725 h 903"/>
                              <a:gd name="T54" fmla="*/ 972 w 3225"/>
                              <a:gd name="T55" fmla="*/ 748 h 903"/>
                              <a:gd name="T56" fmla="*/ 1087 w 3225"/>
                              <a:gd name="T57" fmla="*/ 798 h 903"/>
                              <a:gd name="T58" fmla="*/ 1238 w 3225"/>
                              <a:gd name="T59" fmla="*/ 849 h 903"/>
                              <a:gd name="T60" fmla="*/ 1446 w 3225"/>
                              <a:gd name="T61" fmla="*/ 892 h 903"/>
                              <a:gd name="T62" fmla="*/ 1720 w 3225"/>
                              <a:gd name="T63" fmla="*/ 898 h 903"/>
                              <a:gd name="T64" fmla="*/ 1959 w 3225"/>
                              <a:gd name="T65" fmla="*/ 844 h 903"/>
                              <a:gd name="T66" fmla="*/ 2117 w 3225"/>
                              <a:gd name="T67" fmla="*/ 791 h 903"/>
                              <a:gd name="T68" fmla="*/ 2217 w 3225"/>
                              <a:gd name="T69" fmla="*/ 750 h 903"/>
                              <a:gd name="T70" fmla="*/ 2269 w 3225"/>
                              <a:gd name="T71" fmla="*/ 740 h 903"/>
                              <a:gd name="T72" fmla="*/ 2490 w 3225"/>
                              <a:gd name="T73" fmla="*/ 803 h 903"/>
                              <a:gd name="T74" fmla="*/ 2740 w 3225"/>
                              <a:gd name="T75" fmla="*/ 805 h 903"/>
                              <a:gd name="T76" fmla="*/ 2915 w 3225"/>
                              <a:gd name="T77" fmla="*/ 723 h 903"/>
                              <a:gd name="T78" fmla="*/ 3023 w 3225"/>
                              <a:gd name="T79" fmla="*/ 650 h 903"/>
                              <a:gd name="T80" fmla="*/ 3091 w 3225"/>
                              <a:gd name="T81" fmla="*/ 577 h 903"/>
                              <a:gd name="T82" fmla="*/ 3210 w 3225"/>
                              <a:gd name="T83" fmla="*/ 460 h 903"/>
                              <a:gd name="T84" fmla="*/ 3218 w 3225"/>
                              <a:gd name="T85" fmla="*/ 325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225" h="903">
                                <a:moveTo>
                                  <a:pt x="3218" y="325"/>
                                </a:moveTo>
                                <a:lnTo>
                                  <a:pt x="3195" y="279"/>
                                </a:lnTo>
                                <a:lnTo>
                                  <a:pt x="3158" y="240"/>
                                </a:lnTo>
                                <a:lnTo>
                                  <a:pt x="3105" y="201"/>
                                </a:lnTo>
                                <a:lnTo>
                                  <a:pt x="3038" y="172"/>
                                </a:lnTo>
                                <a:lnTo>
                                  <a:pt x="2953" y="150"/>
                                </a:lnTo>
                                <a:lnTo>
                                  <a:pt x="2941" y="148"/>
                                </a:lnTo>
                                <a:lnTo>
                                  <a:pt x="2904" y="138"/>
                                </a:lnTo>
                                <a:lnTo>
                                  <a:pt x="2881" y="133"/>
                                </a:lnTo>
                                <a:lnTo>
                                  <a:pt x="2851" y="121"/>
                                </a:lnTo>
                                <a:lnTo>
                                  <a:pt x="2818" y="111"/>
                                </a:lnTo>
                                <a:lnTo>
                                  <a:pt x="2787" y="104"/>
                                </a:lnTo>
                                <a:lnTo>
                                  <a:pt x="2743" y="87"/>
                                </a:lnTo>
                                <a:lnTo>
                                  <a:pt x="2709" y="80"/>
                                </a:lnTo>
                                <a:lnTo>
                                  <a:pt x="2664" y="68"/>
                                </a:lnTo>
                                <a:lnTo>
                                  <a:pt x="2602" y="51"/>
                                </a:lnTo>
                                <a:lnTo>
                                  <a:pt x="2569" y="43"/>
                                </a:lnTo>
                                <a:lnTo>
                                  <a:pt x="2505" y="26"/>
                                </a:lnTo>
                                <a:lnTo>
                                  <a:pt x="2427" y="17"/>
                                </a:lnTo>
                                <a:lnTo>
                                  <a:pt x="2389" y="11"/>
                                </a:lnTo>
                                <a:lnTo>
                                  <a:pt x="2310" y="2"/>
                                </a:lnTo>
                                <a:lnTo>
                                  <a:pt x="2236" y="2"/>
                                </a:lnTo>
                                <a:lnTo>
                                  <a:pt x="2143" y="7"/>
                                </a:lnTo>
                                <a:lnTo>
                                  <a:pt x="2064" y="17"/>
                                </a:lnTo>
                                <a:lnTo>
                                  <a:pt x="1989" y="32"/>
                                </a:lnTo>
                                <a:lnTo>
                                  <a:pt x="1918" y="51"/>
                                </a:lnTo>
                                <a:lnTo>
                                  <a:pt x="1866" y="68"/>
                                </a:lnTo>
                                <a:lnTo>
                                  <a:pt x="1813" y="83"/>
                                </a:lnTo>
                                <a:lnTo>
                                  <a:pt x="1764" y="100"/>
                                </a:lnTo>
                                <a:lnTo>
                                  <a:pt x="1726" y="114"/>
                                </a:lnTo>
                                <a:lnTo>
                                  <a:pt x="1690" y="129"/>
                                </a:lnTo>
                                <a:lnTo>
                                  <a:pt x="1664" y="138"/>
                                </a:lnTo>
                                <a:lnTo>
                                  <a:pt x="1641" y="148"/>
                                </a:lnTo>
                                <a:lnTo>
                                  <a:pt x="1618" y="155"/>
                                </a:lnTo>
                                <a:lnTo>
                                  <a:pt x="1615" y="155"/>
                                </a:lnTo>
                                <a:lnTo>
                                  <a:pt x="1607" y="150"/>
                                </a:lnTo>
                                <a:lnTo>
                                  <a:pt x="1581" y="140"/>
                                </a:lnTo>
                                <a:lnTo>
                                  <a:pt x="1544" y="126"/>
                                </a:lnTo>
                                <a:lnTo>
                                  <a:pt x="1503" y="111"/>
                                </a:lnTo>
                                <a:lnTo>
                                  <a:pt x="1477" y="102"/>
                                </a:lnTo>
                                <a:lnTo>
                                  <a:pt x="1425" y="83"/>
                                </a:lnTo>
                                <a:lnTo>
                                  <a:pt x="1361" y="60"/>
                                </a:lnTo>
                                <a:lnTo>
                                  <a:pt x="1320" y="49"/>
                                </a:lnTo>
                                <a:lnTo>
                                  <a:pt x="1253" y="28"/>
                                </a:lnTo>
                                <a:lnTo>
                                  <a:pt x="1159" y="11"/>
                                </a:lnTo>
                                <a:lnTo>
                                  <a:pt x="1084" y="2"/>
                                </a:lnTo>
                                <a:lnTo>
                                  <a:pt x="990" y="0"/>
                                </a:lnTo>
                                <a:lnTo>
                                  <a:pt x="859" y="5"/>
                                </a:lnTo>
                                <a:lnTo>
                                  <a:pt x="733" y="22"/>
                                </a:lnTo>
                                <a:lnTo>
                                  <a:pt x="620" y="46"/>
                                </a:lnTo>
                                <a:lnTo>
                                  <a:pt x="526" y="70"/>
                                </a:lnTo>
                                <a:lnTo>
                                  <a:pt x="444" y="92"/>
                                </a:lnTo>
                                <a:lnTo>
                                  <a:pt x="385" y="111"/>
                                </a:lnTo>
                                <a:lnTo>
                                  <a:pt x="328" y="126"/>
                                </a:lnTo>
                                <a:lnTo>
                                  <a:pt x="280" y="138"/>
                                </a:lnTo>
                                <a:lnTo>
                                  <a:pt x="193" y="160"/>
                                </a:lnTo>
                                <a:lnTo>
                                  <a:pt x="126" y="189"/>
                                </a:lnTo>
                                <a:lnTo>
                                  <a:pt x="70" y="225"/>
                                </a:lnTo>
                                <a:lnTo>
                                  <a:pt x="33" y="267"/>
                                </a:lnTo>
                                <a:lnTo>
                                  <a:pt x="10" y="310"/>
                                </a:lnTo>
                                <a:lnTo>
                                  <a:pt x="0" y="356"/>
                                </a:lnTo>
                                <a:lnTo>
                                  <a:pt x="3" y="403"/>
                                </a:lnTo>
                                <a:lnTo>
                                  <a:pt x="21" y="449"/>
                                </a:lnTo>
                                <a:lnTo>
                                  <a:pt x="48" y="492"/>
                                </a:lnTo>
                                <a:lnTo>
                                  <a:pt x="75" y="522"/>
                                </a:lnTo>
                                <a:lnTo>
                                  <a:pt x="89" y="555"/>
                                </a:lnTo>
                                <a:lnTo>
                                  <a:pt x="115" y="597"/>
                                </a:lnTo>
                                <a:lnTo>
                                  <a:pt x="152" y="638"/>
                                </a:lnTo>
                                <a:lnTo>
                                  <a:pt x="202" y="672"/>
                                </a:lnTo>
                                <a:lnTo>
                                  <a:pt x="234" y="708"/>
                                </a:lnTo>
                                <a:lnTo>
                                  <a:pt x="284" y="742"/>
                                </a:lnTo>
                                <a:lnTo>
                                  <a:pt x="343" y="769"/>
                                </a:lnTo>
                                <a:lnTo>
                                  <a:pt x="412" y="791"/>
                                </a:lnTo>
                                <a:lnTo>
                                  <a:pt x="485" y="803"/>
                                </a:lnTo>
                                <a:lnTo>
                                  <a:pt x="572" y="803"/>
                                </a:lnTo>
                                <a:lnTo>
                                  <a:pt x="661" y="791"/>
                                </a:lnTo>
                                <a:lnTo>
                                  <a:pt x="766" y="765"/>
                                </a:lnTo>
                                <a:lnTo>
                                  <a:pt x="844" y="740"/>
                                </a:lnTo>
                                <a:lnTo>
                                  <a:pt x="902" y="723"/>
                                </a:lnTo>
                                <a:lnTo>
                                  <a:pt x="908" y="725"/>
                                </a:lnTo>
                                <a:lnTo>
                                  <a:pt x="915" y="725"/>
                                </a:lnTo>
                                <a:lnTo>
                                  <a:pt x="926" y="733"/>
                                </a:lnTo>
                                <a:lnTo>
                                  <a:pt x="972" y="748"/>
                                </a:lnTo>
                                <a:lnTo>
                                  <a:pt x="998" y="757"/>
                                </a:lnTo>
                                <a:lnTo>
                                  <a:pt x="1031" y="774"/>
                                </a:lnTo>
                                <a:lnTo>
                                  <a:pt x="1087" y="798"/>
                                </a:lnTo>
                                <a:lnTo>
                                  <a:pt x="1125" y="813"/>
                                </a:lnTo>
                                <a:lnTo>
                                  <a:pt x="1180" y="832"/>
                                </a:lnTo>
                                <a:lnTo>
                                  <a:pt x="1238" y="849"/>
                                </a:lnTo>
                                <a:lnTo>
                                  <a:pt x="1308" y="869"/>
                                </a:lnTo>
                                <a:lnTo>
                                  <a:pt x="1390" y="883"/>
                                </a:lnTo>
                                <a:lnTo>
                                  <a:pt x="1446" y="892"/>
                                </a:lnTo>
                                <a:lnTo>
                                  <a:pt x="1540" y="903"/>
                                </a:lnTo>
                                <a:lnTo>
                                  <a:pt x="1630" y="903"/>
                                </a:lnTo>
                                <a:lnTo>
                                  <a:pt x="1720" y="898"/>
                                </a:lnTo>
                                <a:lnTo>
                                  <a:pt x="1813" y="883"/>
                                </a:lnTo>
                                <a:lnTo>
                                  <a:pt x="1892" y="866"/>
                                </a:lnTo>
                                <a:lnTo>
                                  <a:pt x="1959" y="844"/>
                                </a:lnTo>
                                <a:lnTo>
                                  <a:pt x="2018" y="825"/>
                                </a:lnTo>
                                <a:lnTo>
                                  <a:pt x="2064" y="810"/>
                                </a:lnTo>
                                <a:lnTo>
                                  <a:pt x="2117" y="791"/>
                                </a:lnTo>
                                <a:lnTo>
                                  <a:pt x="2164" y="769"/>
                                </a:lnTo>
                                <a:lnTo>
                                  <a:pt x="2190" y="759"/>
                                </a:lnTo>
                                <a:lnTo>
                                  <a:pt x="2217" y="750"/>
                                </a:lnTo>
                                <a:lnTo>
                                  <a:pt x="2248" y="740"/>
                                </a:lnTo>
                                <a:lnTo>
                                  <a:pt x="2254" y="740"/>
                                </a:lnTo>
                                <a:lnTo>
                                  <a:pt x="2269" y="740"/>
                                </a:lnTo>
                                <a:lnTo>
                                  <a:pt x="2322" y="754"/>
                                </a:lnTo>
                                <a:lnTo>
                                  <a:pt x="2386" y="776"/>
                                </a:lnTo>
                                <a:lnTo>
                                  <a:pt x="2490" y="803"/>
                                </a:lnTo>
                                <a:lnTo>
                                  <a:pt x="2581" y="815"/>
                                </a:lnTo>
                                <a:lnTo>
                                  <a:pt x="2664" y="815"/>
                                </a:lnTo>
                                <a:lnTo>
                                  <a:pt x="2740" y="805"/>
                                </a:lnTo>
                                <a:lnTo>
                                  <a:pt x="2807" y="784"/>
                                </a:lnTo>
                                <a:lnTo>
                                  <a:pt x="2866" y="754"/>
                                </a:lnTo>
                                <a:lnTo>
                                  <a:pt x="2915" y="723"/>
                                </a:lnTo>
                                <a:lnTo>
                                  <a:pt x="2940" y="698"/>
                                </a:lnTo>
                                <a:lnTo>
                                  <a:pt x="2971" y="684"/>
                                </a:lnTo>
                                <a:lnTo>
                                  <a:pt x="3023" y="650"/>
                                </a:lnTo>
                                <a:lnTo>
                                  <a:pt x="3064" y="611"/>
                                </a:lnTo>
                                <a:lnTo>
                                  <a:pt x="3087" y="580"/>
                                </a:lnTo>
                                <a:lnTo>
                                  <a:pt x="3091" y="577"/>
                                </a:lnTo>
                                <a:lnTo>
                                  <a:pt x="3140" y="546"/>
                                </a:lnTo>
                                <a:lnTo>
                                  <a:pt x="3181" y="504"/>
                                </a:lnTo>
                                <a:lnTo>
                                  <a:pt x="3210" y="460"/>
                                </a:lnTo>
                                <a:lnTo>
                                  <a:pt x="3222" y="415"/>
                                </a:lnTo>
                                <a:lnTo>
                                  <a:pt x="3225" y="369"/>
                                </a:lnTo>
                                <a:lnTo>
                                  <a:pt x="3218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007842" y="759775"/>
                            <a:ext cx="165660" cy="292616"/>
                          </a:xfrm>
                          <a:custGeom>
                            <a:avLst/>
                            <a:gdLst>
                              <a:gd name="T0" fmla="*/ 359 w 359"/>
                              <a:gd name="T1" fmla="*/ 113 h 228"/>
                              <a:gd name="T2" fmla="*/ 354 w 359"/>
                              <a:gd name="T3" fmla="*/ 89 h 228"/>
                              <a:gd name="T4" fmla="*/ 343 w 359"/>
                              <a:gd name="T5" fmla="*/ 70 h 228"/>
                              <a:gd name="T6" fmla="*/ 328 w 359"/>
                              <a:gd name="T7" fmla="*/ 51 h 228"/>
                              <a:gd name="T8" fmla="*/ 307 w 359"/>
                              <a:gd name="T9" fmla="*/ 34 h 228"/>
                              <a:gd name="T10" fmla="*/ 281 w 359"/>
                              <a:gd name="T11" fmla="*/ 19 h 228"/>
                              <a:gd name="T12" fmla="*/ 250 w 359"/>
                              <a:gd name="T13" fmla="*/ 9 h 228"/>
                              <a:gd name="T14" fmla="*/ 217 w 359"/>
                              <a:gd name="T15" fmla="*/ 2 h 228"/>
                              <a:gd name="T16" fmla="*/ 179 w 359"/>
                              <a:gd name="T17" fmla="*/ 0 h 228"/>
                              <a:gd name="T18" fmla="*/ 141 w 359"/>
                              <a:gd name="T19" fmla="*/ 2 h 228"/>
                              <a:gd name="T20" fmla="*/ 112 w 359"/>
                              <a:gd name="T21" fmla="*/ 9 h 228"/>
                              <a:gd name="T22" fmla="*/ 77 w 359"/>
                              <a:gd name="T23" fmla="*/ 19 h 228"/>
                              <a:gd name="T24" fmla="*/ 53 w 359"/>
                              <a:gd name="T25" fmla="*/ 34 h 228"/>
                              <a:gd name="T26" fmla="*/ 30 w 359"/>
                              <a:gd name="T27" fmla="*/ 51 h 228"/>
                              <a:gd name="T28" fmla="*/ 15 w 359"/>
                              <a:gd name="T29" fmla="*/ 70 h 228"/>
                              <a:gd name="T30" fmla="*/ 4 w 359"/>
                              <a:gd name="T31" fmla="*/ 89 h 228"/>
                              <a:gd name="T32" fmla="*/ 0 w 359"/>
                              <a:gd name="T33" fmla="*/ 113 h 228"/>
                              <a:gd name="T34" fmla="*/ 4 w 359"/>
                              <a:gd name="T35" fmla="*/ 138 h 228"/>
                              <a:gd name="T36" fmla="*/ 15 w 359"/>
                              <a:gd name="T37" fmla="*/ 155 h 228"/>
                              <a:gd name="T38" fmla="*/ 30 w 359"/>
                              <a:gd name="T39" fmla="*/ 177 h 228"/>
                              <a:gd name="T40" fmla="*/ 53 w 359"/>
                              <a:gd name="T41" fmla="*/ 194 h 228"/>
                              <a:gd name="T42" fmla="*/ 77 w 359"/>
                              <a:gd name="T43" fmla="*/ 208 h 228"/>
                              <a:gd name="T44" fmla="*/ 112 w 359"/>
                              <a:gd name="T45" fmla="*/ 218 h 228"/>
                              <a:gd name="T46" fmla="*/ 141 w 359"/>
                              <a:gd name="T47" fmla="*/ 225 h 228"/>
                              <a:gd name="T48" fmla="*/ 179 w 359"/>
                              <a:gd name="T49" fmla="*/ 228 h 228"/>
                              <a:gd name="T50" fmla="*/ 217 w 359"/>
                              <a:gd name="T51" fmla="*/ 225 h 228"/>
                              <a:gd name="T52" fmla="*/ 250 w 359"/>
                              <a:gd name="T53" fmla="*/ 218 h 228"/>
                              <a:gd name="T54" fmla="*/ 281 w 359"/>
                              <a:gd name="T55" fmla="*/ 208 h 228"/>
                              <a:gd name="T56" fmla="*/ 307 w 359"/>
                              <a:gd name="T57" fmla="*/ 194 h 228"/>
                              <a:gd name="T58" fmla="*/ 328 w 359"/>
                              <a:gd name="T59" fmla="*/ 177 h 228"/>
                              <a:gd name="T60" fmla="*/ 343 w 359"/>
                              <a:gd name="T61" fmla="*/ 155 h 228"/>
                              <a:gd name="T62" fmla="*/ 354 w 359"/>
                              <a:gd name="T63" fmla="*/ 138 h 228"/>
                              <a:gd name="T64" fmla="*/ 359 w 359"/>
                              <a:gd name="T65" fmla="*/ 113 h 228"/>
                              <a:gd name="T66" fmla="*/ 359 w 359"/>
                              <a:gd name="T67" fmla="*/ 11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9" h="228">
                                <a:moveTo>
                                  <a:pt x="359" y="113"/>
                                </a:moveTo>
                                <a:lnTo>
                                  <a:pt x="354" y="89"/>
                                </a:lnTo>
                                <a:lnTo>
                                  <a:pt x="343" y="70"/>
                                </a:lnTo>
                                <a:lnTo>
                                  <a:pt x="328" y="51"/>
                                </a:lnTo>
                                <a:lnTo>
                                  <a:pt x="307" y="34"/>
                                </a:lnTo>
                                <a:lnTo>
                                  <a:pt x="281" y="19"/>
                                </a:lnTo>
                                <a:lnTo>
                                  <a:pt x="250" y="9"/>
                                </a:lnTo>
                                <a:lnTo>
                                  <a:pt x="217" y="2"/>
                                </a:lnTo>
                                <a:lnTo>
                                  <a:pt x="179" y="0"/>
                                </a:lnTo>
                                <a:lnTo>
                                  <a:pt x="141" y="2"/>
                                </a:lnTo>
                                <a:lnTo>
                                  <a:pt x="112" y="9"/>
                                </a:lnTo>
                                <a:lnTo>
                                  <a:pt x="77" y="19"/>
                                </a:lnTo>
                                <a:lnTo>
                                  <a:pt x="53" y="34"/>
                                </a:lnTo>
                                <a:lnTo>
                                  <a:pt x="30" y="51"/>
                                </a:lnTo>
                                <a:lnTo>
                                  <a:pt x="15" y="70"/>
                                </a:lnTo>
                                <a:lnTo>
                                  <a:pt x="4" y="89"/>
                                </a:lnTo>
                                <a:lnTo>
                                  <a:pt x="0" y="113"/>
                                </a:lnTo>
                                <a:lnTo>
                                  <a:pt x="4" y="138"/>
                                </a:lnTo>
                                <a:lnTo>
                                  <a:pt x="15" y="155"/>
                                </a:lnTo>
                                <a:lnTo>
                                  <a:pt x="30" y="177"/>
                                </a:lnTo>
                                <a:lnTo>
                                  <a:pt x="53" y="194"/>
                                </a:lnTo>
                                <a:lnTo>
                                  <a:pt x="77" y="208"/>
                                </a:lnTo>
                                <a:lnTo>
                                  <a:pt x="112" y="218"/>
                                </a:lnTo>
                                <a:lnTo>
                                  <a:pt x="141" y="225"/>
                                </a:lnTo>
                                <a:lnTo>
                                  <a:pt x="179" y="228"/>
                                </a:lnTo>
                                <a:lnTo>
                                  <a:pt x="217" y="225"/>
                                </a:lnTo>
                                <a:lnTo>
                                  <a:pt x="250" y="218"/>
                                </a:lnTo>
                                <a:lnTo>
                                  <a:pt x="281" y="208"/>
                                </a:lnTo>
                                <a:lnTo>
                                  <a:pt x="307" y="194"/>
                                </a:lnTo>
                                <a:lnTo>
                                  <a:pt x="328" y="177"/>
                                </a:lnTo>
                                <a:lnTo>
                                  <a:pt x="343" y="155"/>
                                </a:lnTo>
                                <a:lnTo>
                                  <a:pt x="354" y="138"/>
                                </a:lnTo>
                                <a:lnTo>
                                  <a:pt x="359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396103" y="325984"/>
                            <a:ext cx="616366" cy="1609387"/>
                          </a:xfrm>
                          <a:custGeom>
                            <a:avLst/>
                            <a:gdLst>
                              <a:gd name="T0" fmla="*/ 1325 w 1331"/>
                              <a:gd name="T1" fmla="*/ 573 h 1254"/>
                              <a:gd name="T2" fmla="*/ 1305 w 1331"/>
                              <a:gd name="T3" fmla="*/ 536 h 1254"/>
                              <a:gd name="T4" fmla="*/ 498 w 1331"/>
                              <a:gd name="T5" fmla="*/ 23 h 1254"/>
                              <a:gd name="T6" fmla="*/ 446 w 1331"/>
                              <a:gd name="T7" fmla="*/ 8 h 1254"/>
                              <a:gd name="T8" fmla="*/ 400 w 1331"/>
                              <a:gd name="T9" fmla="*/ 0 h 1254"/>
                              <a:gd name="T10" fmla="*/ 364 w 1331"/>
                              <a:gd name="T11" fmla="*/ 0 h 1254"/>
                              <a:gd name="T12" fmla="*/ 333 w 1331"/>
                              <a:gd name="T13" fmla="*/ 2 h 1254"/>
                              <a:gd name="T14" fmla="*/ 315 w 1331"/>
                              <a:gd name="T15" fmla="*/ 15 h 1254"/>
                              <a:gd name="T16" fmla="*/ 306 w 1331"/>
                              <a:gd name="T17" fmla="*/ 29 h 1254"/>
                              <a:gd name="T18" fmla="*/ 306 w 1331"/>
                              <a:gd name="T19" fmla="*/ 53 h 1254"/>
                              <a:gd name="T20" fmla="*/ 318 w 1331"/>
                              <a:gd name="T21" fmla="*/ 80 h 1254"/>
                              <a:gd name="T22" fmla="*/ 939 w 1331"/>
                              <a:gd name="T23" fmla="*/ 489 h 1254"/>
                              <a:gd name="T24" fmla="*/ 102 w 1331"/>
                              <a:gd name="T25" fmla="*/ 534 h 1254"/>
                              <a:gd name="T26" fmla="*/ 108 w 1331"/>
                              <a:gd name="T27" fmla="*/ 538 h 1254"/>
                              <a:gd name="T28" fmla="*/ 75 w 1331"/>
                              <a:gd name="T29" fmla="*/ 542 h 1254"/>
                              <a:gd name="T30" fmla="*/ 38 w 1331"/>
                              <a:gd name="T31" fmla="*/ 556 h 1254"/>
                              <a:gd name="T32" fmla="*/ 11 w 1331"/>
                              <a:gd name="T33" fmla="*/ 576 h 1254"/>
                              <a:gd name="T34" fmla="*/ 0 w 1331"/>
                              <a:gd name="T35" fmla="*/ 605 h 1254"/>
                              <a:gd name="T36" fmla="*/ 8 w 1331"/>
                              <a:gd name="T37" fmla="*/ 639 h 1254"/>
                              <a:gd name="T38" fmla="*/ 38 w 1331"/>
                              <a:gd name="T39" fmla="*/ 673 h 1254"/>
                              <a:gd name="T40" fmla="*/ 90 w 1331"/>
                              <a:gd name="T41" fmla="*/ 711 h 1254"/>
                              <a:gd name="T42" fmla="*/ 177 w 1331"/>
                              <a:gd name="T43" fmla="*/ 748 h 1254"/>
                              <a:gd name="T44" fmla="*/ 510 w 1331"/>
                              <a:gd name="T45" fmla="*/ 943 h 1254"/>
                              <a:gd name="T46" fmla="*/ 172 w 1331"/>
                              <a:gd name="T47" fmla="*/ 1130 h 1254"/>
                              <a:gd name="T48" fmla="*/ 134 w 1331"/>
                              <a:gd name="T49" fmla="*/ 1166 h 1254"/>
                              <a:gd name="T50" fmla="*/ 124 w 1331"/>
                              <a:gd name="T51" fmla="*/ 1198 h 1254"/>
                              <a:gd name="T52" fmla="*/ 134 w 1331"/>
                              <a:gd name="T53" fmla="*/ 1223 h 1254"/>
                              <a:gd name="T54" fmla="*/ 161 w 1331"/>
                              <a:gd name="T55" fmla="*/ 1242 h 1254"/>
                              <a:gd name="T56" fmla="*/ 203 w 1331"/>
                              <a:gd name="T57" fmla="*/ 1251 h 1254"/>
                              <a:gd name="T58" fmla="*/ 247 w 1331"/>
                              <a:gd name="T59" fmla="*/ 1254 h 1254"/>
                              <a:gd name="T60" fmla="*/ 292 w 1331"/>
                              <a:gd name="T61" fmla="*/ 1246 h 1254"/>
                              <a:gd name="T62" fmla="*/ 333 w 1331"/>
                              <a:gd name="T63" fmla="*/ 1227 h 1254"/>
                              <a:gd name="T64" fmla="*/ 692 w 1331"/>
                              <a:gd name="T65" fmla="*/ 1035 h 1254"/>
                              <a:gd name="T66" fmla="*/ 726 w 1331"/>
                              <a:gd name="T67" fmla="*/ 1016 h 1254"/>
                              <a:gd name="T68" fmla="*/ 752 w 1331"/>
                              <a:gd name="T69" fmla="*/ 997 h 1254"/>
                              <a:gd name="T70" fmla="*/ 770 w 1331"/>
                              <a:gd name="T71" fmla="*/ 975 h 1254"/>
                              <a:gd name="T72" fmla="*/ 785 w 1331"/>
                              <a:gd name="T73" fmla="*/ 958 h 1254"/>
                              <a:gd name="T74" fmla="*/ 793 w 1331"/>
                              <a:gd name="T75" fmla="*/ 939 h 1254"/>
                              <a:gd name="T76" fmla="*/ 793 w 1331"/>
                              <a:gd name="T77" fmla="*/ 919 h 1254"/>
                              <a:gd name="T78" fmla="*/ 790 w 1331"/>
                              <a:gd name="T79" fmla="*/ 902 h 1254"/>
                              <a:gd name="T80" fmla="*/ 782 w 1331"/>
                              <a:gd name="T81" fmla="*/ 891 h 1254"/>
                              <a:gd name="T82" fmla="*/ 759 w 1331"/>
                              <a:gd name="T83" fmla="*/ 876 h 1254"/>
                              <a:gd name="T84" fmla="*/ 729 w 1331"/>
                              <a:gd name="T85" fmla="*/ 857 h 1254"/>
                              <a:gd name="T86" fmla="*/ 700 w 1331"/>
                              <a:gd name="T87" fmla="*/ 832 h 1254"/>
                              <a:gd name="T88" fmla="*/ 662 w 1331"/>
                              <a:gd name="T89" fmla="*/ 809 h 1254"/>
                              <a:gd name="T90" fmla="*/ 621 w 1331"/>
                              <a:gd name="T91" fmla="*/ 779 h 1254"/>
                              <a:gd name="T92" fmla="*/ 621 w 1331"/>
                              <a:gd name="T93" fmla="*/ 779 h 1254"/>
                              <a:gd name="T94" fmla="*/ 1144 w 1331"/>
                              <a:gd name="T95" fmla="*/ 709 h 1254"/>
                              <a:gd name="T96" fmla="*/ 1197 w 1331"/>
                              <a:gd name="T97" fmla="*/ 701 h 1254"/>
                              <a:gd name="T98" fmla="*/ 1243 w 1331"/>
                              <a:gd name="T99" fmla="*/ 690 h 1254"/>
                              <a:gd name="T100" fmla="*/ 1279 w 1331"/>
                              <a:gd name="T101" fmla="*/ 675 h 1254"/>
                              <a:gd name="T102" fmla="*/ 1310 w 1331"/>
                              <a:gd name="T103" fmla="*/ 656 h 1254"/>
                              <a:gd name="T104" fmla="*/ 1325 w 1331"/>
                              <a:gd name="T105" fmla="*/ 636 h 1254"/>
                              <a:gd name="T106" fmla="*/ 1331 w 1331"/>
                              <a:gd name="T107" fmla="*/ 607 h 1254"/>
                              <a:gd name="T108" fmla="*/ 1325 w 1331"/>
                              <a:gd name="T109" fmla="*/ 573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31" h="1254">
                                <a:moveTo>
                                  <a:pt x="1325" y="573"/>
                                </a:moveTo>
                                <a:lnTo>
                                  <a:pt x="1305" y="536"/>
                                </a:lnTo>
                                <a:lnTo>
                                  <a:pt x="498" y="23"/>
                                </a:lnTo>
                                <a:lnTo>
                                  <a:pt x="446" y="8"/>
                                </a:lnTo>
                                <a:lnTo>
                                  <a:pt x="400" y="0"/>
                                </a:lnTo>
                                <a:lnTo>
                                  <a:pt x="364" y="0"/>
                                </a:lnTo>
                                <a:lnTo>
                                  <a:pt x="333" y="2"/>
                                </a:lnTo>
                                <a:lnTo>
                                  <a:pt x="315" y="15"/>
                                </a:lnTo>
                                <a:lnTo>
                                  <a:pt x="306" y="29"/>
                                </a:lnTo>
                                <a:lnTo>
                                  <a:pt x="306" y="53"/>
                                </a:lnTo>
                                <a:lnTo>
                                  <a:pt x="318" y="80"/>
                                </a:lnTo>
                                <a:lnTo>
                                  <a:pt x="939" y="489"/>
                                </a:lnTo>
                                <a:lnTo>
                                  <a:pt x="102" y="534"/>
                                </a:lnTo>
                                <a:lnTo>
                                  <a:pt x="108" y="538"/>
                                </a:lnTo>
                                <a:lnTo>
                                  <a:pt x="75" y="542"/>
                                </a:lnTo>
                                <a:lnTo>
                                  <a:pt x="38" y="556"/>
                                </a:lnTo>
                                <a:lnTo>
                                  <a:pt x="11" y="576"/>
                                </a:lnTo>
                                <a:lnTo>
                                  <a:pt x="0" y="605"/>
                                </a:lnTo>
                                <a:lnTo>
                                  <a:pt x="8" y="639"/>
                                </a:lnTo>
                                <a:lnTo>
                                  <a:pt x="38" y="673"/>
                                </a:lnTo>
                                <a:lnTo>
                                  <a:pt x="90" y="711"/>
                                </a:lnTo>
                                <a:lnTo>
                                  <a:pt x="177" y="748"/>
                                </a:lnTo>
                                <a:lnTo>
                                  <a:pt x="510" y="943"/>
                                </a:lnTo>
                                <a:lnTo>
                                  <a:pt x="172" y="1130"/>
                                </a:lnTo>
                                <a:lnTo>
                                  <a:pt x="134" y="1166"/>
                                </a:lnTo>
                                <a:lnTo>
                                  <a:pt x="124" y="1198"/>
                                </a:lnTo>
                                <a:lnTo>
                                  <a:pt x="134" y="1223"/>
                                </a:lnTo>
                                <a:lnTo>
                                  <a:pt x="161" y="1242"/>
                                </a:lnTo>
                                <a:lnTo>
                                  <a:pt x="203" y="1251"/>
                                </a:lnTo>
                                <a:lnTo>
                                  <a:pt x="247" y="1254"/>
                                </a:lnTo>
                                <a:lnTo>
                                  <a:pt x="292" y="1246"/>
                                </a:lnTo>
                                <a:lnTo>
                                  <a:pt x="333" y="1227"/>
                                </a:lnTo>
                                <a:lnTo>
                                  <a:pt x="692" y="1035"/>
                                </a:lnTo>
                                <a:lnTo>
                                  <a:pt x="726" y="1016"/>
                                </a:lnTo>
                                <a:lnTo>
                                  <a:pt x="752" y="997"/>
                                </a:lnTo>
                                <a:lnTo>
                                  <a:pt x="770" y="975"/>
                                </a:lnTo>
                                <a:lnTo>
                                  <a:pt x="785" y="958"/>
                                </a:lnTo>
                                <a:lnTo>
                                  <a:pt x="793" y="939"/>
                                </a:lnTo>
                                <a:lnTo>
                                  <a:pt x="793" y="919"/>
                                </a:lnTo>
                                <a:lnTo>
                                  <a:pt x="790" y="902"/>
                                </a:lnTo>
                                <a:lnTo>
                                  <a:pt x="782" y="891"/>
                                </a:lnTo>
                                <a:lnTo>
                                  <a:pt x="759" y="876"/>
                                </a:lnTo>
                                <a:lnTo>
                                  <a:pt x="729" y="857"/>
                                </a:lnTo>
                                <a:lnTo>
                                  <a:pt x="700" y="832"/>
                                </a:lnTo>
                                <a:lnTo>
                                  <a:pt x="662" y="809"/>
                                </a:lnTo>
                                <a:lnTo>
                                  <a:pt x="621" y="779"/>
                                </a:lnTo>
                                <a:lnTo>
                                  <a:pt x="1144" y="709"/>
                                </a:lnTo>
                                <a:lnTo>
                                  <a:pt x="1197" y="701"/>
                                </a:lnTo>
                                <a:lnTo>
                                  <a:pt x="1243" y="690"/>
                                </a:lnTo>
                                <a:lnTo>
                                  <a:pt x="1279" y="675"/>
                                </a:lnTo>
                                <a:lnTo>
                                  <a:pt x="1310" y="656"/>
                                </a:lnTo>
                                <a:lnTo>
                                  <a:pt x="1325" y="636"/>
                                </a:lnTo>
                                <a:lnTo>
                                  <a:pt x="1331" y="607"/>
                                </a:lnTo>
                                <a:lnTo>
                                  <a:pt x="1325" y="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 noEditPoints="1"/>
                        </wps:cNvSpPr>
                        <wps:spPr bwMode="auto">
                          <a:xfrm>
                            <a:off x="0" y="12834"/>
                            <a:ext cx="1508524" cy="2645093"/>
                          </a:xfrm>
                          <a:custGeom>
                            <a:avLst/>
                            <a:gdLst>
                              <a:gd name="T0" fmla="*/ 3143 w 3259"/>
                              <a:gd name="T1" fmla="*/ 638 h 2061"/>
                              <a:gd name="T2" fmla="*/ 2781 w 3259"/>
                              <a:gd name="T3" fmla="*/ 305 h 2061"/>
                              <a:gd name="T4" fmla="*/ 2531 w 3259"/>
                              <a:gd name="T5" fmla="*/ 172 h 2061"/>
                              <a:gd name="T6" fmla="*/ 2254 w 3259"/>
                              <a:gd name="T7" fmla="*/ 74 h 2061"/>
                              <a:gd name="T8" fmla="*/ 1954 w 3259"/>
                              <a:gd name="T9" fmla="*/ 19 h 2061"/>
                              <a:gd name="T10" fmla="*/ 1633 w 3259"/>
                              <a:gd name="T11" fmla="*/ 0 h 2061"/>
                              <a:gd name="T12" fmla="*/ 1387 w 3259"/>
                              <a:gd name="T13" fmla="*/ 11 h 2061"/>
                              <a:gd name="T14" fmla="*/ 1080 w 3259"/>
                              <a:gd name="T15" fmla="*/ 60 h 2061"/>
                              <a:gd name="T16" fmla="*/ 800 w 3259"/>
                              <a:gd name="T17" fmla="*/ 144 h 2061"/>
                              <a:gd name="T18" fmla="*/ 538 w 3259"/>
                              <a:gd name="T19" fmla="*/ 267 h 2061"/>
                              <a:gd name="T20" fmla="*/ 182 w 3259"/>
                              <a:gd name="T21" fmla="*/ 550 h 2061"/>
                              <a:gd name="T22" fmla="*/ 3 w 3259"/>
                              <a:gd name="T23" fmla="*/ 924 h 2061"/>
                              <a:gd name="T24" fmla="*/ 62 w 3259"/>
                              <a:gd name="T25" fmla="*/ 1330 h 2061"/>
                              <a:gd name="T26" fmla="*/ 366 w 3259"/>
                              <a:gd name="T27" fmla="*/ 1679 h 2061"/>
                              <a:gd name="T28" fmla="*/ 666 w 3259"/>
                              <a:gd name="T29" fmla="*/ 1861 h 2061"/>
                              <a:gd name="T30" fmla="*/ 938 w 3259"/>
                              <a:gd name="T31" fmla="*/ 1963 h 2061"/>
                              <a:gd name="T32" fmla="*/ 1230 w 3259"/>
                              <a:gd name="T33" fmla="*/ 2032 h 2061"/>
                              <a:gd name="T34" fmla="*/ 1551 w 3259"/>
                              <a:gd name="T35" fmla="*/ 2058 h 2061"/>
                              <a:gd name="T36" fmla="*/ 1799 w 3259"/>
                              <a:gd name="T37" fmla="*/ 2056 h 2061"/>
                              <a:gd name="T38" fmla="*/ 2108 w 3259"/>
                              <a:gd name="T39" fmla="*/ 2020 h 2061"/>
                              <a:gd name="T40" fmla="*/ 2397 w 3259"/>
                              <a:gd name="T41" fmla="*/ 1944 h 2061"/>
                              <a:gd name="T42" fmla="*/ 2656 w 3259"/>
                              <a:gd name="T43" fmla="*/ 1828 h 2061"/>
                              <a:gd name="T44" fmla="*/ 2989 w 3259"/>
                              <a:gd name="T45" fmla="*/ 1600 h 2061"/>
                              <a:gd name="T46" fmla="*/ 3233 w 3259"/>
                              <a:gd name="T47" fmla="*/ 1234 h 2061"/>
                              <a:gd name="T48" fmla="*/ 3143 w 3259"/>
                              <a:gd name="T49" fmla="*/ 1127 h 2061"/>
                              <a:gd name="T50" fmla="*/ 2974 w 3259"/>
                              <a:gd name="T51" fmla="*/ 1478 h 2061"/>
                              <a:gd name="T52" fmla="*/ 2643 w 3259"/>
                              <a:gd name="T53" fmla="*/ 1740 h 2061"/>
                              <a:gd name="T54" fmla="*/ 2400 w 3259"/>
                              <a:gd name="T55" fmla="*/ 1857 h 2061"/>
                              <a:gd name="T56" fmla="*/ 2138 w 3259"/>
                              <a:gd name="T57" fmla="*/ 1935 h 2061"/>
                              <a:gd name="T58" fmla="*/ 1858 w 3259"/>
                              <a:gd name="T59" fmla="*/ 1978 h 2061"/>
                              <a:gd name="T60" fmla="*/ 1630 w 3259"/>
                              <a:gd name="T61" fmla="*/ 1988 h 2061"/>
                              <a:gd name="T62" fmla="*/ 1331 w 3259"/>
                              <a:gd name="T63" fmla="*/ 1971 h 2061"/>
                              <a:gd name="T64" fmla="*/ 1054 w 3259"/>
                              <a:gd name="T65" fmla="*/ 1918 h 2061"/>
                              <a:gd name="T66" fmla="*/ 795 w 3259"/>
                              <a:gd name="T67" fmla="*/ 1830 h 2061"/>
                              <a:gd name="T68" fmla="*/ 561 w 3259"/>
                              <a:gd name="T69" fmla="*/ 1709 h 2061"/>
                              <a:gd name="T70" fmla="*/ 223 w 3259"/>
                              <a:gd name="T71" fmla="*/ 1396 h 2061"/>
                              <a:gd name="T72" fmla="*/ 111 w 3259"/>
                              <a:gd name="T73" fmla="*/ 1028 h 2061"/>
                              <a:gd name="T74" fmla="*/ 223 w 3259"/>
                              <a:gd name="T75" fmla="*/ 664 h 2061"/>
                              <a:gd name="T76" fmla="*/ 561 w 3259"/>
                              <a:gd name="T77" fmla="*/ 356 h 2061"/>
                              <a:gd name="T78" fmla="*/ 795 w 3259"/>
                              <a:gd name="T79" fmla="*/ 233 h 2061"/>
                              <a:gd name="T80" fmla="*/ 1054 w 3259"/>
                              <a:gd name="T81" fmla="*/ 144 h 2061"/>
                              <a:gd name="T82" fmla="*/ 1331 w 3259"/>
                              <a:gd name="T83" fmla="*/ 89 h 2061"/>
                              <a:gd name="T84" fmla="*/ 1630 w 3259"/>
                              <a:gd name="T85" fmla="*/ 72 h 2061"/>
                              <a:gd name="T86" fmla="*/ 1858 w 3259"/>
                              <a:gd name="T87" fmla="*/ 81 h 2061"/>
                              <a:gd name="T88" fmla="*/ 2138 w 3259"/>
                              <a:gd name="T89" fmla="*/ 128 h 2061"/>
                              <a:gd name="T90" fmla="*/ 2400 w 3259"/>
                              <a:gd name="T91" fmla="*/ 208 h 2061"/>
                              <a:gd name="T92" fmla="*/ 2643 w 3259"/>
                              <a:gd name="T93" fmla="*/ 320 h 2061"/>
                              <a:gd name="T94" fmla="*/ 2974 w 3259"/>
                              <a:gd name="T95" fmla="*/ 582 h 2061"/>
                              <a:gd name="T96" fmla="*/ 3143 w 3259"/>
                              <a:gd name="T97" fmla="*/ 932 h 2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59" h="2061">
                                <a:moveTo>
                                  <a:pt x="3255" y="924"/>
                                </a:moveTo>
                                <a:lnTo>
                                  <a:pt x="3233" y="824"/>
                                </a:lnTo>
                                <a:lnTo>
                                  <a:pt x="3195" y="729"/>
                                </a:lnTo>
                                <a:lnTo>
                                  <a:pt x="3143" y="638"/>
                                </a:lnTo>
                                <a:lnTo>
                                  <a:pt x="3076" y="550"/>
                                </a:lnTo>
                                <a:lnTo>
                                  <a:pt x="2989" y="466"/>
                                </a:lnTo>
                                <a:lnTo>
                                  <a:pt x="2892" y="383"/>
                                </a:lnTo>
                                <a:lnTo>
                                  <a:pt x="2781" y="305"/>
                                </a:lnTo>
                                <a:lnTo>
                                  <a:pt x="2720" y="267"/>
                                </a:lnTo>
                                <a:lnTo>
                                  <a:pt x="2656" y="235"/>
                                </a:lnTo>
                                <a:lnTo>
                                  <a:pt x="2595" y="201"/>
                                </a:lnTo>
                                <a:lnTo>
                                  <a:pt x="2531" y="172"/>
                                </a:lnTo>
                                <a:lnTo>
                                  <a:pt x="2464" y="144"/>
                                </a:lnTo>
                                <a:lnTo>
                                  <a:pt x="2397" y="118"/>
                                </a:lnTo>
                                <a:lnTo>
                                  <a:pt x="2325" y="96"/>
                                </a:lnTo>
                                <a:lnTo>
                                  <a:pt x="2254" y="74"/>
                                </a:lnTo>
                                <a:lnTo>
                                  <a:pt x="2179" y="60"/>
                                </a:lnTo>
                                <a:lnTo>
                                  <a:pt x="2108" y="43"/>
                                </a:lnTo>
                                <a:lnTo>
                                  <a:pt x="2030" y="30"/>
                                </a:lnTo>
                                <a:lnTo>
                                  <a:pt x="1954" y="19"/>
                                </a:lnTo>
                                <a:lnTo>
                                  <a:pt x="1877" y="11"/>
                                </a:lnTo>
                                <a:lnTo>
                                  <a:pt x="1799" y="4"/>
                                </a:lnTo>
                                <a:lnTo>
                                  <a:pt x="1717" y="2"/>
                                </a:lnTo>
                                <a:lnTo>
                                  <a:pt x="1633" y="0"/>
                                </a:lnTo>
                                <a:lnTo>
                                  <a:pt x="1630" y="0"/>
                                </a:lnTo>
                                <a:lnTo>
                                  <a:pt x="1551" y="2"/>
                                </a:lnTo>
                                <a:lnTo>
                                  <a:pt x="1469" y="4"/>
                                </a:lnTo>
                                <a:lnTo>
                                  <a:pt x="1387" y="11"/>
                                </a:lnTo>
                                <a:lnTo>
                                  <a:pt x="1308" y="19"/>
                                </a:lnTo>
                                <a:lnTo>
                                  <a:pt x="1230" y="30"/>
                                </a:lnTo>
                                <a:lnTo>
                                  <a:pt x="1154" y="43"/>
                                </a:lnTo>
                                <a:lnTo>
                                  <a:pt x="1080" y="60"/>
                                </a:lnTo>
                                <a:lnTo>
                                  <a:pt x="1008" y="74"/>
                                </a:lnTo>
                                <a:lnTo>
                                  <a:pt x="938" y="96"/>
                                </a:lnTo>
                                <a:lnTo>
                                  <a:pt x="867" y="118"/>
                                </a:lnTo>
                                <a:lnTo>
                                  <a:pt x="800" y="144"/>
                                </a:lnTo>
                                <a:lnTo>
                                  <a:pt x="733" y="172"/>
                                </a:lnTo>
                                <a:lnTo>
                                  <a:pt x="666" y="201"/>
                                </a:lnTo>
                                <a:lnTo>
                                  <a:pt x="602" y="235"/>
                                </a:lnTo>
                                <a:lnTo>
                                  <a:pt x="538" y="267"/>
                                </a:lnTo>
                                <a:lnTo>
                                  <a:pt x="477" y="305"/>
                                </a:lnTo>
                                <a:lnTo>
                                  <a:pt x="366" y="383"/>
                                </a:lnTo>
                                <a:lnTo>
                                  <a:pt x="269" y="466"/>
                                </a:lnTo>
                                <a:lnTo>
                                  <a:pt x="182" y="550"/>
                                </a:lnTo>
                                <a:lnTo>
                                  <a:pt x="115" y="638"/>
                                </a:lnTo>
                                <a:lnTo>
                                  <a:pt x="62" y="729"/>
                                </a:lnTo>
                                <a:lnTo>
                                  <a:pt x="25" y="824"/>
                                </a:lnTo>
                                <a:lnTo>
                                  <a:pt x="3" y="924"/>
                                </a:lnTo>
                                <a:lnTo>
                                  <a:pt x="0" y="1028"/>
                                </a:lnTo>
                                <a:lnTo>
                                  <a:pt x="3" y="1135"/>
                                </a:lnTo>
                                <a:lnTo>
                                  <a:pt x="25" y="1234"/>
                                </a:lnTo>
                                <a:lnTo>
                                  <a:pt x="62" y="1330"/>
                                </a:lnTo>
                                <a:lnTo>
                                  <a:pt x="115" y="1423"/>
                                </a:lnTo>
                                <a:lnTo>
                                  <a:pt x="182" y="1512"/>
                                </a:lnTo>
                                <a:lnTo>
                                  <a:pt x="269" y="1600"/>
                                </a:lnTo>
                                <a:lnTo>
                                  <a:pt x="366" y="1679"/>
                                </a:lnTo>
                                <a:lnTo>
                                  <a:pt x="477" y="1757"/>
                                </a:lnTo>
                                <a:lnTo>
                                  <a:pt x="538" y="1794"/>
                                </a:lnTo>
                                <a:lnTo>
                                  <a:pt x="602" y="1828"/>
                                </a:lnTo>
                                <a:lnTo>
                                  <a:pt x="666" y="1861"/>
                                </a:lnTo>
                                <a:lnTo>
                                  <a:pt x="733" y="1889"/>
                                </a:lnTo>
                                <a:lnTo>
                                  <a:pt x="800" y="1918"/>
                                </a:lnTo>
                                <a:lnTo>
                                  <a:pt x="867" y="1944"/>
                                </a:lnTo>
                                <a:lnTo>
                                  <a:pt x="938" y="1963"/>
                                </a:lnTo>
                                <a:lnTo>
                                  <a:pt x="1008" y="1986"/>
                                </a:lnTo>
                                <a:lnTo>
                                  <a:pt x="1080" y="2003"/>
                                </a:lnTo>
                                <a:lnTo>
                                  <a:pt x="1154" y="2020"/>
                                </a:lnTo>
                                <a:lnTo>
                                  <a:pt x="1230" y="2032"/>
                                </a:lnTo>
                                <a:lnTo>
                                  <a:pt x="1308" y="2041"/>
                                </a:lnTo>
                                <a:lnTo>
                                  <a:pt x="1387" y="2049"/>
                                </a:lnTo>
                                <a:lnTo>
                                  <a:pt x="1469" y="2056"/>
                                </a:lnTo>
                                <a:lnTo>
                                  <a:pt x="1551" y="2058"/>
                                </a:lnTo>
                                <a:lnTo>
                                  <a:pt x="1630" y="2061"/>
                                </a:lnTo>
                                <a:lnTo>
                                  <a:pt x="1633" y="2061"/>
                                </a:lnTo>
                                <a:lnTo>
                                  <a:pt x="1717" y="2058"/>
                                </a:lnTo>
                                <a:lnTo>
                                  <a:pt x="1799" y="2056"/>
                                </a:lnTo>
                                <a:lnTo>
                                  <a:pt x="1877" y="2049"/>
                                </a:lnTo>
                                <a:lnTo>
                                  <a:pt x="1954" y="2041"/>
                                </a:lnTo>
                                <a:lnTo>
                                  <a:pt x="2030" y="2032"/>
                                </a:lnTo>
                                <a:lnTo>
                                  <a:pt x="2108" y="2020"/>
                                </a:lnTo>
                                <a:lnTo>
                                  <a:pt x="2179" y="2003"/>
                                </a:lnTo>
                                <a:lnTo>
                                  <a:pt x="2254" y="1986"/>
                                </a:lnTo>
                                <a:lnTo>
                                  <a:pt x="2325" y="1963"/>
                                </a:lnTo>
                                <a:lnTo>
                                  <a:pt x="2397" y="1944"/>
                                </a:lnTo>
                                <a:lnTo>
                                  <a:pt x="2464" y="1918"/>
                                </a:lnTo>
                                <a:lnTo>
                                  <a:pt x="2531" y="1889"/>
                                </a:lnTo>
                                <a:lnTo>
                                  <a:pt x="2595" y="1861"/>
                                </a:lnTo>
                                <a:lnTo>
                                  <a:pt x="2656" y="1828"/>
                                </a:lnTo>
                                <a:lnTo>
                                  <a:pt x="2720" y="1794"/>
                                </a:lnTo>
                                <a:lnTo>
                                  <a:pt x="2781" y="1757"/>
                                </a:lnTo>
                                <a:lnTo>
                                  <a:pt x="2892" y="1679"/>
                                </a:lnTo>
                                <a:lnTo>
                                  <a:pt x="2989" y="1600"/>
                                </a:lnTo>
                                <a:lnTo>
                                  <a:pt x="3076" y="1512"/>
                                </a:lnTo>
                                <a:lnTo>
                                  <a:pt x="3143" y="1423"/>
                                </a:lnTo>
                                <a:lnTo>
                                  <a:pt x="3195" y="1330"/>
                                </a:lnTo>
                                <a:lnTo>
                                  <a:pt x="3233" y="1234"/>
                                </a:lnTo>
                                <a:lnTo>
                                  <a:pt x="3255" y="1135"/>
                                </a:lnTo>
                                <a:lnTo>
                                  <a:pt x="3259" y="1028"/>
                                </a:lnTo>
                                <a:lnTo>
                                  <a:pt x="3255" y="924"/>
                                </a:lnTo>
                                <a:close/>
                                <a:moveTo>
                                  <a:pt x="3143" y="1127"/>
                                </a:moveTo>
                                <a:lnTo>
                                  <a:pt x="3120" y="1219"/>
                                </a:lnTo>
                                <a:lnTo>
                                  <a:pt x="3087" y="1308"/>
                                </a:lnTo>
                                <a:lnTo>
                                  <a:pt x="3038" y="1396"/>
                                </a:lnTo>
                                <a:lnTo>
                                  <a:pt x="2974" y="1478"/>
                                </a:lnTo>
                                <a:lnTo>
                                  <a:pt x="2895" y="1558"/>
                                </a:lnTo>
                                <a:lnTo>
                                  <a:pt x="2802" y="1634"/>
                                </a:lnTo>
                                <a:lnTo>
                                  <a:pt x="2697" y="1709"/>
                                </a:lnTo>
                                <a:lnTo>
                                  <a:pt x="2643" y="1740"/>
                                </a:lnTo>
                                <a:lnTo>
                                  <a:pt x="2584" y="1774"/>
                                </a:lnTo>
                                <a:lnTo>
                                  <a:pt x="2523" y="1801"/>
                                </a:lnTo>
                                <a:lnTo>
                                  <a:pt x="2464" y="1830"/>
                                </a:lnTo>
                                <a:lnTo>
                                  <a:pt x="2400" y="1857"/>
                                </a:lnTo>
                                <a:lnTo>
                                  <a:pt x="2336" y="1876"/>
                                </a:lnTo>
                                <a:lnTo>
                                  <a:pt x="2272" y="1899"/>
                                </a:lnTo>
                                <a:lnTo>
                                  <a:pt x="2205" y="1918"/>
                                </a:lnTo>
                                <a:lnTo>
                                  <a:pt x="2138" y="1935"/>
                                </a:lnTo>
                                <a:lnTo>
                                  <a:pt x="2071" y="1950"/>
                                </a:lnTo>
                                <a:lnTo>
                                  <a:pt x="2000" y="1959"/>
                                </a:lnTo>
                                <a:lnTo>
                                  <a:pt x="1930" y="1971"/>
                                </a:lnTo>
                                <a:lnTo>
                                  <a:pt x="1858" y="1978"/>
                                </a:lnTo>
                                <a:lnTo>
                                  <a:pt x="1784" y="1984"/>
                                </a:lnTo>
                                <a:lnTo>
                                  <a:pt x="1708" y="1988"/>
                                </a:lnTo>
                                <a:lnTo>
                                  <a:pt x="1633" y="1988"/>
                                </a:lnTo>
                                <a:lnTo>
                                  <a:pt x="1630" y="1988"/>
                                </a:lnTo>
                                <a:lnTo>
                                  <a:pt x="1554" y="1988"/>
                                </a:lnTo>
                                <a:lnTo>
                                  <a:pt x="1481" y="1984"/>
                                </a:lnTo>
                                <a:lnTo>
                                  <a:pt x="1405" y="1978"/>
                                </a:lnTo>
                                <a:lnTo>
                                  <a:pt x="1331" y="1971"/>
                                </a:lnTo>
                                <a:lnTo>
                                  <a:pt x="1259" y="1959"/>
                                </a:lnTo>
                                <a:lnTo>
                                  <a:pt x="1189" y="1950"/>
                                </a:lnTo>
                                <a:lnTo>
                                  <a:pt x="1121" y="1935"/>
                                </a:lnTo>
                                <a:lnTo>
                                  <a:pt x="1054" y="1918"/>
                                </a:lnTo>
                                <a:lnTo>
                                  <a:pt x="987" y="1899"/>
                                </a:lnTo>
                                <a:lnTo>
                                  <a:pt x="920" y="1876"/>
                                </a:lnTo>
                                <a:lnTo>
                                  <a:pt x="856" y="1857"/>
                                </a:lnTo>
                                <a:lnTo>
                                  <a:pt x="795" y="1830"/>
                                </a:lnTo>
                                <a:lnTo>
                                  <a:pt x="733" y="1801"/>
                                </a:lnTo>
                                <a:lnTo>
                                  <a:pt x="672" y="1774"/>
                                </a:lnTo>
                                <a:lnTo>
                                  <a:pt x="616" y="1740"/>
                                </a:lnTo>
                                <a:lnTo>
                                  <a:pt x="561" y="1709"/>
                                </a:lnTo>
                                <a:lnTo>
                                  <a:pt x="456" y="1634"/>
                                </a:lnTo>
                                <a:lnTo>
                                  <a:pt x="366" y="1558"/>
                                </a:lnTo>
                                <a:lnTo>
                                  <a:pt x="287" y="1478"/>
                                </a:lnTo>
                                <a:lnTo>
                                  <a:pt x="223" y="1396"/>
                                </a:lnTo>
                                <a:lnTo>
                                  <a:pt x="175" y="1308"/>
                                </a:lnTo>
                                <a:lnTo>
                                  <a:pt x="141" y="1219"/>
                                </a:lnTo>
                                <a:lnTo>
                                  <a:pt x="118" y="1127"/>
                                </a:lnTo>
                                <a:lnTo>
                                  <a:pt x="111" y="1028"/>
                                </a:lnTo>
                                <a:lnTo>
                                  <a:pt x="118" y="932"/>
                                </a:lnTo>
                                <a:lnTo>
                                  <a:pt x="141" y="839"/>
                                </a:lnTo>
                                <a:lnTo>
                                  <a:pt x="175" y="749"/>
                                </a:lnTo>
                                <a:lnTo>
                                  <a:pt x="223" y="664"/>
                                </a:lnTo>
                                <a:lnTo>
                                  <a:pt x="287" y="582"/>
                                </a:lnTo>
                                <a:lnTo>
                                  <a:pt x="366" y="502"/>
                                </a:lnTo>
                                <a:lnTo>
                                  <a:pt x="456" y="426"/>
                                </a:lnTo>
                                <a:lnTo>
                                  <a:pt x="561" y="356"/>
                                </a:lnTo>
                                <a:lnTo>
                                  <a:pt x="616" y="320"/>
                                </a:lnTo>
                                <a:lnTo>
                                  <a:pt x="672" y="290"/>
                                </a:lnTo>
                                <a:lnTo>
                                  <a:pt x="733" y="259"/>
                                </a:lnTo>
                                <a:lnTo>
                                  <a:pt x="795" y="233"/>
                                </a:lnTo>
                                <a:lnTo>
                                  <a:pt x="856" y="208"/>
                                </a:lnTo>
                                <a:lnTo>
                                  <a:pt x="920" y="184"/>
                                </a:lnTo>
                                <a:lnTo>
                                  <a:pt x="987" y="161"/>
                                </a:lnTo>
                                <a:lnTo>
                                  <a:pt x="1054" y="144"/>
                                </a:lnTo>
                                <a:lnTo>
                                  <a:pt x="1121" y="128"/>
                                </a:lnTo>
                                <a:lnTo>
                                  <a:pt x="1189" y="113"/>
                                </a:lnTo>
                                <a:lnTo>
                                  <a:pt x="1259" y="101"/>
                                </a:lnTo>
                                <a:lnTo>
                                  <a:pt x="1331" y="89"/>
                                </a:lnTo>
                                <a:lnTo>
                                  <a:pt x="1405" y="81"/>
                                </a:lnTo>
                                <a:lnTo>
                                  <a:pt x="1481" y="77"/>
                                </a:lnTo>
                                <a:lnTo>
                                  <a:pt x="1554" y="72"/>
                                </a:lnTo>
                                <a:lnTo>
                                  <a:pt x="1630" y="72"/>
                                </a:lnTo>
                                <a:lnTo>
                                  <a:pt x="1633" y="72"/>
                                </a:lnTo>
                                <a:lnTo>
                                  <a:pt x="1708" y="72"/>
                                </a:lnTo>
                                <a:lnTo>
                                  <a:pt x="1784" y="77"/>
                                </a:lnTo>
                                <a:lnTo>
                                  <a:pt x="1858" y="81"/>
                                </a:lnTo>
                                <a:lnTo>
                                  <a:pt x="1930" y="89"/>
                                </a:lnTo>
                                <a:lnTo>
                                  <a:pt x="2000" y="101"/>
                                </a:lnTo>
                                <a:lnTo>
                                  <a:pt x="2071" y="113"/>
                                </a:lnTo>
                                <a:lnTo>
                                  <a:pt x="2138" y="128"/>
                                </a:lnTo>
                                <a:lnTo>
                                  <a:pt x="2205" y="144"/>
                                </a:lnTo>
                                <a:lnTo>
                                  <a:pt x="2272" y="161"/>
                                </a:lnTo>
                                <a:lnTo>
                                  <a:pt x="2336" y="184"/>
                                </a:lnTo>
                                <a:lnTo>
                                  <a:pt x="2400" y="208"/>
                                </a:lnTo>
                                <a:lnTo>
                                  <a:pt x="2464" y="233"/>
                                </a:lnTo>
                                <a:lnTo>
                                  <a:pt x="2523" y="259"/>
                                </a:lnTo>
                                <a:lnTo>
                                  <a:pt x="2584" y="290"/>
                                </a:lnTo>
                                <a:lnTo>
                                  <a:pt x="2643" y="320"/>
                                </a:lnTo>
                                <a:lnTo>
                                  <a:pt x="2697" y="356"/>
                                </a:lnTo>
                                <a:lnTo>
                                  <a:pt x="2802" y="426"/>
                                </a:lnTo>
                                <a:lnTo>
                                  <a:pt x="2895" y="502"/>
                                </a:lnTo>
                                <a:lnTo>
                                  <a:pt x="2974" y="582"/>
                                </a:lnTo>
                                <a:lnTo>
                                  <a:pt x="3038" y="664"/>
                                </a:lnTo>
                                <a:lnTo>
                                  <a:pt x="3087" y="749"/>
                                </a:lnTo>
                                <a:lnTo>
                                  <a:pt x="3120" y="839"/>
                                </a:lnTo>
                                <a:lnTo>
                                  <a:pt x="3143" y="932"/>
                                </a:lnTo>
                                <a:lnTo>
                                  <a:pt x="3150" y="1028"/>
                                </a:lnTo>
                                <a:lnTo>
                                  <a:pt x="3143" y="1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267462" y="2156117"/>
                            <a:ext cx="961568" cy="281065"/>
                          </a:xfrm>
                          <a:custGeom>
                            <a:avLst/>
                            <a:gdLst>
                              <a:gd name="T0" fmla="*/ 1971 w 2077"/>
                              <a:gd name="T1" fmla="*/ 68 h 219"/>
                              <a:gd name="T2" fmla="*/ 1903 w 2077"/>
                              <a:gd name="T3" fmla="*/ 43 h 219"/>
                              <a:gd name="T4" fmla="*/ 1825 w 2077"/>
                              <a:gd name="T5" fmla="*/ 30 h 219"/>
                              <a:gd name="T6" fmla="*/ 1698 w 2077"/>
                              <a:gd name="T7" fmla="*/ 24 h 219"/>
                              <a:gd name="T8" fmla="*/ 1611 w 2077"/>
                              <a:gd name="T9" fmla="*/ 34 h 219"/>
                              <a:gd name="T10" fmla="*/ 1521 w 2077"/>
                              <a:gd name="T11" fmla="*/ 51 h 219"/>
                              <a:gd name="T12" fmla="*/ 1439 w 2077"/>
                              <a:gd name="T13" fmla="*/ 81 h 219"/>
                              <a:gd name="T14" fmla="*/ 1361 w 2077"/>
                              <a:gd name="T15" fmla="*/ 117 h 219"/>
                              <a:gd name="T16" fmla="*/ 1275 w 2077"/>
                              <a:gd name="T17" fmla="*/ 143 h 219"/>
                              <a:gd name="T18" fmla="*/ 1197 w 2077"/>
                              <a:gd name="T19" fmla="*/ 170 h 219"/>
                              <a:gd name="T20" fmla="*/ 1115 w 2077"/>
                              <a:gd name="T21" fmla="*/ 187 h 219"/>
                              <a:gd name="T22" fmla="*/ 1036 w 2077"/>
                              <a:gd name="T23" fmla="*/ 189 h 219"/>
                              <a:gd name="T24" fmla="*/ 954 w 2077"/>
                              <a:gd name="T25" fmla="*/ 178 h 219"/>
                              <a:gd name="T26" fmla="*/ 879 w 2077"/>
                              <a:gd name="T27" fmla="*/ 158 h 219"/>
                              <a:gd name="T28" fmla="*/ 800 w 2077"/>
                              <a:gd name="T29" fmla="*/ 134 h 219"/>
                              <a:gd name="T30" fmla="*/ 726 w 2077"/>
                              <a:gd name="T31" fmla="*/ 107 h 219"/>
                              <a:gd name="T32" fmla="*/ 654 w 2077"/>
                              <a:gd name="T33" fmla="*/ 75 h 219"/>
                              <a:gd name="T34" fmla="*/ 587 w 2077"/>
                              <a:gd name="T35" fmla="*/ 43 h 219"/>
                              <a:gd name="T36" fmla="*/ 513 w 2077"/>
                              <a:gd name="T37" fmla="*/ 24 h 219"/>
                              <a:gd name="T38" fmla="*/ 438 w 2077"/>
                              <a:gd name="T39" fmla="*/ 7 h 219"/>
                              <a:gd name="T40" fmla="*/ 310 w 2077"/>
                              <a:gd name="T41" fmla="*/ 3 h 219"/>
                              <a:gd name="T42" fmla="*/ 213 w 2077"/>
                              <a:gd name="T43" fmla="*/ 22 h 219"/>
                              <a:gd name="T44" fmla="*/ 119 w 2077"/>
                              <a:gd name="T45" fmla="*/ 53 h 219"/>
                              <a:gd name="T46" fmla="*/ 0 w 2077"/>
                              <a:gd name="T47" fmla="*/ 87 h 219"/>
                              <a:gd name="T48" fmla="*/ 82 w 2077"/>
                              <a:gd name="T49" fmla="*/ 100 h 219"/>
                              <a:gd name="T50" fmla="*/ 190 w 2077"/>
                              <a:gd name="T51" fmla="*/ 66 h 219"/>
                              <a:gd name="T52" fmla="*/ 277 w 2077"/>
                              <a:gd name="T53" fmla="*/ 39 h 219"/>
                              <a:gd name="T54" fmla="*/ 370 w 2077"/>
                              <a:gd name="T55" fmla="*/ 30 h 219"/>
                              <a:gd name="T56" fmla="*/ 460 w 2077"/>
                              <a:gd name="T57" fmla="*/ 41 h 219"/>
                              <a:gd name="T58" fmla="*/ 531 w 2077"/>
                              <a:gd name="T59" fmla="*/ 60 h 219"/>
                              <a:gd name="T60" fmla="*/ 598 w 2077"/>
                              <a:gd name="T61" fmla="*/ 85 h 219"/>
                              <a:gd name="T62" fmla="*/ 669 w 2077"/>
                              <a:gd name="T63" fmla="*/ 114 h 219"/>
                              <a:gd name="T64" fmla="*/ 741 w 2077"/>
                              <a:gd name="T65" fmla="*/ 143 h 219"/>
                              <a:gd name="T66" fmla="*/ 815 w 2077"/>
                              <a:gd name="T67" fmla="*/ 175 h 219"/>
                              <a:gd name="T68" fmla="*/ 898 w 2077"/>
                              <a:gd name="T69" fmla="*/ 199 h 219"/>
                              <a:gd name="T70" fmla="*/ 987 w 2077"/>
                              <a:gd name="T71" fmla="*/ 212 h 219"/>
                              <a:gd name="T72" fmla="*/ 1077 w 2077"/>
                              <a:gd name="T73" fmla="*/ 219 h 219"/>
                              <a:gd name="T74" fmla="*/ 1170 w 2077"/>
                              <a:gd name="T75" fmla="*/ 206 h 219"/>
                              <a:gd name="T76" fmla="*/ 1257 w 2077"/>
                              <a:gd name="T77" fmla="*/ 187 h 219"/>
                              <a:gd name="T78" fmla="*/ 1343 w 2077"/>
                              <a:gd name="T79" fmla="*/ 155 h 219"/>
                              <a:gd name="T80" fmla="*/ 1421 w 2077"/>
                              <a:gd name="T81" fmla="*/ 124 h 219"/>
                              <a:gd name="T82" fmla="*/ 1503 w 2077"/>
                              <a:gd name="T83" fmla="*/ 95 h 219"/>
                              <a:gd name="T84" fmla="*/ 1582 w 2077"/>
                              <a:gd name="T85" fmla="*/ 68 h 219"/>
                              <a:gd name="T86" fmla="*/ 1661 w 2077"/>
                              <a:gd name="T87" fmla="*/ 53 h 219"/>
                              <a:gd name="T88" fmla="*/ 1769 w 2077"/>
                              <a:gd name="T89" fmla="*/ 51 h 219"/>
                              <a:gd name="T90" fmla="*/ 1854 w 2077"/>
                              <a:gd name="T91" fmla="*/ 64 h 219"/>
                              <a:gd name="T92" fmla="*/ 1911 w 2077"/>
                              <a:gd name="T93" fmla="*/ 85 h 219"/>
                              <a:gd name="T94" fmla="*/ 1997 w 2077"/>
                              <a:gd name="T95" fmla="*/ 112 h 219"/>
                              <a:gd name="T96" fmla="*/ 2077 w 2077"/>
                              <a:gd name="T97" fmla="*/ 10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77" h="219">
                                <a:moveTo>
                                  <a:pt x="2012" y="83"/>
                                </a:moveTo>
                                <a:lnTo>
                                  <a:pt x="1971" y="68"/>
                                </a:lnTo>
                                <a:lnTo>
                                  <a:pt x="1933" y="56"/>
                                </a:lnTo>
                                <a:lnTo>
                                  <a:pt x="1903" y="43"/>
                                </a:lnTo>
                                <a:lnTo>
                                  <a:pt x="1871" y="36"/>
                                </a:lnTo>
                                <a:lnTo>
                                  <a:pt x="1825" y="30"/>
                                </a:lnTo>
                                <a:lnTo>
                                  <a:pt x="1769" y="24"/>
                                </a:lnTo>
                                <a:lnTo>
                                  <a:pt x="1698" y="24"/>
                                </a:lnTo>
                                <a:lnTo>
                                  <a:pt x="1652" y="26"/>
                                </a:lnTo>
                                <a:lnTo>
                                  <a:pt x="1611" y="34"/>
                                </a:lnTo>
                                <a:lnTo>
                                  <a:pt x="1567" y="41"/>
                                </a:lnTo>
                                <a:lnTo>
                                  <a:pt x="1521" y="51"/>
                                </a:lnTo>
                                <a:lnTo>
                                  <a:pt x="1480" y="66"/>
                                </a:lnTo>
                                <a:lnTo>
                                  <a:pt x="1439" y="81"/>
                                </a:lnTo>
                                <a:lnTo>
                                  <a:pt x="1398" y="100"/>
                                </a:lnTo>
                                <a:lnTo>
                                  <a:pt x="1361" y="117"/>
                                </a:lnTo>
                                <a:lnTo>
                                  <a:pt x="1320" y="126"/>
                                </a:lnTo>
                                <a:lnTo>
                                  <a:pt x="1275" y="143"/>
                                </a:lnTo>
                                <a:lnTo>
                                  <a:pt x="1234" y="158"/>
                                </a:lnTo>
                                <a:lnTo>
                                  <a:pt x="1197" y="170"/>
                                </a:lnTo>
                                <a:lnTo>
                                  <a:pt x="1156" y="180"/>
                                </a:lnTo>
                                <a:lnTo>
                                  <a:pt x="1115" y="187"/>
                                </a:lnTo>
                                <a:lnTo>
                                  <a:pt x="1077" y="187"/>
                                </a:lnTo>
                                <a:lnTo>
                                  <a:pt x="1036" y="189"/>
                                </a:lnTo>
                                <a:lnTo>
                                  <a:pt x="995" y="185"/>
                                </a:lnTo>
                                <a:lnTo>
                                  <a:pt x="954" y="178"/>
                                </a:lnTo>
                                <a:lnTo>
                                  <a:pt x="913" y="170"/>
                                </a:lnTo>
                                <a:lnTo>
                                  <a:pt x="879" y="158"/>
                                </a:lnTo>
                                <a:lnTo>
                                  <a:pt x="838" y="146"/>
                                </a:lnTo>
                                <a:lnTo>
                                  <a:pt x="800" y="134"/>
                                </a:lnTo>
                                <a:lnTo>
                                  <a:pt x="762" y="121"/>
                                </a:lnTo>
                                <a:lnTo>
                                  <a:pt x="726" y="107"/>
                                </a:lnTo>
                                <a:lnTo>
                                  <a:pt x="692" y="90"/>
                                </a:lnTo>
                                <a:lnTo>
                                  <a:pt x="654" y="75"/>
                                </a:lnTo>
                                <a:lnTo>
                                  <a:pt x="621" y="60"/>
                                </a:lnTo>
                                <a:lnTo>
                                  <a:pt x="587" y="43"/>
                                </a:lnTo>
                                <a:lnTo>
                                  <a:pt x="546" y="34"/>
                                </a:lnTo>
                                <a:lnTo>
                                  <a:pt x="513" y="24"/>
                                </a:lnTo>
                                <a:lnTo>
                                  <a:pt x="475" y="15"/>
                                </a:lnTo>
                                <a:lnTo>
                                  <a:pt x="438" y="7"/>
                                </a:lnTo>
                                <a:lnTo>
                                  <a:pt x="370" y="0"/>
                                </a:lnTo>
                                <a:lnTo>
                                  <a:pt x="310" y="3"/>
                                </a:lnTo>
                                <a:lnTo>
                                  <a:pt x="262" y="9"/>
                                </a:lnTo>
                                <a:lnTo>
                                  <a:pt x="213" y="22"/>
                                </a:lnTo>
                                <a:lnTo>
                                  <a:pt x="169" y="39"/>
                                </a:lnTo>
                                <a:lnTo>
                                  <a:pt x="119" y="53"/>
                                </a:lnTo>
                                <a:lnTo>
                                  <a:pt x="67" y="70"/>
                                </a:lnTo>
                                <a:lnTo>
                                  <a:pt x="0" y="87"/>
                                </a:lnTo>
                                <a:lnTo>
                                  <a:pt x="15" y="117"/>
                                </a:lnTo>
                                <a:lnTo>
                                  <a:pt x="82" y="100"/>
                                </a:lnTo>
                                <a:lnTo>
                                  <a:pt x="142" y="83"/>
                                </a:lnTo>
                                <a:lnTo>
                                  <a:pt x="190" y="66"/>
                                </a:lnTo>
                                <a:lnTo>
                                  <a:pt x="236" y="49"/>
                                </a:lnTo>
                                <a:lnTo>
                                  <a:pt x="277" y="39"/>
                                </a:lnTo>
                                <a:lnTo>
                                  <a:pt x="318" y="32"/>
                                </a:lnTo>
                                <a:lnTo>
                                  <a:pt x="370" y="30"/>
                                </a:lnTo>
                                <a:lnTo>
                                  <a:pt x="429" y="36"/>
                                </a:lnTo>
                                <a:lnTo>
                                  <a:pt x="460" y="41"/>
                                </a:lnTo>
                                <a:lnTo>
                                  <a:pt x="497" y="51"/>
                                </a:lnTo>
                                <a:lnTo>
                                  <a:pt x="531" y="60"/>
                                </a:lnTo>
                                <a:lnTo>
                                  <a:pt x="565" y="73"/>
                                </a:lnTo>
                                <a:lnTo>
                                  <a:pt x="598" y="85"/>
                                </a:lnTo>
                                <a:lnTo>
                                  <a:pt x="633" y="100"/>
                                </a:lnTo>
                                <a:lnTo>
                                  <a:pt x="669" y="114"/>
                                </a:lnTo>
                                <a:lnTo>
                                  <a:pt x="703" y="129"/>
                                </a:lnTo>
                                <a:lnTo>
                                  <a:pt x="741" y="143"/>
                                </a:lnTo>
                                <a:lnTo>
                                  <a:pt x="779" y="158"/>
                                </a:lnTo>
                                <a:lnTo>
                                  <a:pt x="815" y="175"/>
                                </a:lnTo>
                                <a:lnTo>
                                  <a:pt x="856" y="187"/>
                                </a:lnTo>
                                <a:lnTo>
                                  <a:pt x="898" y="199"/>
                                </a:lnTo>
                                <a:lnTo>
                                  <a:pt x="946" y="206"/>
                                </a:lnTo>
                                <a:lnTo>
                                  <a:pt x="987" y="212"/>
                                </a:lnTo>
                                <a:lnTo>
                                  <a:pt x="1036" y="216"/>
                                </a:lnTo>
                                <a:lnTo>
                                  <a:pt x="1077" y="219"/>
                                </a:lnTo>
                                <a:lnTo>
                                  <a:pt x="1121" y="214"/>
                                </a:lnTo>
                                <a:lnTo>
                                  <a:pt x="1170" y="206"/>
                                </a:lnTo>
                                <a:lnTo>
                                  <a:pt x="1211" y="199"/>
                                </a:lnTo>
                                <a:lnTo>
                                  <a:pt x="1257" y="187"/>
                                </a:lnTo>
                                <a:lnTo>
                                  <a:pt x="1298" y="172"/>
                                </a:lnTo>
                                <a:lnTo>
                                  <a:pt x="1343" y="155"/>
                                </a:lnTo>
                                <a:lnTo>
                                  <a:pt x="1384" y="138"/>
                                </a:lnTo>
                                <a:lnTo>
                                  <a:pt x="1421" y="124"/>
                                </a:lnTo>
                                <a:lnTo>
                                  <a:pt x="1462" y="109"/>
                                </a:lnTo>
                                <a:lnTo>
                                  <a:pt x="1503" y="95"/>
                                </a:lnTo>
                                <a:lnTo>
                                  <a:pt x="1544" y="81"/>
                                </a:lnTo>
                                <a:lnTo>
                                  <a:pt x="1582" y="68"/>
                                </a:lnTo>
                                <a:lnTo>
                                  <a:pt x="1620" y="60"/>
                                </a:lnTo>
                                <a:lnTo>
                                  <a:pt x="1661" y="53"/>
                                </a:lnTo>
                                <a:lnTo>
                                  <a:pt x="1698" y="51"/>
                                </a:lnTo>
                                <a:lnTo>
                                  <a:pt x="1769" y="51"/>
                                </a:lnTo>
                                <a:lnTo>
                                  <a:pt x="1818" y="56"/>
                                </a:lnTo>
                                <a:lnTo>
                                  <a:pt x="1854" y="64"/>
                                </a:lnTo>
                                <a:lnTo>
                                  <a:pt x="1880" y="73"/>
                                </a:lnTo>
                                <a:lnTo>
                                  <a:pt x="1911" y="85"/>
                                </a:lnTo>
                                <a:lnTo>
                                  <a:pt x="1949" y="98"/>
                                </a:lnTo>
                                <a:lnTo>
                                  <a:pt x="1997" y="112"/>
                                </a:lnTo>
                                <a:lnTo>
                                  <a:pt x="2064" y="126"/>
                                </a:lnTo>
                                <a:lnTo>
                                  <a:pt x="2077" y="100"/>
                                </a:lnTo>
                                <a:lnTo>
                                  <a:pt x="201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29518" y="2022643"/>
                            <a:ext cx="1052265" cy="251547"/>
                          </a:xfrm>
                          <a:custGeom>
                            <a:avLst/>
                            <a:gdLst>
                              <a:gd name="T0" fmla="*/ 2143 w 2272"/>
                              <a:gd name="T1" fmla="*/ 90 h 196"/>
                              <a:gd name="T2" fmla="*/ 2038 w 2272"/>
                              <a:gd name="T3" fmla="*/ 49 h 196"/>
                              <a:gd name="T4" fmla="*/ 1921 w 2272"/>
                              <a:gd name="T5" fmla="*/ 17 h 196"/>
                              <a:gd name="T6" fmla="*/ 1772 w 2272"/>
                              <a:gd name="T7" fmla="*/ 0 h 196"/>
                              <a:gd name="T8" fmla="*/ 1687 w 2272"/>
                              <a:gd name="T9" fmla="*/ 9 h 196"/>
                              <a:gd name="T10" fmla="*/ 1600 w 2272"/>
                              <a:gd name="T11" fmla="*/ 29 h 196"/>
                              <a:gd name="T12" fmla="*/ 1518 w 2272"/>
                              <a:gd name="T13" fmla="*/ 56 h 196"/>
                              <a:gd name="T14" fmla="*/ 1439 w 2272"/>
                              <a:gd name="T15" fmla="*/ 87 h 196"/>
                              <a:gd name="T16" fmla="*/ 1361 w 2272"/>
                              <a:gd name="T17" fmla="*/ 113 h 196"/>
                              <a:gd name="T18" fmla="*/ 1282 w 2272"/>
                              <a:gd name="T19" fmla="*/ 143 h 196"/>
                              <a:gd name="T20" fmla="*/ 1211 w 2272"/>
                              <a:gd name="T21" fmla="*/ 160 h 196"/>
                              <a:gd name="T22" fmla="*/ 1133 w 2272"/>
                              <a:gd name="T23" fmla="*/ 168 h 196"/>
                              <a:gd name="T24" fmla="*/ 1057 w 2272"/>
                              <a:gd name="T25" fmla="*/ 160 h 196"/>
                              <a:gd name="T26" fmla="*/ 990 w 2272"/>
                              <a:gd name="T27" fmla="*/ 145 h 196"/>
                              <a:gd name="T28" fmla="*/ 916 w 2272"/>
                              <a:gd name="T29" fmla="*/ 121 h 196"/>
                              <a:gd name="T30" fmla="*/ 844 w 2272"/>
                              <a:gd name="T31" fmla="*/ 90 h 196"/>
                              <a:gd name="T32" fmla="*/ 774 w 2272"/>
                              <a:gd name="T33" fmla="*/ 60 h 196"/>
                              <a:gd name="T34" fmla="*/ 703 w 2272"/>
                              <a:gd name="T35" fmla="*/ 32 h 196"/>
                              <a:gd name="T36" fmla="*/ 616 w 2272"/>
                              <a:gd name="T37" fmla="*/ 12 h 196"/>
                              <a:gd name="T38" fmla="*/ 534 w 2272"/>
                              <a:gd name="T39" fmla="*/ 2 h 196"/>
                              <a:gd name="T40" fmla="*/ 385 w 2272"/>
                              <a:gd name="T41" fmla="*/ 17 h 196"/>
                              <a:gd name="T42" fmla="*/ 254 w 2272"/>
                              <a:gd name="T43" fmla="*/ 49 h 196"/>
                              <a:gd name="T44" fmla="*/ 131 w 2272"/>
                              <a:gd name="T45" fmla="*/ 87 h 196"/>
                              <a:gd name="T46" fmla="*/ 0 w 2272"/>
                              <a:gd name="T47" fmla="*/ 121 h 196"/>
                              <a:gd name="T48" fmla="*/ 85 w 2272"/>
                              <a:gd name="T49" fmla="*/ 134 h 196"/>
                              <a:gd name="T50" fmla="*/ 213 w 2272"/>
                              <a:gd name="T51" fmla="*/ 94 h 196"/>
                              <a:gd name="T52" fmla="*/ 333 w 2272"/>
                              <a:gd name="T53" fmla="*/ 60 h 196"/>
                              <a:gd name="T54" fmla="*/ 456 w 2272"/>
                              <a:gd name="T55" fmla="*/ 36 h 196"/>
                              <a:gd name="T56" fmla="*/ 575 w 2272"/>
                              <a:gd name="T57" fmla="*/ 36 h 196"/>
                              <a:gd name="T58" fmla="*/ 647 w 2272"/>
                              <a:gd name="T59" fmla="*/ 49 h 196"/>
                              <a:gd name="T60" fmla="*/ 715 w 2272"/>
                              <a:gd name="T61" fmla="*/ 70 h 196"/>
                              <a:gd name="T62" fmla="*/ 788 w 2272"/>
                              <a:gd name="T63" fmla="*/ 96 h 196"/>
                              <a:gd name="T64" fmla="*/ 861 w 2272"/>
                              <a:gd name="T65" fmla="*/ 128 h 196"/>
                              <a:gd name="T66" fmla="*/ 931 w 2272"/>
                              <a:gd name="T67" fmla="*/ 157 h 196"/>
                              <a:gd name="T68" fmla="*/ 1010 w 2272"/>
                              <a:gd name="T69" fmla="*/ 182 h 196"/>
                              <a:gd name="T70" fmla="*/ 1095 w 2272"/>
                              <a:gd name="T71" fmla="*/ 194 h 196"/>
                              <a:gd name="T72" fmla="*/ 1174 w 2272"/>
                              <a:gd name="T73" fmla="*/ 194 h 196"/>
                              <a:gd name="T74" fmla="*/ 1261 w 2272"/>
                              <a:gd name="T75" fmla="*/ 179 h 196"/>
                              <a:gd name="T76" fmla="*/ 1343 w 2272"/>
                              <a:gd name="T77" fmla="*/ 155 h 196"/>
                              <a:gd name="T78" fmla="*/ 1421 w 2272"/>
                              <a:gd name="T79" fmla="*/ 128 h 196"/>
                              <a:gd name="T80" fmla="*/ 1500 w 2272"/>
                              <a:gd name="T81" fmla="*/ 94 h 196"/>
                              <a:gd name="T82" fmla="*/ 1577 w 2272"/>
                              <a:gd name="T83" fmla="*/ 68 h 196"/>
                              <a:gd name="T84" fmla="*/ 1656 w 2272"/>
                              <a:gd name="T85" fmla="*/ 46 h 196"/>
                              <a:gd name="T86" fmla="*/ 1731 w 2272"/>
                              <a:gd name="T87" fmla="*/ 34 h 196"/>
                              <a:gd name="T88" fmla="*/ 1843 w 2272"/>
                              <a:gd name="T89" fmla="*/ 34 h 196"/>
                              <a:gd name="T90" fmla="*/ 1962 w 2272"/>
                              <a:gd name="T91" fmla="*/ 60 h 196"/>
                              <a:gd name="T92" fmla="*/ 2067 w 2272"/>
                              <a:gd name="T93" fmla="*/ 94 h 196"/>
                              <a:gd name="T94" fmla="*/ 2185 w 2272"/>
                              <a:gd name="T95" fmla="*/ 138 h 196"/>
                              <a:gd name="T96" fmla="*/ 2272 w 2272"/>
                              <a:gd name="T97" fmla="*/ 12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72" h="196">
                                <a:moveTo>
                                  <a:pt x="2200" y="109"/>
                                </a:moveTo>
                                <a:lnTo>
                                  <a:pt x="2143" y="90"/>
                                </a:lnTo>
                                <a:lnTo>
                                  <a:pt x="2090" y="70"/>
                                </a:lnTo>
                                <a:lnTo>
                                  <a:pt x="2038" y="49"/>
                                </a:lnTo>
                                <a:lnTo>
                                  <a:pt x="1979" y="32"/>
                                </a:lnTo>
                                <a:lnTo>
                                  <a:pt x="1921" y="17"/>
                                </a:lnTo>
                                <a:lnTo>
                                  <a:pt x="1851" y="5"/>
                                </a:lnTo>
                                <a:lnTo>
                                  <a:pt x="1772" y="0"/>
                                </a:lnTo>
                                <a:lnTo>
                                  <a:pt x="1731" y="5"/>
                                </a:lnTo>
                                <a:lnTo>
                                  <a:pt x="1687" y="9"/>
                                </a:lnTo>
                                <a:lnTo>
                                  <a:pt x="1641" y="17"/>
                                </a:lnTo>
                                <a:lnTo>
                                  <a:pt x="1600" y="29"/>
                                </a:lnTo>
                                <a:lnTo>
                                  <a:pt x="1556" y="41"/>
                                </a:lnTo>
                                <a:lnTo>
                                  <a:pt x="1518" y="56"/>
                                </a:lnTo>
                                <a:lnTo>
                                  <a:pt x="1477" y="70"/>
                                </a:lnTo>
                                <a:lnTo>
                                  <a:pt x="1439" y="87"/>
                                </a:lnTo>
                                <a:lnTo>
                                  <a:pt x="1398" y="100"/>
                                </a:lnTo>
                                <a:lnTo>
                                  <a:pt x="1361" y="113"/>
                                </a:lnTo>
                                <a:lnTo>
                                  <a:pt x="1320" y="128"/>
                                </a:lnTo>
                                <a:lnTo>
                                  <a:pt x="1282" y="143"/>
                                </a:lnTo>
                                <a:lnTo>
                                  <a:pt x="1244" y="151"/>
                                </a:lnTo>
                                <a:lnTo>
                                  <a:pt x="1211" y="160"/>
                                </a:lnTo>
                                <a:lnTo>
                                  <a:pt x="1174" y="164"/>
                                </a:lnTo>
                                <a:lnTo>
                                  <a:pt x="1133" y="168"/>
                                </a:lnTo>
                                <a:lnTo>
                                  <a:pt x="1095" y="164"/>
                                </a:lnTo>
                                <a:lnTo>
                                  <a:pt x="1057" y="160"/>
                                </a:lnTo>
                                <a:lnTo>
                                  <a:pt x="1025" y="153"/>
                                </a:lnTo>
                                <a:lnTo>
                                  <a:pt x="990" y="145"/>
                                </a:lnTo>
                                <a:lnTo>
                                  <a:pt x="954" y="130"/>
                                </a:lnTo>
                                <a:lnTo>
                                  <a:pt x="916" y="121"/>
                                </a:lnTo>
                                <a:lnTo>
                                  <a:pt x="882" y="104"/>
                                </a:lnTo>
                                <a:lnTo>
                                  <a:pt x="844" y="90"/>
                                </a:lnTo>
                                <a:lnTo>
                                  <a:pt x="811" y="73"/>
                                </a:lnTo>
                                <a:lnTo>
                                  <a:pt x="774" y="60"/>
                                </a:lnTo>
                                <a:lnTo>
                                  <a:pt x="736" y="43"/>
                                </a:lnTo>
                                <a:lnTo>
                                  <a:pt x="703" y="32"/>
                                </a:lnTo>
                                <a:lnTo>
                                  <a:pt x="662" y="19"/>
                                </a:lnTo>
                                <a:lnTo>
                                  <a:pt x="616" y="12"/>
                                </a:lnTo>
                                <a:lnTo>
                                  <a:pt x="575" y="7"/>
                                </a:lnTo>
                                <a:lnTo>
                                  <a:pt x="534" y="2"/>
                                </a:lnTo>
                                <a:lnTo>
                                  <a:pt x="456" y="7"/>
                                </a:lnTo>
                                <a:lnTo>
                                  <a:pt x="385" y="17"/>
                                </a:lnTo>
                                <a:lnTo>
                                  <a:pt x="318" y="32"/>
                                </a:lnTo>
                                <a:lnTo>
                                  <a:pt x="254" y="49"/>
                                </a:lnTo>
                                <a:lnTo>
                                  <a:pt x="190" y="66"/>
                                </a:lnTo>
                                <a:lnTo>
                                  <a:pt x="131" y="87"/>
                                </a:lnTo>
                                <a:lnTo>
                                  <a:pt x="70" y="104"/>
                                </a:lnTo>
                                <a:lnTo>
                                  <a:pt x="0" y="121"/>
                                </a:lnTo>
                                <a:lnTo>
                                  <a:pt x="15" y="147"/>
                                </a:lnTo>
                                <a:lnTo>
                                  <a:pt x="85" y="134"/>
                                </a:lnTo>
                                <a:lnTo>
                                  <a:pt x="152" y="117"/>
                                </a:lnTo>
                                <a:lnTo>
                                  <a:pt x="213" y="94"/>
                                </a:lnTo>
                                <a:lnTo>
                                  <a:pt x="269" y="75"/>
                                </a:lnTo>
                                <a:lnTo>
                                  <a:pt x="333" y="60"/>
                                </a:lnTo>
                                <a:lnTo>
                                  <a:pt x="392" y="46"/>
                                </a:lnTo>
                                <a:lnTo>
                                  <a:pt x="456" y="36"/>
                                </a:lnTo>
                                <a:lnTo>
                                  <a:pt x="534" y="36"/>
                                </a:lnTo>
                                <a:lnTo>
                                  <a:pt x="575" y="36"/>
                                </a:lnTo>
                                <a:lnTo>
                                  <a:pt x="610" y="41"/>
                                </a:lnTo>
                                <a:lnTo>
                                  <a:pt x="647" y="49"/>
                                </a:lnTo>
                                <a:lnTo>
                                  <a:pt x="680" y="60"/>
                                </a:lnTo>
                                <a:lnTo>
                                  <a:pt x="715" y="70"/>
                                </a:lnTo>
                                <a:lnTo>
                                  <a:pt x="751" y="83"/>
                                </a:lnTo>
                                <a:lnTo>
                                  <a:pt x="788" y="96"/>
                                </a:lnTo>
                                <a:lnTo>
                                  <a:pt x="823" y="113"/>
                                </a:lnTo>
                                <a:lnTo>
                                  <a:pt x="861" y="128"/>
                                </a:lnTo>
                                <a:lnTo>
                                  <a:pt x="893" y="145"/>
                                </a:lnTo>
                                <a:lnTo>
                                  <a:pt x="931" y="157"/>
                                </a:lnTo>
                                <a:lnTo>
                                  <a:pt x="969" y="172"/>
                                </a:lnTo>
                                <a:lnTo>
                                  <a:pt x="1010" y="182"/>
                                </a:lnTo>
                                <a:lnTo>
                                  <a:pt x="1051" y="189"/>
                                </a:lnTo>
                                <a:lnTo>
                                  <a:pt x="1095" y="194"/>
                                </a:lnTo>
                                <a:lnTo>
                                  <a:pt x="1133" y="196"/>
                                </a:lnTo>
                                <a:lnTo>
                                  <a:pt x="1174" y="194"/>
                                </a:lnTo>
                                <a:lnTo>
                                  <a:pt x="1220" y="189"/>
                                </a:lnTo>
                                <a:lnTo>
                                  <a:pt x="1261" y="179"/>
                                </a:lnTo>
                                <a:lnTo>
                                  <a:pt x="1305" y="170"/>
                                </a:lnTo>
                                <a:lnTo>
                                  <a:pt x="1343" y="155"/>
                                </a:lnTo>
                                <a:lnTo>
                                  <a:pt x="1384" y="143"/>
                                </a:lnTo>
                                <a:lnTo>
                                  <a:pt x="1421" y="128"/>
                                </a:lnTo>
                                <a:lnTo>
                                  <a:pt x="1462" y="111"/>
                                </a:lnTo>
                                <a:lnTo>
                                  <a:pt x="1500" y="94"/>
                                </a:lnTo>
                                <a:lnTo>
                                  <a:pt x="1541" y="83"/>
                                </a:lnTo>
                                <a:lnTo>
                                  <a:pt x="1577" y="68"/>
                                </a:lnTo>
                                <a:lnTo>
                                  <a:pt x="1615" y="58"/>
                                </a:lnTo>
                                <a:lnTo>
                                  <a:pt x="1656" y="46"/>
                                </a:lnTo>
                                <a:lnTo>
                                  <a:pt x="1693" y="39"/>
                                </a:lnTo>
                                <a:lnTo>
                                  <a:pt x="1731" y="34"/>
                                </a:lnTo>
                                <a:lnTo>
                                  <a:pt x="1772" y="34"/>
                                </a:lnTo>
                                <a:lnTo>
                                  <a:pt x="1843" y="34"/>
                                </a:lnTo>
                                <a:lnTo>
                                  <a:pt x="1907" y="46"/>
                                </a:lnTo>
                                <a:lnTo>
                                  <a:pt x="1962" y="60"/>
                                </a:lnTo>
                                <a:lnTo>
                                  <a:pt x="2015" y="75"/>
                                </a:lnTo>
                                <a:lnTo>
                                  <a:pt x="2067" y="94"/>
                                </a:lnTo>
                                <a:lnTo>
                                  <a:pt x="2120" y="119"/>
                                </a:lnTo>
                                <a:lnTo>
                                  <a:pt x="2185" y="138"/>
                                </a:lnTo>
                                <a:lnTo>
                                  <a:pt x="2257" y="155"/>
                                </a:lnTo>
                                <a:lnTo>
                                  <a:pt x="2272" y="128"/>
                                </a:lnTo>
                                <a:lnTo>
                                  <a:pt x="220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98977" y="1876335"/>
                            <a:ext cx="1133706" cy="239996"/>
                          </a:xfrm>
                          <a:custGeom>
                            <a:avLst/>
                            <a:gdLst>
                              <a:gd name="T0" fmla="*/ 2377 w 2451"/>
                              <a:gd name="T1" fmla="*/ 121 h 187"/>
                              <a:gd name="T2" fmla="*/ 2302 w 2451"/>
                              <a:gd name="T3" fmla="*/ 100 h 187"/>
                              <a:gd name="T4" fmla="*/ 2234 w 2451"/>
                              <a:gd name="T5" fmla="*/ 80 h 187"/>
                              <a:gd name="T6" fmla="*/ 2161 w 2451"/>
                              <a:gd name="T7" fmla="*/ 58 h 187"/>
                              <a:gd name="T8" fmla="*/ 2087 w 2451"/>
                              <a:gd name="T9" fmla="*/ 36 h 187"/>
                              <a:gd name="T10" fmla="*/ 2011 w 2451"/>
                              <a:gd name="T11" fmla="*/ 19 h 187"/>
                              <a:gd name="T12" fmla="*/ 1933 w 2451"/>
                              <a:gd name="T13" fmla="*/ 11 h 187"/>
                              <a:gd name="T14" fmla="*/ 1847 w 2451"/>
                              <a:gd name="T15" fmla="*/ 5 h 187"/>
                              <a:gd name="T16" fmla="*/ 1760 w 2451"/>
                              <a:gd name="T17" fmla="*/ 15 h 187"/>
                              <a:gd name="T18" fmla="*/ 1682 w 2451"/>
                              <a:gd name="T19" fmla="*/ 28 h 187"/>
                              <a:gd name="T20" fmla="*/ 1603 w 2451"/>
                              <a:gd name="T21" fmla="*/ 53 h 187"/>
                              <a:gd name="T22" fmla="*/ 1529 w 2451"/>
                              <a:gd name="T23" fmla="*/ 85 h 187"/>
                              <a:gd name="T24" fmla="*/ 1454 w 2451"/>
                              <a:gd name="T25" fmla="*/ 109 h 187"/>
                              <a:gd name="T26" fmla="*/ 1380 w 2451"/>
                              <a:gd name="T27" fmla="*/ 133 h 187"/>
                              <a:gd name="T28" fmla="*/ 1311 w 2451"/>
                              <a:gd name="T29" fmla="*/ 153 h 187"/>
                              <a:gd name="T30" fmla="*/ 1237 w 2451"/>
                              <a:gd name="T31" fmla="*/ 160 h 187"/>
                              <a:gd name="T32" fmla="*/ 1162 w 2451"/>
                              <a:gd name="T33" fmla="*/ 153 h 187"/>
                              <a:gd name="T34" fmla="*/ 1083 w 2451"/>
                              <a:gd name="T35" fmla="*/ 136 h 187"/>
                              <a:gd name="T36" fmla="*/ 1010 w 2451"/>
                              <a:gd name="T37" fmla="*/ 109 h 187"/>
                              <a:gd name="T38" fmla="*/ 931 w 2451"/>
                              <a:gd name="T39" fmla="*/ 83 h 187"/>
                              <a:gd name="T40" fmla="*/ 852 w 2451"/>
                              <a:gd name="T41" fmla="*/ 51 h 187"/>
                              <a:gd name="T42" fmla="*/ 773 w 2451"/>
                              <a:gd name="T43" fmla="*/ 26 h 187"/>
                              <a:gd name="T44" fmla="*/ 688 w 2451"/>
                              <a:gd name="T45" fmla="*/ 9 h 187"/>
                              <a:gd name="T46" fmla="*/ 601 w 2451"/>
                              <a:gd name="T47" fmla="*/ 0 h 187"/>
                              <a:gd name="T48" fmla="*/ 441 w 2451"/>
                              <a:gd name="T49" fmla="*/ 15 h 187"/>
                              <a:gd name="T50" fmla="*/ 286 w 2451"/>
                              <a:gd name="T51" fmla="*/ 51 h 187"/>
                              <a:gd name="T52" fmla="*/ 145 w 2451"/>
                              <a:gd name="T53" fmla="*/ 94 h 187"/>
                              <a:gd name="T54" fmla="*/ 0 w 2451"/>
                              <a:gd name="T55" fmla="*/ 128 h 187"/>
                              <a:gd name="T56" fmla="*/ 85 w 2451"/>
                              <a:gd name="T57" fmla="*/ 140 h 187"/>
                              <a:gd name="T58" fmla="*/ 231 w 2451"/>
                              <a:gd name="T59" fmla="*/ 100 h 187"/>
                              <a:gd name="T60" fmla="*/ 377 w 2451"/>
                              <a:gd name="T61" fmla="*/ 60 h 187"/>
                              <a:gd name="T62" fmla="*/ 523 w 2451"/>
                              <a:gd name="T63" fmla="*/ 34 h 187"/>
                              <a:gd name="T64" fmla="*/ 642 w 2451"/>
                              <a:gd name="T65" fmla="*/ 32 h 187"/>
                              <a:gd name="T66" fmla="*/ 718 w 2451"/>
                              <a:gd name="T67" fmla="*/ 43 h 187"/>
                              <a:gd name="T68" fmla="*/ 791 w 2451"/>
                              <a:gd name="T69" fmla="*/ 68 h 187"/>
                              <a:gd name="T70" fmla="*/ 870 w 2451"/>
                              <a:gd name="T71" fmla="*/ 94 h 187"/>
                              <a:gd name="T72" fmla="*/ 949 w 2451"/>
                              <a:gd name="T73" fmla="*/ 123 h 187"/>
                              <a:gd name="T74" fmla="*/ 1028 w 2451"/>
                              <a:gd name="T75" fmla="*/ 153 h 187"/>
                              <a:gd name="T76" fmla="*/ 1110 w 2451"/>
                              <a:gd name="T77" fmla="*/ 174 h 187"/>
                              <a:gd name="T78" fmla="*/ 1196 w 2451"/>
                              <a:gd name="T79" fmla="*/ 184 h 187"/>
                              <a:gd name="T80" fmla="*/ 1278 w 2451"/>
                              <a:gd name="T81" fmla="*/ 184 h 187"/>
                              <a:gd name="T82" fmla="*/ 1360 w 2451"/>
                              <a:gd name="T83" fmla="*/ 174 h 187"/>
                              <a:gd name="T84" fmla="*/ 1439 w 2451"/>
                              <a:gd name="T85" fmla="*/ 150 h 187"/>
                              <a:gd name="T86" fmla="*/ 1515 w 2451"/>
                              <a:gd name="T87" fmla="*/ 121 h 187"/>
                              <a:gd name="T88" fmla="*/ 1588 w 2451"/>
                              <a:gd name="T89" fmla="*/ 94 h 187"/>
                              <a:gd name="T90" fmla="*/ 1664 w 2451"/>
                              <a:gd name="T91" fmla="*/ 70 h 187"/>
                              <a:gd name="T92" fmla="*/ 1734 w 2451"/>
                              <a:gd name="T93" fmla="*/ 49 h 187"/>
                              <a:gd name="T94" fmla="*/ 1806 w 2451"/>
                              <a:gd name="T95" fmla="*/ 36 h 187"/>
                              <a:gd name="T96" fmla="*/ 1888 w 2451"/>
                              <a:gd name="T97" fmla="*/ 34 h 187"/>
                              <a:gd name="T98" fmla="*/ 1962 w 2451"/>
                              <a:gd name="T99" fmla="*/ 43 h 187"/>
                              <a:gd name="T100" fmla="*/ 2038 w 2451"/>
                              <a:gd name="T101" fmla="*/ 58 h 187"/>
                              <a:gd name="T102" fmla="*/ 2108 w 2451"/>
                              <a:gd name="T103" fmla="*/ 75 h 187"/>
                              <a:gd name="T104" fmla="*/ 2180 w 2451"/>
                              <a:gd name="T105" fmla="*/ 94 h 187"/>
                              <a:gd name="T106" fmla="*/ 2252 w 2451"/>
                              <a:gd name="T107" fmla="*/ 119 h 187"/>
                              <a:gd name="T108" fmla="*/ 2324 w 2451"/>
                              <a:gd name="T109" fmla="*/ 140 h 187"/>
                              <a:gd name="T110" fmla="*/ 2398 w 2451"/>
                              <a:gd name="T111" fmla="*/ 160 h 187"/>
                              <a:gd name="T112" fmla="*/ 2451 w 2451"/>
                              <a:gd name="T113" fmla="*/ 14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51" h="187">
                                <a:moveTo>
                                  <a:pt x="2413" y="131"/>
                                </a:moveTo>
                                <a:lnTo>
                                  <a:pt x="2377" y="121"/>
                                </a:lnTo>
                                <a:lnTo>
                                  <a:pt x="2339" y="111"/>
                                </a:lnTo>
                                <a:lnTo>
                                  <a:pt x="2302" y="100"/>
                                </a:lnTo>
                                <a:lnTo>
                                  <a:pt x="2267" y="92"/>
                                </a:lnTo>
                                <a:lnTo>
                                  <a:pt x="2234" y="80"/>
                                </a:lnTo>
                                <a:lnTo>
                                  <a:pt x="2195" y="68"/>
                                </a:lnTo>
                                <a:lnTo>
                                  <a:pt x="2161" y="58"/>
                                </a:lnTo>
                                <a:lnTo>
                                  <a:pt x="2123" y="46"/>
                                </a:lnTo>
                                <a:lnTo>
                                  <a:pt x="2087" y="36"/>
                                </a:lnTo>
                                <a:lnTo>
                                  <a:pt x="2052" y="28"/>
                                </a:lnTo>
                                <a:lnTo>
                                  <a:pt x="2011" y="19"/>
                                </a:lnTo>
                                <a:lnTo>
                                  <a:pt x="1970" y="15"/>
                                </a:lnTo>
                                <a:lnTo>
                                  <a:pt x="1933" y="11"/>
                                </a:lnTo>
                                <a:lnTo>
                                  <a:pt x="1888" y="7"/>
                                </a:lnTo>
                                <a:lnTo>
                                  <a:pt x="1847" y="5"/>
                                </a:lnTo>
                                <a:lnTo>
                                  <a:pt x="1806" y="9"/>
                                </a:lnTo>
                                <a:lnTo>
                                  <a:pt x="1760" y="15"/>
                                </a:lnTo>
                                <a:lnTo>
                                  <a:pt x="1719" y="19"/>
                                </a:lnTo>
                                <a:lnTo>
                                  <a:pt x="1682" y="28"/>
                                </a:lnTo>
                                <a:lnTo>
                                  <a:pt x="1641" y="41"/>
                                </a:lnTo>
                                <a:lnTo>
                                  <a:pt x="1603" y="53"/>
                                </a:lnTo>
                                <a:lnTo>
                                  <a:pt x="1567" y="70"/>
                                </a:lnTo>
                                <a:lnTo>
                                  <a:pt x="1529" y="85"/>
                                </a:lnTo>
                                <a:lnTo>
                                  <a:pt x="1492" y="97"/>
                                </a:lnTo>
                                <a:lnTo>
                                  <a:pt x="1454" y="109"/>
                                </a:lnTo>
                                <a:lnTo>
                                  <a:pt x="1416" y="121"/>
                                </a:lnTo>
                                <a:lnTo>
                                  <a:pt x="1380" y="133"/>
                                </a:lnTo>
                                <a:lnTo>
                                  <a:pt x="1346" y="146"/>
                                </a:lnTo>
                                <a:lnTo>
                                  <a:pt x="1311" y="153"/>
                                </a:lnTo>
                                <a:lnTo>
                                  <a:pt x="1278" y="157"/>
                                </a:lnTo>
                                <a:lnTo>
                                  <a:pt x="1237" y="160"/>
                                </a:lnTo>
                                <a:lnTo>
                                  <a:pt x="1196" y="157"/>
                                </a:lnTo>
                                <a:lnTo>
                                  <a:pt x="1162" y="153"/>
                                </a:lnTo>
                                <a:lnTo>
                                  <a:pt x="1124" y="146"/>
                                </a:lnTo>
                                <a:lnTo>
                                  <a:pt x="1083" y="136"/>
                                </a:lnTo>
                                <a:lnTo>
                                  <a:pt x="1051" y="123"/>
                                </a:lnTo>
                                <a:lnTo>
                                  <a:pt x="1010" y="109"/>
                                </a:lnTo>
                                <a:lnTo>
                                  <a:pt x="972" y="94"/>
                                </a:lnTo>
                                <a:lnTo>
                                  <a:pt x="931" y="83"/>
                                </a:lnTo>
                                <a:lnTo>
                                  <a:pt x="893" y="70"/>
                                </a:lnTo>
                                <a:lnTo>
                                  <a:pt x="852" y="51"/>
                                </a:lnTo>
                                <a:lnTo>
                                  <a:pt x="814" y="38"/>
                                </a:lnTo>
                                <a:lnTo>
                                  <a:pt x="773" y="26"/>
                                </a:lnTo>
                                <a:lnTo>
                                  <a:pt x="732" y="15"/>
                                </a:lnTo>
                                <a:lnTo>
                                  <a:pt x="688" y="9"/>
                                </a:lnTo>
                                <a:lnTo>
                                  <a:pt x="642" y="5"/>
                                </a:lnTo>
                                <a:lnTo>
                                  <a:pt x="601" y="0"/>
                                </a:lnTo>
                                <a:lnTo>
                                  <a:pt x="523" y="7"/>
                                </a:lnTo>
                                <a:lnTo>
                                  <a:pt x="441" y="15"/>
                                </a:lnTo>
                                <a:lnTo>
                                  <a:pt x="362" y="32"/>
                                </a:lnTo>
                                <a:lnTo>
                                  <a:pt x="286" y="51"/>
                                </a:lnTo>
                                <a:lnTo>
                                  <a:pt x="216" y="72"/>
                                </a:lnTo>
                                <a:lnTo>
                                  <a:pt x="145" y="94"/>
                                </a:lnTo>
                                <a:lnTo>
                                  <a:pt x="70" y="111"/>
                                </a:lnTo>
                                <a:lnTo>
                                  <a:pt x="0" y="128"/>
                                </a:lnTo>
                                <a:lnTo>
                                  <a:pt x="14" y="157"/>
                                </a:lnTo>
                                <a:lnTo>
                                  <a:pt x="85" y="140"/>
                                </a:lnTo>
                                <a:lnTo>
                                  <a:pt x="160" y="121"/>
                                </a:lnTo>
                                <a:lnTo>
                                  <a:pt x="231" y="100"/>
                                </a:lnTo>
                                <a:lnTo>
                                  <a:pt x="303" y="80"/>
                                </a:lnTo>
                                <a:lnTo>
                                  <a:pt x="377" y="60"/>
                                </a:lnTo>
                                <a:lnTo>
                                  <a:pt x="449" y="43"/>
                                </a:lnTo>
                                <a:lnTo>
                                  <a:pt x="523" y="34"/>
                                </a:lnTo>
                                <a:lnTo>
                                  <a:pt x="601" y="32"/>
                                </a:lnTo>
                                <a:lnTo>
                                  <a:pt x="642" y="32"/>
                                </a:lnTo>
                                <a:lnTo>
                                  <a:pt x="680" y="36"/>
                                </a:lnTo>
                                <a:lnTo>
                                  <a:pt x="718" y="43"/>
                                </a:lnTo>
                                <a:lnTo>
                                  <a:pt x="750" y="55"/>
                                </a:lnTo>
                                <a:lnTo>
                                  <a:pt x="791" y="68"/>
                                </a:lnTo>
                                <a:lnTo>
                                  <a:pt x="829" y="80"/>
                                </a:lnTo>
                                <a:lnTo>
                                  <a:pt x="870" y="94"/>
                                </a:lnTo>
                                <a:lnTo>
                                  <a:pt x="908" y="109"/>
                                </a:lnTo>
                                <a:lnTo>
                                  <a:pt x="949" y="123"/>
                                </a:lnTo>
                                <a:lnTo>
                                  <a:pt x="987" y="138"/>
                                </a:lnTo>
                                <a:lnTo>
                                  <a:pt x="1028" y="153"/>
                                </a:lnTo>
                                <a:lnTo>
                                  <a:pt x="1069" y="165"/>
                                </a:lnTo>
                                <a:lnTo>
                                  <a:pt x="1110" y="174"/>
                                </a:lnTo>
                                <a:lnTo>
                                  <a:pt x="1155" y="180"/>
                                </a:lnTo>
                                <a:lnTo>
                                  <a:pt x="1196" y="184"/>
                                </a:lnTo>
                                <a:lnTo>
                                  <a:pt x="1237" y="187"/>
                                </a:lnTo>
                                <a:lnTo>
                                  <a:pt x="1278" y="184"/>
                                </a:lnTo>
                                <a:lnTo>
                                  <a:pt x="1319" y="180"/>
                                </a:lnTo>
                                <a:lnTo>
                                  <a:pt x="1360" y="174"/>
                                </a:lnTo>
                                <a:lnTo>
                                  <a:pt x="1401" y="163"/>
                                </a:lnTo>
                                <a:lnTo>
                                  <a:pt x="1439" y="150"/>
                                </a:lnTo>
                                <a:lnTo>
                                  <a:pt x="1477" y="138"/>
                                </a:lnTo>
                                <a:lnTo>
                                  <a:pt x="1515" y="121"/>
                                </a:lnTo>
                                <a:lnTo>
                                  <a:pt x="1551" y="106"/>
                                </a:lnTo>
                                <a:lnTo>
                                  <a:pt x="1588" y="94"/>
                                </a:lnTo>
                                <a:lnTo>
                                  <a:pt x="1626" y="83"/>
                                </a:lnTo>
                                <a:lnTo>
                                  <a:pt x="1664" y="70"/>
                                </a:lnTo>
                                <a:lnTo>
                                  <a:pt x="1697" y="58"/>
                                </a:lnTo>
                                <a:lnTo>
                                  <a:pt x="1734" y="49"/>
                                </a:lnTo>
                                <a:lnTo>
                                  <a:pt x="1769" y="41"/>
                                </a:lnTo>
                                <a:lnTo>
                                  <a:pt x="1806" y="36"/>
                                </a:lnTo>
                                <a:lnTo>
                                  <a:pt x="1847" y="36"/>
                                </a:lnTo>
                                <a:lnTo>
                                  <a:pt x="1888" y="34"/>
                                </a:lnTo>
                                <a:lnTo>
                                  <a:pt x="1926" y="38"/>
                                </a:lnTo>
                                <a:lnTo>
                                  <a:pt x="1962" y="43"/>
                                </a:lnTo>
                                <a:lnTo>
                                  <a:pt x="2003" y="49"/>
                                </a:lnTo>
                                <a:lnTo>
                                  <a:pt x="2038" y="58"/>
                                </a:lnTo>
                                <a:lnTo>
                                  <a:pt x="2072" y="66"/>
                                </a:lnTo>
                                <a:lnTo>
                                  <a:pt x="2108" y="75"/>
                                </a:lnTo>
                                <a:lnTo>
                                  <a:pt x="2146" y="87"/>
                                </a:lnTo>
                                <a:lnTo>
                                  <a:pt x="2180" y="94"/>
                                </a:lnTo>
                                <a:lnTo>
                                  <a:pt x="2213" y="106"/>
                                </a:lnTo>
                                <a:lnTo>
                                  <a:pt x="2252" y="119"/>
                                </a:lnTo>
                                <a:lnTo>
                                  <a:pt x="2287" y="128"/>
                                </a:lnTo>
                                <a:lnTo>
                                  <a:pt x="2324" y="140"/>
                                </a:lnTo>
                                <a:lnTo>
                                  <a:pt x="2361" y="150"/>
                                </a:lnTo>
                                <a:lnTo>
                                  <a:pt x="2398" y="160"/>
                                </a:lnTo>
                                <a:lnTo>
                                  <a:pt x="2436" y="170"/>
                                </a:lnTo>
                                <a:lnTo>
                                  <a:pt x="2451" y="140"/>
                                </a:lnTo>
                                <a:lnTo>
                                  <a:pt x="2413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84C3CA" id="Zone de dessin 13" o:spid="_x0000_s1026" editas="canvas" style="position:absolute;margin-left:706pt;margin-top:273.8pt;width:119pt;height:215.45pt;z-index:251658240" coordsize="15113,27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">
                <v:shape id="_x0000_s1027" type="#_x0000_t75" style="position:absolute;width:15113;height:27362;visibility:visible;mso-wrap-style:square">
                  <v:fill o:detectmouseclick="t"/>
                  <v:path o:connecttype="none"/>
                </v:shape>
                <v:shape id="Freeform 15" o:spid="_x0000_s1028" style="position:absolute;width:14881;height:26168;visibility:visible;mso-wrap-style:square;v-text-anchor:top" coordsize="3217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1fMEA&#10;AADbAAAADwAAAGRycy9kb3ducmV2LnhtbERPyWrDMBC9F/IPYgq5NbJNKLUTJZRAaG+hzuLrYE1t&#10;U2tkLEVx/j4qFHqbx1tnvZ1MLwKNrrOsIF0kIIhrqztuFJyO+5c3EM4ja+wtk4I7OdhuZk9rLLS9&#10;8ReF0jcihrArUEHr/VBI6eqWDLqFHYgj921Hgz7CsZF6xFsMN73MkuRVGuw4NrQ40K6l+qe8GgXn&#10;Y16f7jKvDpcu2y/LaxVC+FBq/jy9r0B4mvy/+M/9qeP8FH5/i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9XzBAAAA2wAAAA8AAAAAAAAAAAAAAAAAmAIAAGRycy9kb3du&#10;cmV2LnhtbFBLBQYAAAAABAAEAPUAAACGAwAAAAA=&#10;" path="m1615,r161,2l1933,19r153,27l2236,80r138,43l2509,171r122,61l2746,298r102,73l2941,451r82,82l3091,623r55,95l3184,817r26,100l3217,1021r-7,105l3184,1227r-38,94l3091,1413r-68,90l2941,1588r-93,78l2746,1738r-115,66l2509,1865r-135,51l2236,1960r-150,31l1933,2017r-157,17l1615,2039r-164,-5l1289,2017r-153,-26l987,1960,844,1916,713,1865,587,1804,474,1738,369,1666r-94,-78l193,1503r-67,-90l71,1321,33,1227,7,1126,,1021,7,917,33,817,71,718r55,-95l193,533r82,-82l369,371,474,298,587,232,713,171,844,123,987,80,1136,46,1289,19,1451,2,1615,xe" fillcolor="#ffc" stroked="f">
                  <v:path arrowok="t" o:connecttype="custom" o:connectlocs="821566,2567;964970,59037;1098197,157859;1217083,297750;1317466,476143;1398420,684054;1455319,921483;1484925,1176881;1484925,1445112;1455319,1695376;1398420,1928955;1317466,2138150;1217083,2315259;1098197,2459000;964970,2555256;821566,2610442;671223,2610442;525506,2555256;390429,2459000;271542,2315259;170697,2138150;89281,1928955;32844,1695376;3238,1445112;3238,1176881;32844,921483;89281,684054;170697,476143;271542,297750;390429,157859;525506,59037;671223,2567;747088,0" o:connectangles="0,0,0,0,0,0,0,0,0,0,0,0,0,0,0,0,0,0,0,0,0,0,0,0,0,0,0,0,0,0,0,0,0"/>
                </v:shape>
                <v:shape id="Freeform 16" o:spid="_x0000_s1029" style="position:absolute;left:185;top:15773;width:14928;height:11589;visibility:visible;mso-wrap-style:square;v-text-anchor:top" coordsize="3225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SR8AA&#10;AADbAAAADwAAAGRycy9kb3ducmV2LnhtbERPTWvCQBC9C/6HZQq96aYempC6SqkoPQmN2vOQnSZL&#10;s7Nhd01Sf323UPA2j/c56+1kOzGQD8axgqdlBoK4dtpwo+B82i8KECEia+wck4IfCrDdzGdrLLUb&#10;+YOGKjYihXAoUUEbY19KGeqWLIal64kT9+W8xZigb6T2OKZw28lVlj1Li4ZTQ4s9vbVUf1dXq+B4&#10;2Hl31SZMxe0z11XeaW8uSj0+TK8vICJN8S7+d7/rNH8Ff7+k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FSR8AAAADbAAAADwAAAAAAAAAAAAAAAACYAgAAZHJzL2Rvd25y&#10;ZXYueG1sUEsFBgAAAAAEAAQA9QAAAIUDAAAAAA==&#10;" path="m3218,325r-23,-46l3158,240r-53,-39l3038,172r-85,-22l2941,148r-37,-10l2881,133r-30,-12l2818,111r-31,-7l2743,87r-34,-7l2664,68,2602,51r-33,-8l2505,26r-78,-9l2389,11,2310,2r-74,l2143,7r-79,10l1989,32r-71,19l1866,68r-53,15l1764,100r-38,14l1690,129r-26,9l1641,148r-23,7l1615,155r-8,-5l1581,140r-37,-14l1503,111r-26,-9l1425,83,1361,60,1320,49,1253,28,1159,11,1084,2,990,,859,5,733,22,620,46,526,70,444,92r-59,19l328,126r-48,12l193,160r-67,29l70,225,33,267,10,310,,356r3,47l21,449r27,43l75,522r14,33l115,597r37,41l202,672r32,36l284,742r59,27l412,791r73,12l572,803r89,-12l766,765r78,-25l902,723r6,2l915,725r11,8l972,748r26,9l1031,774r56,24l1125,813r55,19l1238,849r70,20l1390,883r56,9l1540,903r90,l1720,898r93,-15l1892,866r67,-22l2018,825r46,-15l2117,791r47,-22l2190,759r27,-9l2248,740r6,l2269,740r53,14l2386,776r104,27l2581,815r83,l2740,805r67,-21l2866,754r49,-31l2940,698r31,-14l3023,650r41,-39l3087,580r4,-3l3140,546r41,-42l3210,460r12,-45l3225,369r-7,-44xe" fillcolor="#36f" stroked="f">
                  <v:path arrowok="t" o:connecttype="custom" o:connectlocs="1461778,308017;1366887,192510;1333560,170693;1290049,133474;1233115,87271;1159517,33368;1069255,2567;955386,21818;863736,87271;798932,146308;759588,189944;743850,192510;695710,142458;629981,77004;536479,14117;397615,6417;243475,89838;151825,161709;58323,242563;4629,397855;9720,576248;41196,712289;93502,862447;131458,952285;224497,1030573;354567,981803;420296,930467;449920,959986;503152,1024156;573047,1089609;669326,1144796;796155,1152496;906784,1083192;979919,1015172;1026207,962552;1050277,949718;1152574,1030573;1268294,1033139;1349298,927900;1399289,834212;1430765,740524;1485848,590365;1489551,417106" o:connectangles="0,0,0,0,0,0,0,0,0,0,0,0,0,0,0,0,0,0,0,0,0,0,0,0,0,0,0,0,0,0,0,0,0,0,0,0,0,0,0,0,0,0,0"/>
                </v:shape>
                <v:shape id="Freeform 17" o:spid="_x0000_s1030" style="position:absolute;left:10078;top:7597;width:1657;height:2926;visibility:visible;mso-wrap-style:square;v-text-anchor:top" coordsize="35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SacIA&#10;AADbAAAADwAAAGRycy9kb3ducmV2LnhtbERPTWvCQBC9F/wPywjemo2KbY2uQQIFxV6aloK3ITsm&#10;i9nZkN2a+O+7hUJv83ifs81H24ob9d44VjBPUhDEldOGawWfH6+PLyB8QNbYOiYFd/KQ7yYPW8y0&#10;G/idbmWoRQxhn6GCJoQuk9JXDVn0ieuII3dxvcUQYV9L3eMQw20rF2n6JC0ajg0NdlQ0VF3Lb6tg&#10;MKfl83F1LOqTGfQ6nP3X5fqm1Gw67jcgAo3hX/znPug4fwm/v8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9JpwgAAANsAAAAPAAAAAAAAAAAAAAAAAJgCAABkcnMvZG93&#10;bnJldi54bWxQSwUGAAAAAAQABAD1AAAAhwMAAAAA&#10;" path="m359,113l354,89,343,70,328,51,307,34,281,19,250,9,217,2,179,,141,2,112,9,77,19,53,34,30,51,15,70,4,89,,113r4,25l15,155r15,22l53,194r24,14l112,218r29,7l179,228r38,-3l250,218r31,-10l307,194r21,-17l343,155r11,-17l359,113xe" fillcolor="black" stroked="f">
                  <v:path arrowok="t" o:connecttype="custom" o:connectlocs="165660,145025;163353,114223;158277,89838;151355,65454;141665,43636;129667,24385;115362,11551;100134,2567;82599,0;65064,2567;51682,11551;35532,24385;24457,43636;13843,65454;6922,89838;1846,114223;0,145025;1846,177110;6922,198928;13843,227162;24457,248980;35532,266948;51682,279782;65064,288766;82599,292616;100134,288766;115362,279782;129667,266948;141665,248980;151355,227162;158277,198928;163353,177110;165660,145025;165660,145025" o:connectangles="0,0,0,0,0,0,0,0,0,0,0,0,0,0,0,0,0,0,0,0,0,0,0,0,0,0,0,0,0,0,0,0,0,0"/>
                </v:shape>
                <v:shape id="Freeform 18" o:spid="_x0000_s1031" style="position:absolute;left:3961;top:3259;width:6163;height:16094;visibility:visible;mso-wrap-style:square;v-text-anchor:top" coordsize="1331,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fr8IA&#10;AADbAAAADwAAAGRycy9kb3ducmV2LnhtbERPS2sCMRC+C/6HMIK3mlV8tKtRRBAteGi14HW6GTer&#10;m8myibr21zeFgrf5+J4zWzS2FDeqfeFYQb+XgCDOnC44V/B1WL+8gvABWWPpmBQ8yMNi3m7NMNXu&#10;zp9024dcxBD2KSowIVSplD4zZNH3XEUcuZOrLYYI61zqGu8x3JZykCRjabHg2GCwopWh7LK/WgVv&#10;39XHj9lcJsczJuPRyu2O+L5TqttpllMQgZrwFP+7tzrOH8L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p+vwgAAANsAAAAPAAAAAAAAAAAAAAAAAJgCAABkcnMvZG93&#10;bnJldi54bWxQSwUGAAAAAAQABAD1AAAAhwMAAAAA&#10;" path="m1325,573r-20,-37l498,23,446,8,400,,364,,333,2,315,15r-9,14l306,53r12,27l939,489,102,534r6,4l75,542,38,556,11,576,,605r8,34l38,673r52,38l177,748,510,943,172,1130r-38,36l124,1198r10,25l161,1242r42,9l247,1254r45,-8l333,1227,692,1035r34,-19l752,997r18,-22l785,958r8,-19l793,919r-3,-17l782,891,759,876,729,857,700,832,662,809,621,779r523,-70l1197,701r46,-11l1279,675r31,-19l1325,636r6,-29l1325,573xe" fillcolor="black" stroked="f">
                  <v:path arrowok="t" o:connecttype="custom" o:connectlocs="613587,735390;604326,687904;230616,29518;206536,10267;185234,0;168563,0;154207,2567;145872,19251;141704,37219;141704,68020;147261,102672;434837,627584;47235,685337;50013,690471;34731,695604;17597,713572;5094,739240;0,776459;3705,820094;17597,863730;41678,912499;81966,959985;236173,1210249;79651,1450245;62053,1496448;57423,1537516;62053,1569602;74557,1593986;94006,1605537;114382,1609387;135221,1599120;154207,1574735;320455,1328322;336200,1303937;348240,1279553;356575,1251318;363522,1229500;367226,1205115;367226,1179447;365837,1157629;362132,1143512;351481,1124261;337589,1099876;324159,1067791;306562,1038273;287576,999771;287576,999771;529769,909933;554313,899665;575615,885548;592286,866297;606641,841912;613587,816244;616366,779025;613587,735390" o:connectangles="0,0,0,0,0,0,0,0,0,0,0,0,0,0,0,0,0,0,0,0,0,0,0,0,0,0,0,0,0,0,0,0,0,0,0,0,0,0,0,0,0,0,0,0,0,0,0,0,0,0,0,0,0,0,0"/>
                </v:shape>
                <v:shape id="Freeform 19" o:spid="_x0000_s1032" style="position:absolute;top:128;width:15085;height:26451;visibility:visible;mso-wrap-style:square;v-text-anchor:top" coordsize="3259,2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kAsIA&#10;AADbAAAADwAAAGRycy9kb3ducmV2LnhtbERPS2sCMRC+F/wPYQreanYFW9kapSsVBC/1geBt2Iyb&#10;pZtJSFLd/vumUOhtPr7nLFaD7cWNQuwcKygnBQjixumOWwWn4+ZpDiImZI29Y1LwTRFWy9HDAivt&#10;7ryn2yG1IodwrFCBSclXUsbGkMU4cZ44c1cXLKYMQyt1wHsOt72cFsWztNhxbjDoaW2o+Tx8WQUv&#10;70F/rM/HXen2RtbhepnXO6/U+HF4ewWRaEj/4j/3Vuf5M/j9JR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OQCwgAAANsAAAAPAAAAAAAAAAAAAAAAAJgCAABkcnMvZG93&#10;bnJldi54bWxQSwUGAAAAAAQABAD1AAAAhwMAAAAA&#10;" path="m3255,924l3233,824r-38,-95l3143,638r-67,-88l2989,466r-97,-83l2781,305r-61,-38l2656,235r-61,-34l2531,172r-67,-28l2397,118,2325,96,2254,74,2179,60,2108,43,2030,30,1954,19r-77,-8l1799,4,1717,2,1633,r-3,l1551,2r-82,2l1387,11r-79,8l1230,30r-76,13l1080,60r-72,14l938,96r-71,22l800,144r-67,28l666,201r-64,34l538,267r-61,38l366,383r-97,83l182,550r-67,88l62,729,25,824,3,924,,1028r3,107l25,1234r37,96l115,1423r67,89l269,1600r97,79l477,1757r61,37l602,1828r64,33l733,1889r67,29l867,1944r71,19l1008,1986r72,17l1154,2020r76,12l1308,2041r79,8l1469,2056r82,2l1630,2061r3,l1717,2058r82,-2l1877,2049r77,-8l2030,2032r78,-12l2179,2003r75,-17l2325,1963r72,-19l2464,1918r67,-29l2595,1861r61,-33l2720,1794r61,-37l2892,1679r97,-79l3076,1512r67,-89l3195,1330r38,-96l3255,1135r4,-107l3255,924xm3143,1127r-23,92l3087,1308r-49,88l2974,1478r-79,80l2802,1634r-105,75l2643,1740r-59,34l2523,1801r-59,29l2400,1857r-64,19l2272,1899r-67,19l2138,1935r-67,15l2000,1959r-70,12l1858,1978r-74,6l1708,1988r-75,l1630,1988r-76,l1481,1984r-76,-6l1331,1971r-72,-12l1189,1950r-68,-15l1054,1918r-67,-19l920,1876r-64,-19l795,1830r-62,-29l672,1774r-56,-34l561,1709,456,1634r-90,-76l287,1478r-64,-82l175,1308r-34,-89l118,1127r-7,-99l118,932r23,-93l175,749r48,-85l287,582r79,-80l456,426,561,356r55,-36l672,290r61,-31l795,233r61,-25l920,184r67,-23l1054,144r67,-16l1189,113r70,-12l1331,89r74,-8l1481,77r73,-5l1630,72r3,l1708,72r76,5l1858,81r72,8l2000,101r71,12l2138,128r67,16l2272,161r64,23l2400,208r64,25l2523,259r61,31l2643,320r54,36l2802,426r93,76l2974,582r64,82l3087,749r33,90l3143,932r7,96l3143,1127xe" fillcolor="black" stroked="f">
                  <v:path arrowok="t" o:connecttype="custom" o:connectlocs="1454830,818811;1287268,391438;1171548,220745;1043330,94972;904466,24385;755882,0;642014,14117;499910,77004;370304,184810;249029,342669;84244,705871;1389,1185864;28699,1706926;169414,2154833;308278,2388412;434181,2519320;569342,2607874;717926,2641243;832720,2638676;975750,2592473;1109522,2494935;1229408,2346060;1383547,2053444;1496489,1583719;1454830,1446395;1376603,1896869;1223390,2233121;1110911,2383279;989636,2483384;860030,2538571;754493,2551405;616092,2529587;487875,2461566;367989,2348627;259675,2193335;103222,1791630;51380,1319338;103222,852179;259675,456891;367989,299033;487875,184810;616092,114223;754493,92405;860030,103956;989636,164276;1110911,266948;1223390,410689;1376603,746940;1454830,1196131" o:connectangles="0,0,0,0,0,0,0,0,0,0,0,0,0,0,0,0,0,0,0,0,0,0,0,0,0,0,0,0,0,0,0,0,0,0,0,0,0,0,0,0,0,0,0,0,0,0,0,0,0"/>
                  <o:lock v:ext="edit" verticies="t"/>
                </v:shape>
                <v:shape id="Freeform 20" o:spid="_x0000_s1033" style="position:absolute;left:2674;top:21561;width:9616;height:2810;visibility:visible;mso-wrap-style:square;v-text-anchor:top" coordsize="2077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IfMMA&#10;AADbAAAADwAAAGRycy9kb3ducmV2LnhtbERPTWvCQBC9F/wPywjedGNBkdQ1SFBIoYca20NvQ3ZM&#10;YrKzIbvGtL/eLRR6m8f7nG0ymlYM1LvasoLlIgJBXFhdc6ng43ycb0A4j6yxtUwKvslBsps8bTHW&#10;9s4nGnJfihDCLkYFlfddLKUrKjLoFrYjDtzF9gZ9gH0pdY/3EG5a+RxFa2mw5tBQYUdpRUWT34yC&#10;z59bnjb1Knp3w9vB42v2dU0zpWbTcf8CwtPo/8V/7kyH+Wv4/SUc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GIfMMAAADbAAAADwAAAAAAAAAAAAAAAACYAgAAZHJzL2Rv&#10;d25yZXYueG1sUEsFBgAAAAAEAAQA9QAAAIgDAAAAAA==&#10;" path="m2012,83l1971,68,1933,56,1903,43r-32,-7l1825,30r-56,-6l1698,24r-46,2l1611,34r-44,7l1521,51r-41,15l1439,81r-41,19l1361,117r-41,9l1275,143r-41,15l1197,170r-41,10l1115,187r-38,l1036,189r-41,-4l954,178r-41,-8l879,158,838,146,800,134,762,121,726,107,692,90,654,75,621,60,587,43,546,34,513,24,475,15,438,7,370,,310,3,262,9,213,22,169,39,119,53,67,70,,87r15,30l82,100,142,83,190,66,236,49,277,39r41,-7l370,30r59,6l460,41r37,10l531,60r34,13l598,85r35,15l669,114r34,15l741,143r38,15l815,175r41,12l898,199r48,7l987,212r49,4l1077,219r44,-5l1170,206r41,-7l1257,187r41,-15l1343,155r41,-17l1421,124r41,-15l1503,95r41,-14l1582,68r38,-8l1661,53r37,-2l1769,51r49,5l1854,64r26,9l1911,85r38,13l1997,112r67,14l2077,100,2012,83xe" fillcolor="#ffc" stroked="f">
                  <v:path arrowok="t" o:connecttype="custom" o:connectlocs="912494,87271;881013,55186;844902,38502;786106,30802;745829,43636;704162,65453;666199,103956;630089,150158;590274,183526;554163,218178;516200,239996;479627,242563;441664,228446;406942,202777;370368,171976;336109,137324;302776,96255;271758,55186;237498,30802;202776,8984;143518,3850;98610,28235;55092,68020;0,111656;37963,128340;87962,84705;128240,50053;171295,38502;212962,52619;245832,77004;276850,109089;309720,146308;343053,183526;377312,224595;415738,255397;456942,272081;498608,281065;541663,264381;581941,239996;621755,198927;657866,159142;695829,121923;732403,87271;768977,68020;818976,65453;858328,82138;884717,109089;924531,143741;961568,128340" o:connectangles="0,0,0,0,0,0,0,0,0,0,0,0,0,0,0,0,0,0,0,0,0,0,0,0,0,0,0,0,0,0,0,0,0,0,0,0,0,0,0,0,0,0,0,0,0,0,0,0,0"/>
                </v:shape>
                <v:shape id="Freeform 21" o:spid="_x0000_s1034" style="position:absolute;left:2295;top:20226;width:10522;height:2515;visibility:visible;mso-wrap-style:square;v-text-anchor:top" coordsize="227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Uz4L8A&#10;AADbAAAADwAAAGRycy9kb3ducmV2LnhtbERPy6rCMBDdC/5DGMGdpipYqUYRUfHi3fhYuByasS02&#10;k9JEW//+RhDubg7nOYtVa0rxotoVlhWMhhEI4tTqgjMF18tuMAPhPLLG0jIpeJOD1bLbWWCibcMn&#10;ep19JkIIuwQV5N5XiZQuzcmgG9qKOHB3Wxv0AdaZ1DU2IdyUchxFU2mw4NCQY0WbnNLH+WkUNJP9&#10;rZHb2dP+xj+x5e1xz9dYqX6vXc9BeGr9v/jrPugwP4bPL+E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1TPgvwAAANsAAAAPAAAAAAAAAAAAAAAAAJgCAABkcnMvZG93bnJl&#10;di54bWxQSwUGAAAAAAQABAD1AAAAhAMAAAAA&#10;" path="m2200,109l2143,90,2090,70,2038,49,1979,32,1921,17,1851,5,1772,r-41,5l1687,9r-46,8l1600,29r-44,12l1518,56r-41,14l1439,87r-41,13l1361,113r-41,15l1282,143r-38,8l1211,160r-37,4l1133,168r-38,-4l1057,160r-32,-7l990,145,954,130r-38,-9l882,104,844,90,811,73,774,60,736,43,703,32,662,19,616,12,575,7,534,2,456,7,385,17,318,32,254,49,190,66,131,87,70,104,,121r15,26l85,134r67,-17l213,94,269,75,333,60,392,46,456,36r78,l575,36r35,5l647,49r33,11l715,70r36,13l788,96r35,17l861,128r32,17l931,157r38,15l1010,182r41,7l1095,194r38,2l1174,194r46,-5l1261,179r44,-9l1343,155r41,-12l1421,128r41,-17l1500,94r41,-11l1577,68r38,-10l1656,46r37,-7l1731,34r41,l1843,34r64,12l1962,60r53,15l2067,94r53,25l2185,138r72,17l2272,128r-72,-19xe" fillcolor="#ffc" stroked="f">
                  <v:path arrowok="t" o:connecttype="custom" o:connectlocs="992519,115506;943889,62887;889701,21818;820693,0;781325,11551;741032,37219;703054,71871;666465,111656;630340,145025;593752,183527;560868,205344;524743,215612;489544,205344;458513,186093;424241,155292;390894,115506;358474,77004;325591,41069;285297,15401;247319,2567;178311,21818;117639,62887;60672,111656;0,155292;39367,171976;98650,120640;154227,77004;211194,46203;266308,46203;299655,62887;331149,89838;364958,123207;398768,164276;431188,201494;467776,233579;507144,248980;543732,248980;584026,229729;622003,198927;658129,164276;694717,120640;730379,87271;766968,59037;801704,43636;853576,43636;908690,77004;957320,120640;1011971,177110;1052265,164276" o:connectangles="0,0,0,0,0,0,0,0,0,0,0,0,0,0,0,0,0,0,0,0,0,0,0,0,0,0,0,0,0,0,0,0,0,0,0,0,0,0,0,0,0,0,0,0,0,0,0,0,0"/>
                </v:shape>
                <v:shape id="Freeform 22" o:spid="_x0000_s1035" style="position:absolute;left:1989;top:18763;width:11337;height:2400;visibility:visible;mso-wrap-style:square;v-text-anchor:top" coordsize="245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WDcMA&#10;AADbAAAADwAAAGRycy9kb3ducmV2LnhtbESPS2sDMQyE74H+B6NCLqHxNpS0bOOEUAjk0kIe0Ku6&#10;VtdL1/Jiex/599Wh0JvEjGY+bXaTb9VAMTWBDTwuC1DEVbAN1waul8PDC6iUkS22gcnAjRLstnez&#10;DZY2jHyi4ZxrJSGcSjTgcu5KrVPlyGNaho5YtO8QPWZZY61txFHCfatXRbHWHhuWBocdvTmqfs69&#10;N/B0e3cfn8Nzs6cx6isv+sRfvTHz+2n/CirTlP/Nf9dHK/gCK7/I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zWDcMAAADbAAAADwAAAAAAAAAAAAAAAACYAgAAZHJzL2Rv&#10;d25yZXYueG1sUEsFBgAAAAAEAAQA9QAAAIgDAAAAAA==&#10;" path="m2413,131r-36,-10l2339,111r-37,-11l2267,92,2234,80,2195,68,2161,58,2123,46,2087,36r-35,-8l2011,19r-41,-4l1933,11,1888,7,1847,5r-41,4l1760,15r-41,4l1682,28r-41,13l1603,53r-36,17l1529,85r-37,12l1454,109r-38,12l1380,133r-34,13l1311,153r-33,4l1237,160r-41,-3l1162,153r-38,-7l1083,136r-32,-13l1010,109,972,94,931,83,893,70,852,51,814,38,773,26,732,15,688,9,642,5,601,,523,7r-82,8l362,32,286,51,216,72,145,94,70,111,,128r14,29l85,140r75,-19l231,100,303,80,377,60,449,43r74,-9l601,32r41,l680,36r38,7l750,55r41,13l829,80r41,14l908,109r41,14l987,138r41,15l1069,165r41,9l1155,180r41,4l1237,187r41,-3l1319,180r41,-6l1401,163r38,-13l1477,138r38,-17l1551,106r37,-12l1626,83r38,-13l1697,58r37,-9l1769,41r37,-5l1847,36r41,-2l1926,38r36,5l2003,49r35,9l2072,66r36,9l2146,87r34,7l2213,106r39,13l2287,128r37,12l2361,150r37,10l2436,170r15,-30l2413,131xe" fillcolor="#ffc" stroked="f">
                  <v:path arrowok="t" o:connecttype="custom" o:connectlocs="1099477,155292;1064786,128340;1033333,102672;999567,74437;965338,46202;930185,24385;894106,14117;854327,6417;814085,19251;778006,35935;741465,68020;707236,109089;672545,139891;638317,170692;606401,196360;572172,205344;537481,196360;500940,174543;467174,139891;430633,106522;394091,65453;357550,33368;318233,11551;277992,0;203984,19251;132289,65453;67070,120640;0,164275;39317,179676;106849,128340;174381,77004;241913,43636;296956,41069;332110,55186;365876,87271;402417,120640;438958,157858;475500,196360;513429,223312;553208,236146;591137,236146;629066,223312;665607,192510;700761,155292;734527,120640;769680,89838;802059,62887;835362,46202;873291,43636;907520,55186;942674,74437;975052,96255;1008355,120640;1041659,152725;1074962,179676;1109191,205344;1133706,179676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BC01DD">
        <w:rPr>
          <w:rFonts w:ascii="Garamond" w:hAnsi="Garamond"/>
          <w:b/>
          <w:noProof/>
          <w:color w:val="000090"/>
          <w:sz w:val="30"/>
          <w:szCs w:val="30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68BABEA6" wp14:editId="5F30D2A6">
                <wp:simplePos x="0" y="0"/>
                <wp:positionH relativeFrom="column">
                  <wp:posOffset>8966200</wp:posOffset>
                </wp:positionH>
                <wp:positionV relativeFrom="paragraph">
                  <wp:posOffset>3477260</wp:posOffset>
                </wp:positionV>
                <wp:extent cx="1511300" cy="2736215"/>
                <wp:effectExtent l="3175" t="635" r="0" b="6350"/>
                <wp:wrapNone/>
                <wp:docPr id="10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8163" cy="2616859"/>
                          </a:xfrm>
                          <a:custGeom>
                            <a:avLst/>
                            <a:gdLst>
                              <a:gd name="T0" fmla="*/ 1776 w 3217"/>
                              <a:gd name="T1" fmla="*/ 2 h 2039"/>
                              <a:gd name="T2" fmla="*/ 2086 w 3217"/>
                              <a:gd name="T3" fmla="*/ 46 h 2039"/>
                              <a:gd name="T4" fmla="*/ 2374 w 3217"/>
                              <a:gd name="T5" fmla="*/ 123 h 2039"/>
                              <a:gd name="T6" fmla="*/ 2631 w 3217"/>
                              <a:gd name="T7" fmla="*/ 232 h 2039"/>
                              <a:gd name="T8" fmla="*/ 2848 w 3217"/>
                              <a:gd name="T9" fmla="*/ 371 h 2039"/>
                              <a:gd name="T10" fmla="*/ 3023 w 3217"/>
                              <a:gd name="T11" fmla="*/ 533 h 2039"/>
                              <a:gd name="T12" fmla="*/ 3146 w 3217"/>
                              <a:gd name="T13" fmla="*/ 718 h 2039"/>
                              <a:gd name="T14" fmla="*/ 3210 w 3217"/>
                              <a:gd name="T15" fmla="*/ 917 h 2039"/>
                              <a:gd name="T16" fmla="*/ 3210 w 3217"/>
                              <a:gd name="T17" fmla="*/ 1126 h 2039"/>
                              <a:gd name="T18" fmla="*/ 3146 w 3217"/>
                              <a:gd name="T19" fmla="*/ 1321 h 2039"/>
                              <a:gd name="T20" fmla="*/ 3023 w 3217"/>
                              <a:gd name="T21" fmla="*/ 1503 h 2039"/>
                              <a:gd name="T22" fmla="*/ 2848 w 3217"/>
                              <a:gd name="T23" fmla="*/ 1666 h 2039"/>
                              <a:gd name="T24" fmla="*/ 2631 w 3217"/>
                              <a:gd name="T25" fmla="*/ 1804 h 2039"/>
                              <a:gd name="T26" fmla="*/ 2374 w 3217"/>
                              <a:gd name="T27" fmla="*/ 1916 h 2039"/>
                              <a:gd name="T28" fmla="*/ 2086 w 3217"/>
                              <a:gd name="T29" fmla="*/ 1991 h 2039"/>
                              <a:gd name="T30" fmla="*/ 1776 w 3217"/>
                              <a:gd name="T31" fmla="*/ 2034 h 2039"/>
                              <a:gd name="T32" fmla="*/ 1451 w 3217"/>
                              <a:gd name="T33" fmla="*/ 2034 h 2039"/>
                              <a:gd name="T34" fmla="*/ 1136 w 3217"/>
                              <a:gd name="T35" fmla="*/ 1991 h 2039"/>
                              <a:gd name="T36" fmla="*/ 844 w 3217"/>
                              <a:gd name="T37" fmla="*/ 1916 h 2039"/>
                              <a:gd name="T38" fmla="*/ 587 w 3217"/>
                              <a:gd name="T39" fmla="*/ 1804 h 2039"/>
                              <a:gd name="T40" fmla="*/ 369 w 3217"/>
                              <a:gd name="T41" fmla="*/ 1666 h 2039"/>
                              <a:gd name="T42" fmla="*/ 193 w 3217"/>
                              <a:gd name="T43" fmla="*/ 1503 h 2039"/>
                              <a:gd name="T44" fmla="*/ 71 w 3217"/>
                              <a:gd name="T45" fmla="*/ 1321 h 2039"/>
                              <a:gd name="T46" fmla="*/ 7 w 3217"/>
                              <a:gd name="T47" fmla="*/ 1126 h 2039"/>
                              <a:gd name="T48" fmla="*/ 7 w 3217"/>
                              <a:gd name="T49" fmla="*/ 917 h 2039"/>
                              <a:gd name="T50" fmla="*/ 71 w 3217"/>
                              <a:gd name="T51" fmla="*/ 718 h 2039"/>
                              <a:gd name="T52" fmla="*/ 193 w 3217"/>
                              <a:gd name="T53" fmla="*/ 533 h 2039"/>
                              <a:gd name="T54" fmla="*/ 369 w 3217"/>
                              <a:gd name="T55" fmla="*/ 371 h 2039"/>
                              <a:gd name="T56" fmla="*/ 587 w 3217"/>
                              <a:gd name="T57" fmla="*/ 232 h 2039"/>
                              <a:gd name="T58" fmla="*/ 844 w 3217"/>
                              <a:gd name="T59" fmla="*/ 123 h 2039"/>
                              <a:gd name="T60" fmla="*/ 1136 w 3217"/>
                              <a:gd name="T61" fmla="*/ 46 h 2039"/>
                              <a:gd name="T62" fmla="*/ 1451 w 3217"/>
                              <a:gd name="T63" fmla="*/ 2 h 2039"/>
                              <a:gd name="T64" fmla="*/ 1615 w 3217"/>
                              <a:gd name="T65" fmla="*/ 0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217" h="2039">
                                <a:moveTo>
                                  <a:pt x="1615" y="0"/>
                                </a:moveTo>
                                <a:lnTo>
                                  <a:pt x="1776" y="2"/>
                                </a:lnTo>
                                <a:lnTo>
                                  <a:pt x="1933" y="19"/>
                                </a:lnTo>
                                <a:lnTo>
                                  <a:pt x="2086" y="46"/>
                                </a:lnTo>
                                <a:lnTo>
                                  <a:pt x="2236" y="80"/>
                                </a:lnTo>
                                <a:lnTo>
                                  <a:pt x="2374" y="123"/>
                                </a:lnTo>
                                <a:lnTo>
                                  <a:pt x="2509" y="171"/>
                                </a:lnTo>
                                <a:lnTo>
                                  <a:pt x="2631" y="232"/>
                                </a:lnTo>
                                <a:lnTo>
                                  <a:pt x="2746" y="298"/>
                                </a:lnTo>
                                <a:lnTo>
                                  <a:pt x="2848" y="371"/>
                                </a:lnTo>
                                <a:lnTo>
                                  <a:pt x="2941" y="451"/>
                                </a:lnTo>
                                <a:lnTo>
                                  <a:pt x="3023" y="533"/>
                                </a:lnTo>
                                <a:lnTo>
                                  <a:pt x="3091" y="623"/>
                                </a:lnTo>
                                <a:lnTo>
                                  <a:pt x="3146" y="718"/>
                                </a:lnTo>
                                <a:lnTo>
                                  <a:pt x="3184" y="817"/>
                                </a:lnTo>
                                <a:lnTo>
                                  <a:pt x="3210" y="917"/>
                                </a:lnTo>
                                <a:lnTo>
                                  <a:pt x="3217" y="1021"/>
                                </a:lnTo>
                                <a:lnTo>
                                  <a:pt x="3210" y="1126"/>
                                </a:lnTo>
                                <a:lnTo>
                                  <a:pt x="3184" y="1227"/>
                                </a:lnTo>
                                <a:lnTo>
                                  <a:pt x="3146" y="1321"/>
                                </a:lnTo>
                                <a:lnTo>
                                  <a:pt x="3091" y="1413"/>
                                </a:lnTo>
                                <a:lnTo>
                                  <a:pt x="3023" y="1503"/>
                                </a:lnTo>
                                <a:lnTo>
                                  <a:pt x="2941" y="1588"/>
                                </a:lnTo>
                                <a:lnTo>
                                  <a:pt x="2848" y="1666"/>
                                </a:lnTo>
                                <a:lnTo>
                                  <a:pt x="2746" y="1738"/>
                                </a:lnTo>
                                <a:lnTo>
                                  <a:pt x="2631" y="1804"/>
                                </a:lnTo>
                                <a:lnTo>
                                  <a:pt x="2509" y="1865"/>
                                </a:lnTo>
                                <a:lnTo>
                                  <a:pt x="2374" y="1916"/>
                                </a:lnTo>
                                <a:lnTo>
                                  <a:pt x="2236" y="1960"/>
                                </a:lnTo>
                                <a:lnTo>
                                  <a:pt x="2086" y="1991"/>
                                </a:lnTo>
                                <a:lnTo>
                                  <a:pt x="1933" y="2017"/>
                                </a:lnTo>
                                <a:lnTo>
                                  <a:pt x="1776" y="2034"/>
                                </a:lnTo>
                                <a:lnTo>
                                  <a:pt x="1615" y="2039"/>
                                </a:lnTo>
                                <a:lnTo>
                                  <a:pt x="1451" y="2034"/>
                                </a:lnTo>
                                <a:lnTo>
                                  <a:pt x="1289" y="2017"/>
                                </a:lnTo>
                                <a:lnTo>
                                  <a:pt x="1136" y="1991"/>
                                </a:lnTo>
                                <a:lnTo>
                                  <a:pt x="987" y="1960"/>
                                </a:lnTo>
                                <a:lnTo>
                                  <a:pt x="844" y="1916"/>
                                </a:lnTo>
                                <a:lnTo>
                                  <a:pt x="713" y="1865"/>
                                </a:lnTo>
                                <a:lnTo>
                                  <a:pt x="587" y="1804"/>
                                </a:lnTo>
                                <a:lnTo>
                                  <a:pt x="474" y="1738"/>
                                </a:lnTo>
                                <a:lnTo>
                                  <a:pt x="369" y="1666"/>
                                </a:lnTo>
                                <a:lnTo>
                                  <a:pt x="275" y="1588"/>
                                </a:lnTo>
                                <a:lnTo>
                                  <a:pt x="193" y="1503"/>
                                </a:lnTo>
                                <a:lnTo>
                                  <a:pt x="126" y="1413"/>
                                </a:lnTo>
                                <a:lnTo>
                                  <a:pt x="71" y="1321"/>
                                </a:lnTo>
                                <a:lnTo>
                                  <a:pt x="33" y="1227"/>
                                </a:lnTo>
                                <a:lnTo>
                                  <a:pt x="7" y="1126"/>
                                </a:lnTo>
                                <a:lnTo>
                                  <a:pt x="0" y="1021"/>
                                </a:lnTo>
                                <a:lnTo>
                                  <a:pt x="7" y="917"/>
                                </a:lnTo>
                                <a:lnTo>
                                  <a:pt x="33" y="817"/>
                                </a:lnTo>
                                <a:lnTo>
                                  <a:pt x="71" y="718"/>
                                </a:lnTo>
                                <a:lnTo>
                                  <a:pt x="126" y="623"/>
                                </a:lnTo>
                                <a:lnTo>
                                  <a:pt x="193" y="533"/>
                                </a:lnTo>
                                <a:lnTo>
                                  <a:pt x="275" y="451"/>
                                </a:lnTo>
                                <a:lnTo>
                                  <a:pt x="369" y="371"/>
                                </a:lnTo>
                                <a:lnTo>
                                  <a:pt x="474" y="298"/>
                                </a:lnTo>
                                <a:lnTo>
                                  <a:pt x="587" y="232"/>
                                </a:lnTo>
                                <a:lnTo>
                                  <a:pt x="713" y="171"/>
                                </a:lnTo>
                                <a:lnTo>
                                  <a:pt x="844" y="123"/>
                                </a:lnTo>
                                <a:lnTo>
                                  <a:pt x="987" y="80"/>
                                </a:lnTo>
                                <a:lnTo>
                                  <a:pt x="1136" y="46"/>
                                </a:lnTo>
                                <a:lnTo>
                                  <a:pt x="1289" y="19"/>
                                </a:lnTo>
                                <a:lnTo>
                                  <a:pt x="1451" y="2"/>
                                </a:lnTo>
                                <a:lnTo>
                                  <a:pt x="1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509" y="1577302"/>
                            <a:ext cx="1492791" cy="1158913"/>
                          </a:xfrm>
                          <a:custGeom>
                            <a:avLst/>
                            <a:gdLst>
                              <a:gd name="T0" fmla="*/ 3158 w 3225"/>
                              <a:gd name="T1" fmla="*/ 240 h 903"/>
                              <a:gd name="T2" fmla="*/ 2953 w 3225"/>
                              <a:gd name="T3" fmla="*/ 150 h 903"/>
                              <a:gd name="T4" fmla="*/ 2881 w 3225"/>
                              <a:gd name="T5" fmla="*/ 133 h 903"/>
                              <a:gd name="T6" fmla="*/ 2787 w 3225"/>
                              <a:gd name="T7" fmla="*/ 104 h 903"/>
                              <a:gd name="T8" fmla="*/ 2664 w 3225"/>
                              <a:gd name="T9" fmla="*/ 68 h 903"/>
                              <a:gd name="T10" fmla="*/ 2505 w 3225"/>
                              <a:gd name="T11" fmla="*/ 26 h 903"/>
                              <a:gd name="T12" fmla="*/ 2310 w 3225"/>
                              <a:gd name="T13" fmla="*/ 2 h 903"/>
                              <a:gd name="T14" fmla="*/ 2064 w 3225"/>
                              <a:gd name="T15" fmla="*/ 17 h 903"/>
                              <a:gd name="T16" fmla="*/ 1866 w 3225"/>
                              <a:gd name="T17" fmla="*/ 68 h 903"/>
                              <a:gd name="T18" fmla="*/ 1726 w 3225"/>
                              <a:gd name="T19" fmla="*/ 114 h 903"/>
                              <a:gd name="T20" fmla="*/ 1641 w 3225"/>
                              <a:gd name="T21" fmla="*/ 148 h 903"/>
                              <a:gd name="T22" fmla="*/ 1607 w 3225"/>
                              <a:gd name="T23" fmla="*/ 150 h 903"/>
                              <a:gd name="T24" fmla="*/ 1503 w 3225"/>
                              <a:gd name="T25" fmla="*/ 111 h 903"/>
                              <a:gd name="T26" fmla="*/ 1361 w 3225"/>
                              <a:gd name="T27" fmla="*/ 60 h 903"/>
                              <a:gd name="T28" fmla="*/ 1159 w 3225"/>
                              <a:gd name="T29" fmla="*/ 11 h 903"/>
                              <a:gd name="T30" fmla="*/ 859 w 3225"/>
                              <a:gd name="T31" fmla="*/ 5 h 903"/>
                              <a:gd name="T32" fmla="*/ 526 w 3225"/>
                              <a:gd name="T33" fmla="*/ 70 h 903"/>
                              <a:gd name="T34" fmla="*/ 328 w 3225"/>
                              <a:gd name="T35" fmla="*/ 126 h 903"/>
                              <a:gd name="T36" fmla="*/ 126 w 3225"/>
                              <a:gd name="T37" fmla="*/ 189 h 903"/>
                              <a:gd name="T38" fmla="*/ 10 w 3225"/>
                              <a:gd name="T39" fmla="*/ 310 h 903"/>
                              <a:gd name="T40" fmla="*/ 21 w 3225"/>
                              <a:gd name="T41" fmla="*/ 449 h 903"/>
                              <a:gd name="T42" fmla="*/ 89 w 3225"/>
                              <a:gd name="T43" fmla="*/ 555 h 903"/>
                              <a:gd name="T44" fmla="*/ 202 w 3225"/>
                              <a:gd name="T45" fmla="*/ 672 h 903"/>
                              <a:gd name="T46" fmla="*/ 284 w 3225"/>
                              <a:gd name="T47" fmla="*/ 742 h 903"/>
                              <a:gd name="T48" fmla="*/ 485 w 3225"/>
                              <a:gd name="T49" fmla="*/ 803 h 903"/>
                              <a:gd name="T50" fmla="*/ 766 w 3225"/>
                              <a:gd name="T51" fmla="*/ 765 h 903"/>
                              <a:gd name="T52" fmla="*/ 908 w 3225"/>
                              <a:gd name="T53" fmla="*/ 725 h 903"/>
                              <a:gd name="T54" fmla="*/ 972 w 3225"/>
                              <a:gd name="T55" fmla="*/ 748 h 903"/>
                              <a:gd name="T56" fmla="*/ 1087 w 3225"/>
                              <a:gd name="T57" fmla="*/ 798 h 903"/>
                              <a:gd name="T58" fmla="*/ 1238 w 3225"/>
                              <a:gd name="T59" fmla="*/ 849 h 903"/>
                              <a:gd name="T60" fmla="*/ 1446 w 3225"/>
                              <a:gd name="T61" fmla="*/ 892 h 903"/>
                              <a:gd name="T62" fmla="*/ 1720 w 3225"/>
                              <a:gd name="T63" fmla="*/ 898 h 903"/>
                              <a:gd name="T64" fmla="*/ 1959 w 3225"/>
                              <a:gd name="T65" fmla="*/ 844 h 903"/>
                              <a:gd name="T66" fmla="*/ 2117 w 3225"/>
                              <a:gd name="T67" fmla="*/ 791 h 903"/>
                              <a:gd name="T68" fmla="*/ 2217 w 3225"/>
                              <a:gd name="T69" fmla="*/ 750 h 903"/>
                              <a:gd name="T70" fmla="*/ 2269 w 3225"/>
                              <a:gd name="T71" fmla="*/ 740 h 903"/>
                              <a:gd name="T72" fmla="*/ 2490 w 3225"/>
                              <a:gd name="T73" fmla="*/ 803 h 903"/>
                              <a:gd name="T74" fmla="*/ 2740 w 3225"/>
                              <a:gd name="T75" fmla="*/ 805 h 903"/>
                              <a:gd name="T76" fmla="*/ 2915 w 3225"/>
                              <a:gd name="T77" fmla="*/ 723 h 903"/>
                              <a:gd name="T78" fmla="*/ 3023 w 3225"/>
                              <a:gd name="T79" fmla="*/ 650 h 903"/>
                              <a:gd name="T80" fmla="*/ 3091 w 3225"/>
                              <a:gd name="T81" fmla="*/ 577 h 903"/>
                              <a:gd name="T82" fmla="*/ 3210 w 3225"/>
                              <a:gd name="T83" fmla="*/ 460 h 903"/>
                              <a:gd name="T84" fmla="*/ 3218 w 3225"/>
                              <a:gd name="T85" fmla="*/ 325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225" h="903">
                                <a:moveTo>
                                  <a:pt x="3218" y="325"/>
                                </a:moveTo>
                                <a:lnTo>
                                  <a:pt x="3195" y="279"/>
                                </a:lnTo>
                                <a:lnTo>
                                  <a:pt x="3158" y="240"/>
                                </a:lnTo>
                                <a:lnTo>
                                  <a:pt x="3105" y="201"/>
                                </a:lnTo>
                                <a:lnTo>
                                  <a:pt x="3038" y="172"/>
                                </a:lnTo>
                                <a:lnTo>
                                  <a:pt x="2953" y="150"/>
                                </a:lnTo>
                                <a:lnTo>
                                  <a:pt x="2941" y="148"/>
                                </a:lnTo>
                                <a:lnTo>
                                  <a:pt x="2904" y="138"/>
                                </a:lnTo>
                                <a:lnTo>
                                  <a:pt x="2881" y="133"/>
                                </a:lnTo>
                                <a:lnTo>
                                  <a:pt x="2851" y="121"/>
                                </a:lnTo>
                                <a:lnTo>
                                  <a:pt x="2818" y="111"/>
                                </a:lnTo>
                                <a:lnTo>
                                  <a:pt x="2787" y="104"/>
                                </a:lnTo>
                                <a:lnTo>
                                  <a:pt x="2743" y="87"/>
                                </a:lnTo>
                                <a:lnTo>
                                  <a:pt x="2709" y="80"/>
                                </a:lnTo>
                                <a:lnTo>
                                  <a:pt x="2664" y="68"/>
                                </a:lnTo>
                                <a:lnTo>
                                  <a:pt x="2602" y="51"/>
                                </a:lnTo>
                                <a:lnTo>
                                  <a:pt x="2569" y="43"/>
                                </a:lnTo>
                                <a:lnTo>
                                  <a:pt x="2505" y="26"/>
                                </a:lnTo>
                                <a:lnTo>
                                  <a:pt x="2427" y="17"/>
                                </a:lnTo>
                                <a:lnTo>
                                  <a:pt x="2389" y="11"/>
                                </a:lnTo>
                                <a:lnTo>
                                  <a:pt x="2310" y="2"/>
                                </a:lnTo>
                                <a:lnTo>
                                  <a:pt x="2236" y="2"/>
                                </a:lnTo>
                                <a:lnTo>
                                  <a:pt x="2143" y="7"/>
                                </a:lnTo>
                                <a:lnTo>
                                  <a:pt x="2064" y="17"/>
                                </a:lnTo>
                                <a:lnTo>
                                  <a:pt x="1989" y="32"/>
                                </a:lnTo>
                                <a:lnTo>
                                  <a:pt x="1918" y="51"/>
                                </a:lnTo>
                                <a:lnTo>
                                  <a:pt x="1866" y="68"/>
                                </a:lnTo>
                                <a:lnTo>
                                  <a:pt x="1813" y="83"/>
                                </a:lnTo>
                                <a:lnTo>
                                  <a:pt x="1764" y="100"/>
                                </a:lnTo>
                                <a:lnTo>
                                  <a:pt x="1726" y="114"/>
                                </a:lnTo>
                                <a:lnTo>
                                  <a:pt x="1690" y="129"/>
                                </a:lnTo>
                                <a:lnTo>
                                  <a:pt x="1664" y="138"/>
                                </a:lnTo>
                                <a:lnTo>
                                  <a:pt x="1641" y="148"/>
                                </a:lnTo>
                                <a:lnTo>
                                  <a:pt x="1618" y="155"/>
                                </a:lnTo>
                                <a:lnTo>
                                  <a:pt x="1615" y="155"/>
                                </a:lnTo>
                                <a:lnTo>
                                  <a:pt x="1607" y="150"/>
                                </a:lnTo>
                                <a:lnTo>
                                  <a:pt x="1581" y="140"/>
                                </a:lnTo>
                                <a:lnTo>
                                  <a:pt x="1544" y="126"/>
                                </a:lnTo>
                                <a:lnTo>
                                  <a:pt x="1503" y="111"/>
                                </a:lnTo>
                                <a:lnTo>
                                  <a:pt x="1477" y="102"/>
                                </a:lnTo>
                                <a:lnTo>
                                  <a:pt x="1425" y="83"/>
                                </a:lnTo>
                                <a:lnTo>
                                  <a:pt x="1361" y="60"/>
                                </a:lnTo>
                                <a:lnTo>
                                  <a:pt x="1320" y="49"/>
                                </a:lnTo>
                                <a:lnTo>
                                  <a:pt x="1253" y="28"/>
                                </a:lnTo>
                                <a:lnTo>
                                  <a:pt x="1159" y="11"/>
                                </a:lnTo>
                                <a:lnTo>
                                  <a:pt x="1084" y="2"/>
                                </a:lnTo>
                                <a:lnTo>
                                  <a:pt x="990" y="0"/>
                                </a:lnTo>
                                <a:lnTo>
                                  <a:pt x="859" y="5"/>
                                </a:lnTo>
                                <a:lnTo>
                                  <a:pt x="733" y="22"/>
                                </a:lnTo>
                                <a:lnTo>
                                  <a:pt x="620" y="46"/>
                                </a:lnTo>
                                <a:lnTo>
                                  <a:pt x="526" y="70"/>
                                </a:lnTo>
                                <a:lnTo>
                                  <a:pt x="444" y="92"/>
                                </a:lnTo>
                                <a:lnTo>
                                  <a:pt x="385" y="111"/>
                                </a:lnTo>
                                <a:lnTo>
                                  <a:pt x="328" y="126"/>
                                </a:lnTo>
                                <a:lnTo>
                                  <a:pt x="280" y="138"/>
                                </a:lnTo>
                                <a:lnTo>
                                  <a:pt x="193" y="160"/>
                                </a:lnTo>
                                <a:lnTo>
                                  <a:pt x="126" y="189"/>
                                </a:lnTo>
                                <a:lnTo>
                                  <a:pt x="70" y="225"/>
                                </a:lnTo>
                                <a:lnTo>
                                  <a:pt x="33" y="267"/>
                                </a:lnTo>
                                <a:lnTo>
                                  <a:pt x="10" y="310"/>
                                </a:lnTo>
                                <a:lnTo>
                                  <a:pt x="0" y="356"/>
                                </a:lnTo>
                                <a:lnTo>
                                  <a:pt x="3" y="403"/>
                                </a:lnTo>
                                <a:lnTo>
                                  <a:pt x="21" y="449"/>
                                </a:lnTo>
                                <a:lnTo>
                                  <a:pt x="48" y="492"/>
                                </a:lnTo>
                                <a:lnTo>
                                  <a:pt x="75" y="522"/>
                                </a:lnTo>
                                <a:lnTo>
                                  <a:pt x="89" y="555"/>
                                </a:lnTo>
                                <a:lnTo>
                                  <a:pt x="115" y="597"/>
                                </a:lnTo>
                                <a:lnTo>
                                  <a:pt x="152" y="638"/>
                                </a:lnTo>
                                <a:lnTo>
                                  <a:pt x="202" y="672"/>
                                </a:lnTo>
                                <a:lnTo>
                                  <a:pt x="234" y="708"/>
                                </a:lnTo>
                                <a:lnTo>
                                  <a:pt x="284" y="742"/>
                                </a:lnTo>
                                <a:lnTo>
                                  <a:pt x="343" y="769"/>
                                </a:lnTo>
                                <a:lnTo>
                                  <a:pt x="412" y="791"/>
                                </a:lnTo>
                                <a:lnTo>
                                  <a:pt x="485" y="803"/>
                                </a:lnTo>
                                <a:lnTo>
                                  <a:pt x="572" y="803"/>
                                </a:lnTo>
                                <a:lnTo>
                                  <a:pt x="661" y="791"/>
                                </a:lnTo>
                                <a:lnTo>
                                  <a:pt x="766" y="765"/>
                                </a:lnTo>
                                <a:lnTo>
                                  <a:pt x="844" y="740"/>
                                </a:lnTo>
                                <a:lnTo>
                                  <a:pt x="902" y="723"/>
                                </a:lnTo>
                                <a:lnTo>
                                  <a:pt x="908" y="725"/>
                                </a:lnTo>
                                <a:lnTo>
                                  <a:pt x="915" y="725"/>
                                </a:lnTo>
                                <a:lnTo>
                                  <a:pt x="926" y="733"/>
                                </a:lnTo>
                                <a:lnTo>
                                  <a:pt x="972" y="748"/>
                                </a:lnTo>
                                <a:lnTo>
                                  <a:pt x="998" y="757"/>
                                </a:lnTo>
                                <a:lnTo>
                                  <a:pt x="1031" y="774"/>
                                </a:lnTo>
                                <a:lnTo>
                                  <a:pt x="1087" y="798"/>
                                </a:lnTo>
                                <a:lnTo>
                                  <a:pt x="1125" y="813"/>
                                </a:lnTo>
                                <a:lnTo>
                                  <a:pt x="1180" y="832"/>
                                </a:lnTo>
                                <a:lnTo>
                                  <a:pt x="1238" y="849"/>
                                </a:lnTo>
                                <a:lnTo>
                                  <a:pt x="1308" y="869"/>
                                </a:lnTo>
                                <a:lnTo>
                                  <a:pt x="1390" y="883"/>
                                </a:lnTo>
                                <a:lnTo>
                                  <a:pt x="1446" y="892"/>
                                </a:lnTo>
                                <a:lnTo>
                                  <a:pt x="1540" y="903"/>
                                </a:lnTo>
                                <a:lnTo>
                                  <a:pt x="1630" y="903"/>
                                </a:lnTo>
                                <a:lnTo>
                                  <a:pt x="1720" y="898"/>
                                </a:lnTo>
                                <a:lnTo>
                                  <a:pt x="1813" y="883"/>
                                </a:lnTo>
                                <a:lnTo>
                                  <a:pt x="1892" y="866"/>
                                </a:lnTo>
                                <a:lnTo>
                                  <a:pt x="1959" y="844"/>
                                </a:lnTo>
                                <a:lnTo>
                                  <a:pt x="2018" y="825"/>
                                </a:lnTo>
                                <a:lnTo>
                                  <a:pt x="2064" y="810"/>
                                </a:lnTo>
                                <a:lnTo>
                                  <a:pt x="2117" y="791"/>
                                </a:lnTo>
                                <a:lnTo>
                                  <a:pt x="2164" y="769"/>
                                </a:lnTo>
                                <a:lnTo>
                                  <a:pt x="2190" y="759"/>
                                </a:lnTo>
                                <a:lnTo>
                                  <a:pt x="2217" y="750"/>
                                </a:lnTo>
                                <a:lnTo>
                                  <a:pt x="2248" y="740"/>
                                </a:lnTo>
                                <a:lnTo>
                                  <a:pt x="2254" y="740"/>
                                </a:lnTo>
                                <a:lnTo>
                                  <a:pt x="2269" y="740"/>
                                </a:lnTo>
                                <a:lnTo>
                                  <a:pt x="2322" y="754"/>
                                </a:lnTo>
                                <a:lnTo>
                                  <a:pt x="2386" y="776"/>
                                </a:lnTo>
                                <a:lnTo>
                                  <a:pt x="2490" y="803"/>
                                </a:lnTo>
                                <a:lnTo>
                                  <a:pt x="2581" y="815"/>
                                </a:lnTo>
                                <a:lnTo>
                                  <a:pt x="2664" y="815"/>
                                </a:lnTo>
                                <a:lnTo>
                                  <a:pt x="2740" y="805"/>
                                </a:lnTo>
                                <a:lnTo>
                                  <a:pt x="2807" y="784"/>
                                </a:lnTo>
                                <a:lnTo>
                                  <a:pt x="2866" y="754"/>
                                </a:lnTo>
                                <a:lnTo>
                                  <a:pt x="2915" y="723"/>
                                </a:lnTo>
                                <a:lnTo>
                                  <a:pt x="2940" y="698"/>
                                </a:lnTo>
                                <a:lnTo>
                                  <a:pt x="2971" y="684"/>
                                </a:lnTo>
                                <a:lnTo>
                                  <a:pt x="3023" y="650"/>
                                </a:lnTo>
                                <a:lnTo>
                                  <a:pt x="3064" y="611"/>
                                </a:lnTo>
                                <a:lnTo>
                                  <a:pt x="3087" y="580"/>
                                </a:lnTo>
                                <a:lnTo>
                                  <a:pt x="3091" y="577"/>
                                </a:lnTo>
                                <a:lnTo>
                                  <a:pt x="3140" y="546"/>
                                </a:lnTo>
                                <a:lnTo>
                                  <a:pt x="3181" y="504"/>
                                </a:lnTo>
                                <a:lnTo>
                                  <a:pt x="3210" y="460"/>
                                </a:lnTo>
                                <a:lnTo>
                                  <a:pt x="3222" y="415"/>
                                </a:lnTo>
                                <a:lnTo>
                                  <a:pt x="3225" y="369"/>
                                </a:lnTo>
                                <a:lnTo>
                                  <a:pt x="3218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07842" y="759775"/>
                            <a:ext cx="165660" cy="292616"/>
                          </a:xfrm>
                          <a:custGeom>
                            <a:avLst/>
                            <a:gdLst>
                              <a:gd name="T0" fmla="*/ 359 w 359"/>
                              <a:gd name="T1" fmla="*/ 113 h 228"/>
                              <a:gd name="T2" fmla="*/ 354 w 359"/>
                              <a:gd name="T3" fmla="*/ 89 h 228"/>
                              <a:gd name="T4" fmla="*/ 343 w 359"/>
                              <a:gd name="T5" fmla="*/ 70 h 228"/>
                              <a:gd name="T6" fmla="*/ 328 w 359"/>
                              <a:gd name="T7" fmla="*/ 51 h 228"/>
                              <a:gd name="T8" fmla="*/ 307 w 359"/>
                              <a:gd name="T9" fmla="*/ 34 h 228"/>
                              <a:gd name="T10" fmla="*/ 281 w 359"/>
                              <a:gd name="T11" fmla="*/ 19 h 228"/>
                              <a:gd name="T12" fmla="*/ 250 w 359"/>
                              <a:gd name="T13" fmla="*/ 9 h 228"/>
                              <a:gd name="T14" fmla="*/ 217 w 359"/>
                              <a:gd name="T15" fmla="*/ 2 h 228"/>
                              <a:gd name="T16" fmla="*/ 179 w 359"/>
                              <a:gd name="T17" fmla="*/ 0 h 228"/>
                              <a:gd name="T18" fmla="*/ 141 w 359"/>
                              <a:gd name="T19" fmla="*/ 2 h 228"/>
                              <a:gd name="T20" fmla="*/ 112 w 359"/>
                              <a:gd name="T21" fmla="*/ 9 h 228"/>
                              <a:gd name="T22" fmla="*/ 77 w 359"/>
                              <a:gd name="T23" fmla="*/ 19 h 228"/>
                              <a:gd name="T24" fmla="*/ 53 w 359"/>
                              <a:gd name="T25" fmla="*/ 34 h 228"/>
                              <a:gd name="T26" fmla="*/ 30 w 359"/>
                              <a:gd name="T27" fmla="*/ 51 h 228"/>
                              <a:gd name="T28" fmla="*/ 15 w 359"/>
                              <a:gd name="T29" fmla="*/ 70 h 228"/>
                              <a:gd name="T30" fmla="*/ 4 w 359"/>
                              <a:gd name="T31" fmla="*/ 89 h 228"/>
                              <a:gd name="T32" fmla="*/ 0 w 359"/>
                              <a:gd name="T33" fmla="*/ 113 h 228"/>
                              <a:gd name="T34" fmla="*/ 4 w 359"/>
                              <a:gd name="T35" fmla="*/ 138 h 228"/>
                              <a:gd name="T36" fmla="*/ 15 w 359"/>
                              <a:gd name="T37" fmla="*/ 155 h 228"/>
                              <a:gd name="T38" fmla="*/ 30 w 359"/>
                              <a:gd name="T39" fmla="*/ 177 h 228"/>
                              <a:gd name="T40" fmla="*/ 53 w 359"/>
                              <a:gd name="T41" fmla="*/ 194 h 228"/>
                              <a:gd name="T42" fmla="*/ 77 w 359"/>
                              <a:gd name="T43" fmla="*/ 208 h 228"/>
                              <a:gd name="T44" fmla="*/ 112 w 359"/>
                              <a:gd name="T45" fmla="*/ 218 h 228"/>
                              <a:gd name="T46" fmla="*/ 141 w 359"/>
                              <a:gd name="T47" fmla="*/ 225 h 228"/>
                              <a:gd name="T48" fmla="*/ 179 w 359"/>
                              <a:gd name="T49" fmla="*/ 228 h 228"/>
                              <a:gd name="T50" fmla="*/ 217 w 359"/>
                              <a:gd name="T51" fmla="*/ 225 h 228"/>
                              <a:gd name="T52" fmla="*/ 250 w 359"/>
                              <a:gd name="T53" fmla="*/ 218 h 228"/>
                              <a:gd name="T54" fmla="*/ 281 w 359"/>
                              <a:gd name="T55" fmla="*/ 208 h 228"/>
                              <a:gd name="T56" fmla="*/ 307 w 359"/>
                              <a:gd name="T57" fmla="*/ 194 h 228"/>
                              <a:gd name="T58" fmla="*/ 328 w 359"/>
                              <a:gd name="T59" fmla="*/ 177 h 228"/>
                              <a:gd name="T60" fmla="*/ 343 w 359"/>
                              <a:gd name="T61" fmla="*/ 155 h 228"/>
                              <a:gd name="T62" fmla="*/ 354 w 359"/>
                              <a:gd name="T63" fmla="*/ 138 h 228"/>
                              <a:gd name="T64" fmla="*/ 359 w 359"/>
                              <a:gd name="T65" fmla="*/ 113 h 228"/>
                              <a:gd name="T66" fmla="*/ 359 w 359"/>
                              <a:gd name="T67" fmla="*/ 11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9" h="228">
                                <a:moveTo>
                                  <a:pt x="359" y="113"/>
                                </a:moveTo>
                                <a:lnTo>
                                  <a:pt x="354" y="89"/>
                                </a:lnTo>
                                <a:lnTo>
                                  <a:pt x="343" y="70"/>
                                </a:lnTo>
                                <a:lnTo>
                                  <a:pt x="328" y="51"/>
                                </a:lnTo>
                                <a:lnTo>
                                  <a:pt x="307" y="34"/>
                                </a:lnTo>
                                <a:lnTo>
                                  <a:pt x="281" y="19"/>
                                </a:lnTo>
                                <a:lnTo>
                                  <a:pt x="250" y="9"/>
                                </a:lnTo>
                                <a:lnTo>
                                  <a:pt x="217" y="2"/>
                                </a:lnTo>
                                <a:lnTo>
                                  <a:pt x="179" y="0"/>
                                </a:lnTo>
                                <a:lnTo>
                                  <a:pt x="141" y="2"/>
                                </a:lnTo>
                                <a:lnTo>
                                  <a:pt x="112" y="9"/>
                                </a:lnTo>
                                <a:lnTo>
                                  <a:pt x="77" y="19"/>
                                </a:lnTo>
                                <a:lnTo>
                                  <a:pt x="53" y="34"/>
                                </a:lnTo>
                                <a:lnTo>
                                  <a:pt x="30" y="51"/>
                                </a:lnTo>
                                <a:lnTo>
                                  <a:pt x="15" y="70"/>
                                </a:lnTo>
                                <a:lnTo>
                                  <a:pt x="4" y="89"/>
                                </a:lnTo>
                                <a:lnTo>
                                  <a:pt x="0" y="113"/>
                                </a:lnTo>
                                <a:lnTo>
                                  <a:pt x="4" y="138"/>
                                </a:lnTo>
                                <a:lnTo>
                                  <a:pt x="15" y="155"/>
                                </a:lnTo>
                                <a:lnTo>
                                  <a:pt x="30" y="177"/>
                                </a:lnTo>
                                <a:lnTo>
                                  <a:pt x="53" y="194"/>
                                </a:lnTo>
                                <a:lnTo>
                                  <a:pt x="77" y="208"/>
                                </a:lnTo>
                                <a:lnTo>
                                  <a:pt x="112" y="218"/>
                                </a:lnTo>
                                <a:lnTo>
                                  <a:pt x="141" y="225"/>
                                </a:lnTo>
                                <a:lnTo>
                                  <a:pt x="179" y="228"/>
                                </a:lnTo>
                                <a:lnTo>
                                  <a:pt x="217" y="225"/>
                                </a:lnTo>
                                <a:lnTo>
                                  <a:pt x="250" y="218"/>
                                </a:lnTo>
                                <a:lnTo>
                                  <a:pt x="281" y="208"/>
                                </a:lnTo>
                                <a:lnTo>
                                  <a:pt x="307" y="194"/>
                                </a:lnTo>
                                <a:lnTo>
                                  <a:pt x="328" y="177"/>
                                </a:lnTo>
                                <a:lnTo>
                                  <a:pt x="343" y="155"/>
                                </a:lnTo>
                                <a:lnTo>
                                  <a:pt x="354" y="138"/>
                                </a:lnTo>
                                <a:lnTo>
                                  <a:pt x="359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96103" y="325984"/>
                            <a:ext cx="616366" cy="1609387"/>
                          </a:xfrm>
                          <a:custGeom>
                            <a:avLst/>
                            <a:gdLst>
                              <a:gd name="T0" fmla="*/ 1325 w 1331"/>
                              <a:gd name="T1" fmla="*/ 573 h 1254"/>
                              <a:gd name="T2" fmla="*/ 1305 w 1331"/>
                              <a:gd name="T3" fmla="*/ 536 h 1254"/>
                              <a:gd name="T4" fmla="*/ 498 w 1331"/>
                              <a:gd name="T5" fmla="*/ 23 h 1254"/>
                              <a:gd name="T6" fmla="*/ 446 w 1331"/>
                              <a:gd name="T7" fmla="*/ 8 h 1254"/>
                              <a:gd name="T8" fmla="*/ 400 w 1331"/>
                              <a:gd name="T9" fmla="*/ 0 h 1254"/>
                              <a:gd name="T10" fmla="*/ 364 w 1331"/>
                              <a:gd name="T11" fmla="*/ 0 h 1254"/>
                              <a:gd name="T12" fmla="*/ 333 w 1331"/>
                              <a:gd name="T13" fmla="*/ 2 h 1254"/>
                              <a:gd name="T14" fmla="*/ 315 w 1331"/>
                              <a:gd name="T15" fmla="*/ 15 h 1254"/>
                              <a:gd name="T16" fmla="*/ 306 w 1331"/>
                              <a:gd name="T17" fmla="*/ 29 h 1254"/>
                              <a:gd name="T18" fmla="*/ 306 w 1331"/>
                              <a:gd name="T19" fmla="*/ 53 h 1254"/>
                              <a:gd name="T20" fmla="*/ 318 w 1331"/>
                              <a:gd name="T21" fmla="*/ 80 h 1254"/>
                              <a:gd name="T22" fmla="*/ 939 w 1331"/>
                              <a:gd name="T23" fmla="*/ 489 h 1254"/>
                              <a:gd name="T24" fmla="*/ 102 w 1331"/>
                              <a:gd name="T25" fmla="*/ 534 h 1254"/>
                              <a:gd name="T26" fmla="*/ 108 w 1331"/>
                              <a:gd name="T27" fmla="*/ 538 h 1254"/>
                              <a:gd name="T28" fmla="*/ 75 w 1331"/>
                              <a:gd name="T29" fmla="*/ 542 h 1254"/>
                              <a:gd name="T30" fmla="*/ 38 w 1331"/>
                              <a:gd name="T31" fmla="*/ 556 h 1254"/>
                              <a:gd name="T32" fmla="*/ 11 w 1331"/>
                              <a:gd name="T33" fmla="*/ 576 h 1254"/>
                              <a:gd name="T34" fmla="*/ 0 w 1331"/>
                              <a:gd name="T35" fmla="*/ 605 h 1254"/>
                              <a:gd name="T36" fmla="*/ 8 w 1331"/>
                              <a:gd name="T37" fmla="*/ 639 h 1254"/>
                              <a:gd name="T38" fmla="*/ 38 w 1331"/>
                              <a:gd name="T39" fmla="*/ 673 h 1254"/>
                              <a:gd name="T40" fmla="*/ 90 w 1331"/>
                              <a:gd name="T41" fmla="*/ 711 h 1254"/>
                              <a:gd name="T42" fmla="*/ 177 w 1331"/>
                              <a:gd name="T43" fmla="*/ 748 h 1254"/>
                              <a:gd name="T44" fmla="*/ 510 w 1331"/>
                              <a:gd name="T45" fmla="*/ 943 h 1254"/>
                              <a:gd name="T46" fmla="*/ 172 w 1331"/>
                              <a:gd name="T47" fmla="*/ 1130 h 1254"/>
                              <a:gd name="T48" fmla="*/ 134 w 1331"/>
                              <a:gd name="T49" fmla="*/ 1166 h 1254"/>
                              <a:gd name="T50" fmla="*/ 124 w 1331"/>
                              <a:gd name="T51" fmla="*/ 1198 h 1254"/>
                              <a:gd name="T52" fmla="*/ 134 w 1331"/>
                              <a:gd name="T53" fmla="*/ 1223 h 1254"/>
                              <a:gd name="T54" fmla="*/ 161 w 1331"/>
                              <a:gd name="T55" fmla="*/ 1242 h 1254"/>
                              <a:gd name="T56" fmla="*/ 203 w 1331"/>
                              <a:gd name="T57" fmla="*/ 1251 h 1254"/>
                              <a:gd name="T58" fmla="*/ 247 w 1331"/>
                              <a:gd name="T59" fmla="*/ 1254 h 1254"/>
                              <a:gd name="T60" fmla="*/ 292 w 1331"/>
                              <a:gd name="T61" fmla="*/ 1246 h 1254"/>
                              <a:gd name="T62" fmla="*/ 333 w 1331"/>
                              <a:gd name="T63" fmla="*/ 1227 h 1254"/>
                              <a:gd name="T64" fmla="*/ 692 w 1331"/>
                              <a:gd name="T65" fmla="*/ 1035 h 1254"/>
                              <a:gd name="T66" fmla="*/ 726 w 1331"/>
                              <a:gd name="T67" fmla="*/ 1016 h 1254"/>
                              <a:gd name="T68" fmla="*/ 752 w 1331"/>
                              <a:gd name="T69" fmla="*/ 997 h 1254"/>
                              <a:gd name="T70" fmla="*/ 770 w 1331"/>
                              <a:gd name="T71" fmla="*/ 975 h 1254"/>
                              <a:gd name="T72" fmla="*/ 785 w 1331"/>
                              <a:gd name="T73" fmla="*/ 958 h 1254"/>
                              <a:gd name="T74" fmla="*/ 793 w 1331"/>
                              <a:gd name="T75" fmla="*/ 939 h 1254"/>
                              <a:gd name="T76" fmla="*/ 793 w 1331"/>
                              <a:gd name="T77" fmla="*/ 919 h 1254"/>
                              <a:gd name="T78" fmla="*/ 790 w 1331"/>
                              <a:gd name="T79" fmla="*/ 902 h 1254"/>
                              <a:gd name="T80" fmla="*/ 782 w 1331"/>
                              <a:gd name="T81" fmla="*/ 891 h 1254"/>
                              <a:gd name="T82" fmla="*/ 759 w 1331"/>
                              <a:gd name="T83" fmla="*/ 876 h 1254"/>
                              <a:gd name="T84" fmla="*/ 729 w 1331"/>
                              <a:gd name="T85" fmla="*/ 857 h 1254"/>
                              <a:gd name="T86" fmla="*/ 700 w 1331"/>
                              <a:gd name="T87" fmla="*/ 832 h 1254"/>
                              <a:gd name="T88" fmla="*/ 662 w 1331"/>
                              <a:gd name="T89" fmla="*/ 809 h 1254"/>
                              <a:gd name="T90" fmla="*/ 621 w 1331"/>
                              <a:gd name="T91" fmla="*/ 779 h 1254"/>
                              <a:gd name="T92" fmla="*/ 621 w 1331"/>
                              <a:gd name="T93" fmla="*/ 779 h 1254"/>
                              <a:gd name="T94" fmla="*/ 1144 w 1331"/>
                              <a:gd name="T95" fmla="*/ 709 h 1254"/>
                              <a:gd name="T96" fmla="*/ 1197 w 1331"/>
                              <a:gd name="T97" fmla="*/ 701 h 1254"/>
                              <a:gd name="T98" fmla="*/ 1243 w 1331"/>
                              <a:gd name="T99" fmla="*/ 690 h 1254"/>
                              <a:gd name="T100" fmla="*/ 1279 w 1331"/>
                              <a:gd name="T101" fmla="*/ 675 h 1254"/>
                              <a:gd name="T102" fmla="*/ 1310 w 1331"/>
                              <a:gd name="T103" fmla="*/ 656 h 1254"/>
                              <a:gd name="T104" fmla="*/ 1325 w 1331"/>
                              <a:gd name="T105" fmla="*/ 636 h 1254"/>
                              <a:gd name="T106" fmla="*/ 1331 w 1331"/>
                              <a:gd name="T107" fmla="*/ 607 h 1254"/>
                              <a:gd name="T108" fmla="*/ 1325 w 1331"/>
                              <a:gd name="T109" fmla="*/ 573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31" h="1254">
                                <a:moveTo>
                                  <a:pt x="1325" y="573"/>
                                </a:moveTo>
                                <a:lnTo>
                                  <a:pt x="1305" y="536"/>
                                </a:lnTo>
                                <a:lnTo>
                                  <a:pt x="498" y="23"/>
                                </a:lnTo>
                                <a:lnTo>
                                  <a:pt x="446" y="8"/>
                                </a:lnTo>
                                <a:lnTo>
                                  <a:pt x="400" y="0"/>
                                </a:lnTo>
                                <a:lnTo>
                                  <a:pt x="364" y="0"/>
                                </a:lnTo>
                                <a:lnTo>
                                  <a:pt x="333" y="2"/>
                                </a:lnTo>
                                <a:lnTo>
                                  <a:pt x="315" y="15"/>
                                </a:lnTo>
                                <a:lnTo>
                                  <a:pt x="306" y="29"/>
                                </a:lnTo>
                                <a:lnTo>
                                  <a:pt x="306" y="53"/>
                                </a:lnTo>
                                <a:lnTo>
                                  <a:pt x="318" y="80"/>
                                </a:lnTo>
                                <a:lnTo>
                                  <a:pt x="939" y="489"/>
                                </a:lnTo>
                                <a:lnTo>
                                  <a:pt x="102" y="534"/>
                                </a:lnTo>
                                <a:lnTo>
                                  <a:pt x="108" y="538"/>
                                </a:lnTo>
                                <a:lnTo>
                                  <a:pt x="75" y="542"/>
                                </a:lnTo>
                                <a:lnTo>
                                  <a:pt x="38" y="556"/>
                                </a:lnTo>
                                <a:lnTo>
                                  <a:pt x="11" y="576"/>
                                </a:lnTo>
                                <a:lnTo>
                                  <a:pt x="0" y="605"/>
                                </a:lnTo>
                                <a:lnTo>
                                  <a:pt x="8" y="639"/>
                                </a:lnTo>
                                <a:lnTo>
                                  <a:pt x="38" y="673"/>
                                </a:lnTo>
                                <a:lnTo>
                                  <a:pt x="90" y="711"/>
                                </a:lnTo>
                                <a:lnTo>
                                  <a:pt x="177" y="748"/>
                                </a:lnTo>
                                <a:lnTo>
                                  <a:pt x="510" y="943"/>
                                </a:lnTo>
                                <a:lnTo>
                                  <a:pt x="172" y="1130"/>
                                </a:lnTo>
                                <a:lnTo>
                                  <a:pt x="134" y="1166"/>
                                </a:lnTo>
                                <a:lnTo>
                                  <a:pt x="124" y="1198"/>
                                </a:lnTo>
                                <a:lnTo>
                                  <a:pt x="134" y="1223"/>
                                </a:lnTo>
                                <a:lnTo>
                                  <a:pt x="161" y="1242"/>
                                </a:lnTo>
                                <a:lnTo>
                                  <a:pt x="203" y="1251"/>
                                </a:lnTo>
                                <a:lnTo>
                                  <a:pt x="247" y="1254"/>
                                </a:lnTo>
                                <a:lnTo>
                                  <a:pt x="292" y="1246"/>
                                </a:lnTo>
                                <a:lnTo>
                                  <a:pt x="333" y="1227"/>
                                </a:lnTo>
                                <a:lnTo>
                                  <a:pt x="692" y="1035"/>
                                </a:lnTo>
                                <a:lnTo>
                                  <a:pt x="726" y="1016"/>
                                </a:lnTo>
                                <a:lnTo>
                                  <a:pt x="752" y="997"/>
                                </a:lnTo>
                                <a:lnTo>
                                  <a:pt x="770" y="975"/>
                                </a:lnTo>
                                <a:lnTo>
                                  <a:pt x="785" y="958"/>
                                </a:lnTo>
                                <a:lnTo>
                                  <a:pt x="793" y="939"/>
                                </a:lnTo>
                                <a:lnTo>
                                  <a:pt x="793" y="919"/>
                                </a:lnTo>
                                <a:lnTo>
                                  <a:pt x="790" y="902"/>
                                </a:lnTo>
                                <a:lnTo>
                                  <a:pt x="782" y="891"/>
                                </a:lnTo>
                                <a:lnTo>
                                  <a:pt x="759" y="876"/>
                                </a:lnTo>
                                <a:lnTo>
                                  <a:pt x="729" y="857"/>
                                </a:lnTo>
                                <a:lnTo>
                                  <a:pt x="700" y="832"/>
                                </a:lnTo>
                                <a:lnTo>
                                  <a:pt x="662" y="809"/>
                                </a:lnTo>
                                <a:lnTo>
                                  <a:pt x="621" y="779"/>
                                </a:lnTo>
                                <a:lnTo>
                                  <a:pt x="1144" y="709"/>
                                </a:lnTo>
                                <a:lnTo>
                                  <a:pt x="1197" y="701"/>
                                </a:lnTo>
                                <a:lnTo>
                                  <a:pt x="1243" y="690"/>
                                </a:lnTo>
                                <a:lnTo>
                                  <a:pt x="1279" y="675"/>
                                </a:lnTo>
                                <a:lnTo>
                                  <a:pt x="1310" y="656"/>
                                </a:lnTo>
                                <a:lnTo>
                                  <a:pt x="1325" y="636"/>
                                </a:lnTo>
                                <a:lnTo>
                                  <a:pt x="1331" y="607"/>
                                </a:lnTo>
                                <a:lnTo>
                                  <a:pt x="1325" y="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0" y="12834"/>
                            <a:ext cx="1508524" cy="2645093"/>
                          </a:xfrm>
                          <a:custGeom>
                            <a:avLst/>
                            <a:gdLst>
                              <a:gd name="T0" fmla="*/ 3143 w 3259"/>
                              <a:gd name="T1" fmla="*/ 638 h 2061"/>
                              <a:gd name="T2" fmla="*/ 2781 w 3259"/>
                              <a:gd name="T3" fmla="*/ 305 h 2061"/>
                              <a:gd name="T4" fmla="*/ 2531 w 3259"/>
                              <a:gd name="T5" fmla="*/ 172 h 2061"/>
                              <a:gd name="T6" fmla="*/ 2254 w 3259"/>
                              <a:gd name="T7" fmla="*/ 74 h 2061"/>
                              <a:gd name="T8" fmla="*/ 1954 w 3259"/>
                              <a:gd name="T9" fmla="*/ 19 h 2061"/>
                              <a:gd name="T10" fmla="*/ 1633 w 3259"/>
                              <a:gd name="T11" fmla="*/ 0 h 2061"/>
                              <a:gd name="T12" fmla="*/ 1387 w 3259"/>
                              <a:gd name="T13" fmla="*/ 11 h 2061"/>
                              <a:gd name="T14" fmla="*/ 1080 w 3259"/>
                              <a:gd name="T15" fmla="*/ 60 h 2061"/>
                              <a:gd name="T16" fmla="*/ 800 w 3259"/>
                              <a:gd name="T17" fmla="*/ 144 h 2061"/>
                              <a:gd name="T18" fmla="*/ 538 w 3259"/>
                              <a:gd name="T19" fmla="*/ 267 h 2061"/>
                              <a:gd name="T20" fmla="*/ 182 w 3259"/>
                              <a:gd name="T21" fmla="*/ 550 h 2061"/>
                              <a:gd name="T22" fmla="*/ 3 w 3259"/>
                              <a:gd name="T23" fmla="*/ 924 h 2061"/>
                              <a:gd name="T24" fmla="*/ 62 w 3259"/>
                              <a:gd name="T25" fmla="*/ 1330 h 2061"/>
                              <a:gd name="T26" fmla="*/ 366 w 3259"/>
                              <a:gd name="T27" fmla="*/ 1679 h 2061"/>
                              <a:gd name="T28" fmla="*/ 666 w 3259"/>
                              <a:gd name="T29" fmla="*/ 1861 h 2061"/>
                              <a:gd name="T30" fmla="*/ 938 w 3259"/>
                              <a:gd name="T31" fmla="*/ 1963 h 2061"/>
                              <a:gd name="T32" fmla="*/ 1230 w 3259"/>
                              <a:gd name="T33" fmla="*/ 2032 h 2061"/>
                              <a:gd name="T34" fmla="*/ 1551 w 3259"/>
                              <a:gd name="T35" fmla="*/ 2058 h 2061"/>
                              <a:gd name="T36" fmla="*/ 1799 w 3259"/>
                              <a:gd name="T37" fmla="*/ 2056 h 2061"/>
                              <a:gd name="T38" fmla="*/ 2108 w 3259"/>
                              <a:gd name="T39" fmla="*/ 2020 h 2061"/>
                              <a:gd name="T40" fmla="*/ 2397 w 3259"/>
                              <a:gd name="T41" fmla="*/ 1944 h 2061"/>
                              <a:gd name="T42" fmla="*/ 2656 w 3259"/>
                              <a:gd name="T43" fmla="*/ 1828 h 2061"/>
                              <a:gd name="T44" fmla="*/ 2989 w 3259"/>
                              <a:gd name="T45" fmla="*/ 1600 h 2061"/>
                              <a:gd name="T46" fmla="*/ 3233 w 3259"/>
                              <a:gd name="T47" fmla="*/ 1234 h 2061"/>
                              <a:gd name="T48" fmla="*/ 3143 w 3259"/>
                              <a:gd name="T49" fmla="*/ 1127 h 2061"/>
                              <a:gd name="T50" fmla="*/ 2974 w 3259"/>
                              <a:gd name="T51" fmla="*/ 1478 h 2061"/>
                              <a:gd name="T52" fmla="*/ 2643 w 3259"/>
                              <a:gd name="T53" fmla="*/ 1740 h 2061"/>
                              <a:gd name="T54" fmla="*/ 2400 w 3259"/>
                              <a:gd name="T55" fmla="*/ 1857 h 2061"/>
                              <a:gd name="T56" fmla="*/ 2138 w 3259"/>
                              <a:gd name="T57" fmla="*/ 1935 h 2061"/>
                              <a:gd name="T58" fmla="*/ 1858 w 3259"/>
                              <a:gd name="T59" fmla="*/ 1978 h 2061"/>
                              <a:gd name="T60" fmla="*/ 1630 w 3259"/>
                              <a:gd name="T61" fmla="*/ 1988 h 2061"/>
                              <a:gd name="T62" fmla="*/ 1331 w 3259"/>
                              <a:gd name="T63" fmla="*/ 1971 h 2061"/>
                              <a:gd name="T64" fmla="*/ 1054 w 3259"/>
                              <a:gd name="T65" fmla="*/ 1918 h 2061"/>
                              <a:gd name="T66" fmla="*/ 795 w 3259"/>
                              <a:gd name="T67" fmla="*/ 1830 h 2061"/>
                              <a:gd name="T68" fmla="*/ 561 w 3259"/>
                              <a:gd name="T69" fmla="*/ 1709 h 2061"/>
                              <a:gd name="T70" fmla="*/ 223 w 3259"/>
                              <a:gd name="T71" fmla="*/ 1396 h 2061"/>
                              <a:gd name="T72" fmla="*/ 111 w 3259"/>
                              <a:gd name="T73" fmla="*/ 1028 h 2061"/>
                              <a:gd name="T74" fmla="*/ 223 w 3259"/>
                              <a:gd name="T75" fmla="*/ 664 h 2061"/>
                              <a:gd name="T76" fmla="*/ 561 w 3259"/>
                              <a:gd name="T77" fmla="*/ 356 h 2061"/>
                              <a:gd name="T78" fmla="*/ 795 w 3259"/>
                              <a:gd name="T79" fmla="*/ 233 h 2061"/>
                              <a:gd name="T80" fmla="*/ 1054 w 3259"/>
                              <a:gd name="T81" fmla="*/ 144 h 2061"/>
                              <a:gd name="T82" fmla="*/ 1331 w 3259"/>
                              <a:gd name="T83" fmla="*/ 89 h 2061"/>
                              <a:gd name="T84" fmla="*/ 1630 w 3259"/>
                              <a:gd name="T85" fmla="*/ 72 h 2061"/>
                              <a:gd name="T86" fmla="*/ 1858 w 3259"/>
                              <a:gd name="T87" fmla="*/ 81 h 2061"/>
                              <a:gd name="T88" fmla="*/ 2138 w 3259"/>
                              <a:gd name="T89" fmla="*/ 128 h 2061"/>
                              <a:gd name="T90" fmla="*/ 2400 w 3259"/>
                              <a:gd name="T91" fmla="*/ 208 h 2061"/>
                              <a:gd name="T92" fmla="*/ 2643 w 3259"/>
                              <a:gd name="T93" fmla="*/ 320 h 2061"/>
                              <a:gd name="T94" fmla="*/ 2974 w 3259"/>
                              <a:gd name="T95" fmla="*/ 582 h 2061"/>
                              <a:gd name="T96" fmla="*/ 3143 w 3259"/>
                              <a:gd name="T97" fmla="*/ 932 h 2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59" h="2061">
                                <a:moveTo>
                                  <a:pt x="3255" y="924"/>
                                </a:moveTo>
                                <a:lnTo>
                                  <a:pt x="3233" y="824"/>
                                </a:lnTo>
                                <a:lnTo>
                                  <a:pt x="3195" y="729"/>
                                </a:lnTo>
                                <a:lnTo>
                                  <a:pt x="3143" y="638"/>
                                </a:lnTo>
                                <a:lnTo>
                                  <a:pt x="3076" y="550"/>
                                </a:lnTo>
                                <a:lnTo>
                                  <a:pt x="2989" y="466"/>
                                </a:lnTo>
                                <a:lnTo>
                                  <a:pt x="2892" y="383"/>
                                </a:lnTo>
                                <a:lnTo>
                                  <a:pt x="2781" y="305"/>
                                </a:lnTo>
                                <a:lnTo>
                                  <a:pt x="2720" y="267"/>
                                </a:lnTo>
                                <a:lnTo>
                                  <a:pt x="2656" y="235"/>
                                </a:lnTo>
                                <a:lnTo>
                                  <a:pt x="2595" y="201"/>
                                </a:lnTo>
                                <a:lnTo>
                                  <a:pt x="2531" y="172"/>
                                </a:lnTo>
                                <a:lnTo>
                                  <a:pt x="2464" y="144"/>
                                </a:lnTo>
                                <a:lnTo>
                                  <a:pt x="2397" y="118"/>
                                </a:lnTo>
                                <a:lnTo>
                                  <a:pt x="2325" y="96"/>
                                </a:lnTo>
                                <a:lnTo>
                                  <a:pt x="2254" y="74"/>
                                </a:lnTo>
                                <a:lnTo>
                                  <a:pt x="2179" y="60"/>
                                </a:lnTo>
                                <a:lnTo>
                                  <a:pt x="2108" y="43"/>
                                </a:lnTo>
                                <a:lnTo>
                                  <a:pt x="2030" y="30"/>
                                </a:lnTo>
                                <a:lnTo>
                                  <a:pt x="1954" y="19"/>
                                </a:lnTo>
                                <a:lnTo>
                                  <a:pt x="1877" y="11"/>
                                </a:lnTo>
                                <a:lnTo>
                                  <a:pt x="1799" y="4"/>
                                </a:lnTo>
                                <a:lnTo>
                                  <a:pt x="1717" y="2"/>
                                </a:lnTo>
                                <a:lnTo>
                                  <a:pt x="1633" y="0"/>
                                </a:lnTo>
                                <a:lnTo>
                                  <a:pt x="1630" y="0"/>
                                </a:lnTo>
                                <a:lnTo>
                                  <a:pt x="1551" y="2"/>
                                </a:lnTo>
                                <a:lnTo>
                                  <a:pt x="1469" y="4"/>
                                </a:lnTo>
                                <a:lnTo>
                                  <a:pt x="1387" y="11"/>
                                </a:lnTo>
                                <a:lnTo>
                                  <a:pt x="1308" y="19"/>
                                </a:lnTo>
                                <a:lnTo>
                                  <a:pt x="1230" y="30"/>
                                </a:lnTo>
                                <a:lnTo>
                                  <a:pt x="1154" y="43"/>
                                </a:lnTo>
                                <a:lnTo>
                                  <a:pt x="1080" y="60"/>
                                </a:lnTo>
                                <a:lnTo>
                                  <a:pt x="1008" y="74"/>
                                </a:lnTo>
                                <a:lnTo>
                                  <a:pt x="938" y="96"/>
                                </a:lnTo>
                                <a:lnTo>
                                  <a:pt x="867" y="118"/>
                                </a:lnTo>
                                <a:lnTo>
                                  <a:pt x="800" y="144"/>
                                </a:lnTo>
                                <a:lnTo>
                                  <a:pt x="733" y="172"/>
                                </a:lnTo>
                                <a:lnTo>
                                  <a:pt x="666" y="201"/>
                                </a:lnTo>
                                <a:lnTo>
                                  <a:pt x="602" y="235"/>
                                </a:lnTo>
                                <a:lnTo>
                                  <a:pt x="538" y="267"/>
                                </a:lnTo>
                                <a:lnTo>
                                  <a:pt x="477" y="305"/>
                                </a:lnTo>
                                <a:lnTo>
                                  <a:pt x="366" y="383"/>
                                </a:lnTo>
                                <a:lnTo>
                                  <a:pt x="269" y="466"/>
                                </a:lnTo>
                                <a:lnTo>
                                  <a:pt x="182" y="550"/>
                                </a:lnTo>
                                <a:lnTo>
                                  <a:pt x="115" y="638"/>
                                </a:lnTo>
                                <a:lnTo>
                                  <a:pt x="62" y="729"/>
                                </a:lnTo>
                                <a:lnTo>
                                  <a:pt x="25" y="824"/>
                                </a:lnTo>
                                <a:lnTo>
                                  <a:pt x="3" y="924"/>
                                </a:lnTo>
                                <a:lnTo>
                                  <a:pt x="0" y="1028"/>
                                </a:lnTo>
                                <a:lnTo>
                                  <a:pt x="3" y="1135"/>
                                </a:lnTo>
                                <a:lnTo>
                                  <a:pt x="25" y="1234"/>
                                </a:lnTo>
                                <a:lnTo>
                                  <a:pt x="62" y="1330"/>
                                </a:lnTo>
                                <a:lnTo>
                                  <a:pt x="115" y="1423"/>
                                </a:lnTo>
                                <a:lnTo>
                                  <a:pt x="182" y="1512"/>
                                </a:lnTo>
                                <a:lnTo>
                                  <a:pt x="269" y="1600"/>
                                </a:lnTo>
                                <a:lnTo>
                                  <a:pt x="366" y="1679"/>
                                </a:lnTo>
                                <a:lnTo>
                                  <a:pt x="477" y="1757"/>
                                </a:lnTo>
                                <a:lnTo>
                                  <a:pt x="538" y="1794"/>
                                </a:lnTo>
                                <a:lnTo>
                                  <a:pt x="602" y="1828"/>
                                </a:lnTo>
                                <a:lnTo>
                                  <a:pt x="666" y="1861"/>
                                </a:lnTo>
                                <a:lnTo>
                                  <a:pt x="733" y="1889"/>
                                </a:lnTo>
                                <a:lnTo>
                                  <a:pt x="800" y="1918"/>
                                </a:lnTo>
                                <a:lnTo>
                                  <a:pt x="867" y="1944"/>
                                </a:lnTo>
                                <a:lnTo>
                                  <a:pt x="938" y="1963"/>
                                </a:lnTo>
                                <a:lnTo>
                                  <a:pt x="1008" y="1986"/>
                                </a:lnTo>
                                <a:lnTo>
                                  <a:pt x="1080" y="2003"/>
                                </a:lnTo>
                                <a:lnTo>
                                  <a:pt x="1154" y="2020"/>
                                </a:lnTo>
                                <a:lnTo>
                                  <a:pt x="1230" y="2032"/>
                                </a:lnTo>
                                <a:lnTo>
                                  <a:pt x="1308" y="2041"/>
                                </a:lnTo>
                                <a:lnTo>
                                  <a:pt x="1387" y="2049"/>
                                </a:lnTo>
                                <a:lnTo>
                                  <a:pt x="1469" y="2056"/>
                                </a:lnTo>
                                <a:lnTo>
                                  <a:pt x="1551" y="2058"/>
                                </a:lnTo>
                                <a:lnTo>
                                  <a:pt x="1630" y="2061"/>
                                </a:lnTo>
                                <a:lnTo>
                                  <a:pt x="1633" y="2061"/>
                                </a:lnTo>
                                <a:lnTo>
                                  <a:pt x="1717" y="2058"/>
                                </a:lnTo>
                                <a:lnTo>
                                  <a:pt x="1799" y="2056"/>
                                </a:lnTo>
                                <a:lnTo>
                                  <a:pt x="1877" y="2049"/>
                                </a:lnTo>
                                <a:lnTo>
                                  <a:pt x="1954" y="2041"/>
                                </a:lnTo>
                                <a:lnTo>
                                  <a:pt x="2030" y="2032"/>
                                </a:lnTo>
                                <a:lnTo>
                                  <a:pt x="2108" y="2020"/>
                                </a:lnTo>
                                <a:lnTo>
                                  <a:pt x="2179" y="2003"/>
                                </a:lnTo>
                                <a:lnTo>
                                  <a:pt x="2254" y="1986"/>
                                </a:lnTo>
                                <a:lnTo>
                                  <a:pt x="2325" y="1963"/>
                                </a:lnTo>
                                <a:lnTo>
                                  <a:pt x="2397" y="1944"/>
                                </a:lnTo>
                                <a:lnTo>
                                  <a:pt x="2464" y="1918"/>
                                </a:lnTo>
                                <a:lnTo>
                                  <a:pt x="2531" y="1889"/>
                                </a:lnTo>
                                <a:lnTo>
                                  <a:pt x="2595" y="1861"/>
                                </a:lnTo>
                                <a:lnTo>
                                  <a:pt x="2656" y="1828"/>
                                </a:lnTo>
                                <a:lnTo>
                                  <a:pt x="2720" y="1794"/>
                                </a:lnTo>
                                <a:lnTo>
                                  <a:pt x="2781" y="1757"/>
                                </a:lnTo>
                                <a:lnTo>
                                  <a:pt x="2892" y="1679"/>
                                </a:lnTo>
                                <a:lnTo>
                                  <a:pt x="2989" y="1600"/>
                                </a:lnTo>
                                <a:lnTo>
                                  <a:pt x="3076" y="1512"/>
                                </a:lnTo>
                                <a:lnTo>
                                  <a:pt x="3143" y="1423"/>
                                </a:lnTo>
                                <a:lnTo>
                                  <a:pt x="3195" y="1330"/>
                                </a:lnTo>
                                <a:lnTo>
                                  <a:pt x="3233" y="1234"/>
                                </a:lnTo>
                                <a:lnTo>
                                  <a:pt x="3255" y="1135"/>
                                </a:lnTo>
                                <a:lnTo>
                                  <a:pt x="3259" y="1028"/>
                                </a:lnTo>
                                <a:lnTo>
                                  <a:pt x="3255" y="924"/>
                                </a:lnTo>
                                <a:close/>
                                <a:moveTo>
                                  <a:pt x="3143" y="1127"/>
                                </a:moveTo>
                                <a:lnTo>
                                  <a:pt x="3120" y="1219"/>
                                </a:lnTo>
                                <a:lnTo>
                                  <a:pt x="3087" y="1308"/>
                                </a:lnTo>
                                <a:lnTo>
                                  <a:pt x="3038" y="1396"/>
                                </a:lnTo>
                                <a:lnTo>
                                  <a:pt x="2974" y="1478"/>
                                </a:lnTo>
                                <a:lnTo>
                                  <a:pt x="2895" y="1558"/>
                                </a:lnTo>
                                <a:lnTo>
                                  <a:pt x="2802" y="1634"/>
                                </a:lnTo>
                                <a:lnTo>
                                  <a:pt x="2697" y="1709"/>
                                </a:lnTo>
                                <a:lnTo>
                                  <a:pt x="2643" y="1740"/>
                                </a:lnTo>
                                <a:lnTo>
                                  <a:pt x="2584" y="1774"/>
                                </a:lnTo>
                                <a:lnTo>
                                  <a:pt x="2523" y="1801"/>
                                </a:lnTo>
                                <a:lnTo>
                                  <a:pt x="2464" y="1830"/>
                                </a:lnTo>
                                <a:lnTo>
                                  <a:pt x="2400" y="1857"/>
                                </a:lnTo>
                                <a:lnTo>
                                  <a:pt x="2336" y="1876"/>
                                </a:lnTo>
                                <a:lnTo>
                                  <a:pt x="2272" y="1899"/>
                                </a:lnTo>
                                <a:lnTo>
                                  <a:pt x="2205" y="1918"/>
                                </a:lnTo>
                                <a:lnTo>
                                  <a:pt x="2138" y="1935"/>
                                </a:lnTo>
                                <a:lnTo>
                                  <a:pt x="2071" y="1950"/>
                                </a:lnTo>
                                <a:lnTo>
                                  <a:pt x="2000" y="1959"/>
                                </a:lnTo>
                                <a:lnTo>
                                  <a:pt x="1930" y="1971"/>
                                </a:lnTo>
                                <a:lnTo>
                                  <a:pt x="1858" y="1978"/>
                                </a:lnTo>
                                <a:lnTo>
                                  <a:pt x="1784" y="1984"/>
                                </a:lnTo>
                                <a:lnTo>
                                  <a:pt x="1708" y="1988"/>
                                </a:lnTo>
                                <a:lnTo>
                                  <a:pt x="1633" y="1988"/>
                                </a:lnTo>
                                <a:lnTo>
                                  <a:pt x="1630" y="1988"/>
                                </a:lnTo>
                                <a:lnTo>
                                  <a:pt x="1554" y="1988"/>
                                </a:lnTo>
                                <a:lnTo>
                                  <a:pt x="1481" y="1984"/>
                                </a:lnTo>
                                <a:lnTo>
                                  <a:pt x="1405" y="1978"/>
                                </a:lnTo>
                                <a:lnTo>
                                  <a:pt x="1331" y="1971"/>
                                </a:lnTo>
                                <a:lnTo>
                                  <a:pt x="1259" y="1959"/>
                                </a:lnTo>
                                <a:lnTo>
                                  <a:pt x="1189" y="1950"/>
                                </a:lnTo>
                                <a:lnTo>
                                  <a:pt x="1121" y="1935"/>
                                </a:lnTo>
                                <a:lnTo>
                                  <a:pt x="1054" y="1918"/>
                                </a:lnTo>
                                <a:lnTo>
                                  <a:pt x="987" y="1899"/>
                                </a:lnTo>
                                <a:lnTo>
                                  <a:pt x="920" y="1876"/>
                                </a:lnTo>
                                <a:lnTo>
                                  <a:pt x="856" y="1857"/>
                                </a:lnTo>
                                <a:lnTo>
                                  <a:pt x="795" y="1830"/>
                                </a:lnTo>
                                <a:lnTo>
                                  <a:pt x="733" y="1801"/>
                                </a:lnTo>
                                <a:lnTo>
                                  <a:pt x="672" y="1774"/>
                                </a:lnTo>
                                <a:lnTo>
                                  <a:pt x="616" y="1740"/>
                                </a:lnTo>
                                <a:lnTo>
                                  <a:pt x="561" y="1709"/>
                                </a:lnTo>
                                <a:lnTo>
                                  <a:pt x="456" y="1634"/>
                                </a:lnTo>
                                <a:lnTo>
                                  <a:pt x="366" y="1558"/>
                                </a:lnTo>
                                <a:lnTo>
                                  <a:pt x="287" y="1478"/>
                                </a:lnTo>
                                <a:lnTo>
                                  <a:pt x="223" y="1396"/>
                                </a:lnTo>
                                <a:lnTo>
                                  <a:pt x="175" y="1308"/>
                                </a:lnTo>
                                <a:lnTo>
                                  <a:pt x="141" y="1219"/>
                                </a:lnTo>
                                <a:lnTo>
                                  <a:pt x="118" y="1127"/>
                                </a:lnTo>
                                <a:lnTo>
                                  <a:pt x="111" y="1028"/>
                                </a:lnTo>
                                <a:lnTo>
                                  <a:pt x="118" y="932"/>
                                </a:lnTo>
                                <a:lnTo>
                                  <a:pt x="141" y="839"/>
                                </a:lnTo>
                                <a:lnTo>
                                  <a:pt x="175" y="749"/>
                                </a:lnTo>
                                <a:lnTo>
                                  <a:pt x="223" y="664"/>
                                </a:lnTo>
                                <a:lnTo>
                                  <a:pt x="287" y="582"/>
                                </a:lnTo>
                                <a:lnTo>
                                  <a:pt x="366" y="502"/>
                                </a:lnTo>
                                <a:lnTo>
                                  <a:pt x="456" y="426"/>
                                </a:lnTo>
                                <a:lnTo>
                                  <a:pt x="561" y="356"/>
                                </a:lnTo>
                                <a:lnTo>
                                  <a:pt x="616" y="320"/>
                                </a:lnTo>
                                <a:lnTo>
                                  <a:pt x="672" y="290"/>
                                </a:lnTo>
                                <a:lnTo>
                                  <a:pt x="733" y="259"/>
                                </a:lnTo>
                                <a:lnTo>
                                  <a:pt x="795" y="233"/>
                                </a:lnTo>
                                <a:lnTo>
                                  <a:pt x="856" y="208"/>
                                </a:lnTo>
                                <a:lnTo>
                                  <a:pt x="920" y="184"/>
                                </a:lnTo>
                                <a:lnTo>
                                  <a:pt x="987" y="161"/>
                                </a:lnTo>
                                <a:lnTo>
                                  <a:pt x="1054" y="144"/>
                                </a:lnTo>
                                <a:lnTo>
                                  <a:pt x="1121" y="128"/>
                                </a:lnTo>
                                <a:lnTo>
                                  <a:pt x="1189" y="113"/>
                                </a:lnTo>
                                <a:lnTo>
                                  <a:pt x="1259" y="101"/>
                                </a:lnTo>
                                <a:lnTo>
                                  <a:pt x="1331" y="89"/>
                                </a:lnTo>
                                <a:lnTo>
                                  <a:pt x="1405" y="81"/>
                                </a:lnTo>
                                <a:lnTo>
                                  <a:pt x="1481" y="77"/>
                                </a:lnTo>
                                <a:lnTo>
                                  <a:pt x="1554" y="72"/>
                                </a:lnTo>
                                <a:lnTo>
                                  <a:pt x="1630" y="72"/>
                                </a:lnTo>
                                <a:lnTo>
                                  <a:pt x="1633" y="72"/>
                                </a:lnTo>
                                <a:lnTo>
                                  <a:pt x="1708" y="72"/>
                                </a:lnTo>
                                <a:lnTo>
                                  <a:pt x="1784" y="77"/>
                                </a:lnTo>
                                <a:lnTo>
                                  <a:pt x="1858" y="81"/>
                                </a:lnTo>
                                <a:lnTo>
                                  <a:pt x="1930" y="89"/>
                                </a:lnTo>
                                <a:lnTo>
                                  <a:pt x="2000" y="101"/>
                                </a:lnTo>
                                <a:lnTo>
                                  <a:pt x="2071" y="113"/>
                                </a:lnTo>
                                <a:lnTo>
                                  <a:pt x="2138" y="128"/>
                                </a:lnTo>
                                <a:lnTo>
                                  <a:pt x="2205" y="144"/>
                                </a:lnTo>
                                <a:lnTo>
                                  <a:pt x="2272" y="161"/>
                                </a:lnTo>
                                <a:lnTo>
                                  <a:pt x="2336" y="184"/>
                                </a:lnTo>
                                <a:lnTo>
                                  <a:pt x="2400" y="208"/>
                                </a:lnTo>
                                <a:lnTo>
                                  <a:pt x="2464" y="233"/>
                                </a:lnTo>
                                <a:lnTo>
                                  <a:pt x="2523" y="259"/>
                                </a:lnTo>
                                <a:lnTo>
                                  <a:pt x="2584" y="290"/>
                                </a:lnTo>
                                <a:lnTo>
                                  <a:pt x="2643" y="320"/>
                                </a:lnTo>
                                <a:lnTo>
                                  <a:pt x="2697" y="356"/>
                                </a:lnTo>
                                <a:lnTo>
                                  <a:pt x="2802" y="426"/>
                                </a:lnTo>
                                <a:lnTo>
                                  <a:pt x="2895" y="502"/>
                                </a:lnTo>
                                <a:lnTo>
                                  <a:pt x="2974" y="582"/>
                                </a:lnTo>
                                <a:lnTo>
                                  <a:pt x="3038" y="664"/>
                                </a:lnTo>
                                <a:lnTo>
                                  <a:pt x="3087" y="749"/>
                                </a:lnTo>
                                <a:lnTo>
                                  <a:pt x="3120" y="839"/>
                                </a:lnTo>
                                <a:lnTo>
                                  <a:pt x="3143" y="932"/>
                                </a:lnTo>
                                <a:lnTo>
                                  <a:pt x="3150" y="1028"/>
                                </a:lnTo>
                                <a:lnTo>
                                  <a:pt x="3143" y="1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67462" y="2156117"/>
                            <a:ext cx="961568" cy="281065"/>
                          </a:xfrm>
                          <a:custGeom>
                            <a:avLst/>
                            <a:gdLst>
                              <a:gd name="T0" fmla="*/ 1971 w 2077"/>
                              <a:gd name="T1" fmla="*/ 68 h 219"/>
                              <a:gd name="T2" fmla="*/ 1903 w 2077"/>
                              <a:gd name="T3" fmla="*/ 43 h 219"/>
                              <a:gd name="T4" fmla="*/ 1825 w 2077"/>
                              <a:gd name="T5" fmla="*/ 30 h 219"/>
                              <a:gd name="T6" fmla="*/ 1698 w 2077"/>
                              <a:gd name="T7" fmla="*/ 24 h 219"/>
                              <a:gd name="T8" fmla="*/ 1611 w 2077"/>
                              <a:gd name="T9" fmla="*/ 34 h 219"/>
                              <a:gd name="T10" fmla="*/ 1521 w 2077"/>
                              <a:gd name="T11" fmla="*/ 51 h 219"/>
                              <a:gd name="T12" fmla="*/ 1439 w 2077"/>
                              <a:gd name="T13" fmla="*/ 81 h 219"/>
                              <a:gd name="T14" fmla="*/ 1361 w 2077"/>
                              <a:gd name="T15" fmla="*/ 117 h 219"/>
                              <a:gd name="T16" fmla="*/ 1275 w 2077"/>
                              <a:gd name="T17" fmla="*/ 143 h 219"/>
                              <a:gd name="T18" fmla="*/ 1197 w 2077"/>
                              <a:gd name="T19" fmla="*/ 170 h 219"/>
                              <a:gd name="T20" fmla="*/ 1115 w 2077"/>
                              <a:gd name="T21" fmla="*/ 187 h 219"/>
                              <a:gd name="T22" fmla="*/ 1036 w 2077"/>
                              <a:gd name="T23" fmla="*/ 189 h 219"/>
                              <a:gd name="T24" fmla="*/ 954 w 2077"/>
                              <a:gd name="T25" fmla="*/ 178 h 219"/>
                              <a:gd name="T26" fmla="*/ 879 w 2077"/>
                              <a:gd name="T27" fmla="*/ 158 h 219"/>
                              <a:gd name="T28" fmla="*/ 800 w 2077"/>
                              <a:gd name="T29" fmla="*/ 134 h 219"/>
                              <a:gd name="T30" fmla="*/ 726 w 2077"/>
                              <a:gd name="T31" fmla="*/ 107 h 219"/>
                              <a:gd name="T32" fmla="*/ 654 w 2077"/>
                              <a:gd name="T33" fmla="*/ 75 h 219"/>
                              <a:gd name="T34" fmla="*/ 587 w 2077"/>
                              <a:gd name="T35" fmla="*/ 43 h 219"/>
                              <a:gd name="T36" fmla="*/ 513 w 2077"/>
                              <a:gd name="T37" fmla="*/ 24 h 219"/>
                              <a:gd name="T38" fmla="*/ 438 w 2077"/>
                              <a:gd name="T39" fmla="*/ 7 h 219"/>
                              <a:gd name="T40" fmla="*/ 310 w 2077"/>
                              <a:gd name="T41" fmla="*/ 3 h 219"/>
                              <a:gd name="T42" fmla="*/ 213 w 2077"/>
                              <a:gd name="T43" fmla="*/ 22 h 219"/>
                              <a:gd name="T44" fmla="*/ 119 w 2077"/>
                              <a:gd name="T45" fmla="*/ 53 h 219"/>
                              <a:gd name="T46" fmla="*/ 0 w 2077"/>
                              <a:gd name="T47" fmla="*/ 87 h 219"/>
                              <a:gd name="T48" fmla="*/ 82 w 2077"/>
                              <a:gd name="T49" fmla="*/ 100 h 219"/>
                              <a:gd name="T50" fmla="*/ 190 w 2077"/>
                              <a:gd name="T51" fmla="*/ 66 h 219"/>
                              <a:gd name="T52" fmla="*/ 277 w 2077"/>
                              <a:gd name="T53" fmla="*/ 39 h 219"/>
                              <a:gd name="T54" fmla="*/ 370 w 2077"/>
                              <a:gd name="T55" fmla="*/ 30 h 219"/>
                              <a:gd name="T56" fmla="*/ 460 w 2077"/>
                              <a:gd name="T57" fmla="*/ 41 h 219"/>
                              <a:gd name="T58" fmla="*/ 531 w 2077"/>
                              <a:gd name="T59" fmla="*/ 60 h 219"/>
                              <a:gd name="T60" fmla="*/ 598 w 2077"/>
                              <a:gd name="T61" fmla="*/ 85 h 219"/>
                              <a:gd name="T62" fmla="*/ 669 w 2077"/>
                              <a:gd name="T63" fmla="*/ 114 h 219"/>
                              <a:gd name="T64" fmla="*/ 741 w 2077"/>
                              <a:gd name="T65" fmla="*/ 143 h 219"/>
                              <a:gd name="T66" fmla="*/ 815 w 2077"/>
                              <a:gd name="T67" fmla="*/ 175 h 219"/>
                              <a:gd name="T68" fmla="*/ 898 w 2077"/>
                              <a:gd name="T69" fmla="*/ 199 h 219"/>
                              <a:gd name="T70" fmla="*/ 987 w 2077"/>
                              <a:gd name="T71" fmla="*/ 212 h 219"/>
                              <a:gd name="T72" fmla="*/ 1077 w 2077"/>
                              <a:gd name="T73" fmla="*/ 219 h 219"/>
                              <a:gd name="T74" fmla="*/ 1170 w 2077"/>
                              <a:gd name="T75" fmla="*/ 206 h 219"/>
                              <a:gd name="T76" fmla="*/ 1257 w 2077"/>
                              <a:gd name="T77" fmla="*/ 187 h 219"/>
                              <a:gd name="T78" fmla="*/ 1343 w 2077"/>
                              <a:gd name="T79" fmla="*/ 155 h 219"/>
                              <a:gd name="T80" fmla="*/ 1421 w 2077"/>
                              <a:gd name="T81" fmla="*/ 124 h 219"/>
                              <a:gd name="T82" fmla="*/ 1503 w 2077"/>
                              <a:gd name="T83" fmla="*/ 95 h 219"/>
                              <a:gd name="T84" fmla="*/ 1582 w 2077"/>
                              <a:gd name="T85" fmla="*/ 68 h 219"/>
                              <a:gd name="T86" fmla="*/ 1661 w 2077"/>
                              <a:gd name="T87" fmla="*/ 53 h 219"/>
                              <a:gd name="T88" fmla="*/ 1769 w 2077"/>
                              <a:gd name="T89" fmla="*/ 51 h 219"/>
                              <a:gd name="T90" fmla="*/ 1854 w 2077"/>
                              <a:gd name="T91" fmla="*/ 64 h 219"/>
                              <a:gd name="T92" fmla="*/ 1911 w 2077"/>
                              <a:gd name="T93" fmla="*/ 85 h 219"/>
                              <a:gd name="T94" fmla="*/ 1997 w 2077"/>
                              <a:gd name="T95" fmla="*/ 112 h 219"/>
                              <a:gd name="T96" fmla="*/ 2077 w 2077"/>
                              <a:gd name="T97" fmla="*/ 10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77" h="219">
                                <a:moveTo>
                                  <a:pt x="2012" y="83"/>
                                </a:moveTo>
                                <a:lnTo>
                                  <a:pt x="1971" y="68"/>
                                </a:lnTo>
                                <a:lnTo>
                                  <a:pt x="1933" y="56"/>
                                </a:lnTo>
                                <a:lnTo>
                                  <a:pt x="1903" y="43"/>
                                </a:lnTo>
                                <a:lnTo>
                                  <a:pt x="1871" y="36"/>
                                </a:lnTo>
                                <a:lnTo>
                                  <a:pt x="1825" y="30"/>
                                </a:lnTo>
                                <a:lnTo>
                                  <a:pt x="1769" y="24"/>
                                </a:lnTo>
                                <a:lnTo>
                                  <a:pt x="1698" y="24"/>
                                </a:lnTo>
                                <a:lnTo>
                                  <a:pt x="1652" y="26"/>
                                </a:lnTo>
                                <a:lnTo>
                                  <a:pt x="1611" y="34"/>
                                </a:lnTo>
                                <a:lnTo>
                                  <a:pt x="1567" y="41"/>
                                </a:lnTo>
                                <a:lnTo>
                                  <a:pt x="1521" y="51"/>
                                </a:lnTo>
                                <a:lnTo>
                                  <a:pt x="1480" y="66"/>
                                </a:lnTo>
                                <a:lnTo>
                                  <a:pt x="1439" y="81"/>
                                </a:lnTo>
                                <a:lnTo>
                                  <a:pt x="1398" y="100"/>
                                </a:lnTo>
                                <a:lnTo>
                                  <a:pt x="1361" y="117"/>
                                </a:lnTo>
                                <a:lnTo>
                                  <a:pt x="1320" y="126"/>
                                </a:lnTo>
                                <a:lnTo>
                                  <a:pt x="1275" y="143"/>
                                </a:lnTo>
                                <a:lnTo>
                                  <a:pt x="1234" y="158"/>
                                </a:lnTo>
                                <a:lnTo>
                                  <a:pt x="1197" y="170"/>
                                </a:lnTo>
                                <a:lnTo>
                                  <a:pt x="1156" y="180"/>
                                </a:lnTo>
                                <a:lnTo>
                                  <a:pt x="1115" y="187"/>
                                </a:lnTo>
                                <a:lnTo>
                                  <a:pt x="1077" y="187"/>
                                </a:lnTo>
                                <a:lnTo>
                                  <a:pt x="1036" y="189"/>
                                </a:lnTo>
                                <a:lnTo>
                                  <a:pt x="995" y="185"/>
                                </a:lnTo>
                                <a:lnTo>
                                  <a:pt x="954" y="178"/>
                                </a:lnTo>
                                <a:lnTo>
                                  <a:pt x="913" y="170"/>
                                </a:lnTo>
                                <a:lnTo>
                                  <a:pt x="879" y="158"/>
                                </a:lnTo>
                                <a:lnTo>
                                  <a:pt x="838" y="146"/>
                                </a:lnTo>
                                <a:lnTo>
                                  <a:pt x="800" y="134"/>
                                </a:lnTo>
                                <a:lnTo>
                                  <a:pt x="762" y="121"/>
                                </a:lnTo>
                                <a:lnTo>
                                  <a:pt x="726" y="107"/>
                                </a:lnTo>
                                <a:lnTo>
                                  <a:pt x="692" y="90"/>
                                </a:lnTo>
                                <a:lnTo>
                                  <a:pt x="654" y="75"/>
                                </a:lnTo>
                                <a:lnTo>
                                  <a:pt x="621" y="60"/>
                                </a:lnTo>
                                <a:lnTo>
                                  <a:pt x="587" y="43"/>
                                </a:lnTo>
                                <a:lnTo>
                                  <a:pt x="546" y="34"/>
                                </a:lnTo>
                                <a:lnTo>
                                  <a:pt x="513" y="24"/>
                                </a:lnTo>
                                <a:lnTo>
                                  <a:pt x="475" y="15"/>
                                </a:lnTo>
                                <a:lnTo>
                                  <a:pt x="438" y="7"/>
                                </a:lnTo>
                                <a:lnTo>
                                  <a:pt x="370" y="0"/>
                                </a:lnTo>
                                <a:lnTo>
                                  <a:pt x="310" y="3"/>
                                </a:lnTo>
                                <a:lnTo>
                                  <a:pt x="262" y="9"/>
                                </a:lnTo>
                                <a:lnTo>
                                  <a:pt x="213" y="22"/>
                                </a:lnTo>
                                <a:lnTo>
                                  <a:pt x="169" y="39"/>
                                </a:lnTo>
                                <a:lnTo>
                                  <a:pt x="119" y="53"/>
                                </a:lnTo>
                                <a:lnTo>
                                  <a:pt x="67" y="70"/>
                                </a:lnTo>
                                <a:lnTo>
                                  <a:pt x="0" y="87"/>
                                </a:lnTo>
                                <a:lnTo>
                                  <a:pt x="15" y="117"/>
                                </a:lnTo>
                                <a:lnTo>
                                  <a:pt x="82" y="100"/>
                                </a:lnTo>
                                <a:lnTo>
                                  <a:pt x="142" y="83"/>
                                </a:lnTo>
                                <a:lnTo>
                                  <a:pt x="190" y="66"/>
                                </a:lnTo>
                                <a:lnTo>
                                  <a:pt x="236" y="49"/>
                                </a:lnTo>
                                <a:lnTo>
                                  <a:pt x="277" y="39"/>
                                </a:lnTo>
                                <a:lnTo>
                                  <a:pt x="318" y="32"/>
                                </a:lnTo>
                                <a:lnTo>
                                  <a:pt x="370" y="30"/>
                                </a:lnTo>
                                <a:lnTo>
                                  <a:pt x="429" y="36"/>
                                </a:lnTo>
                                <a:lnTo>
                                  <a:pt x="460" y="41"/>
                                </a:lnTo>
                                <a:lnTo>
                                  <a:pt x="497" y="51"/>
                                </a:lnTo>
                                <a:lnTo>
                                  <a:pt x="531" y="60"/>
                                </a:lnTo>
                                <a:lnTo>
                                  <a:pt x="565" y="73"/>
                                </a:lnTo>
                                <a:lnTo>
                                  <a:pt x="598" y="85"/>
                                </a:lnTo>
                                <a:lnTo>
                                  <a:pt x="633" y="100"/>
                                </a:lnTo>
                                <a:lnTo>
                                  <a:pt x="669" y="114"/>
                                </a:lnTo>
                                <a:lnTo>
                                  <a:pt x="703" y="129"/>
                                </a:lnTo>
                                <a:lnTo>
                                  <a:pt x="741" y="143"/>
                                </a:lnTo>
                                <a:lnTo>
                                  <a:pt x="779" y="158"/>
                                </a:lnTo>
                                <a:lnTo>
                                  <a:pt x="815" y="175"/>
                                </a:lnTo>
                                <a:lnTo>
                                  <a:pt x="856" y="187"/>
                                </a:lnTo>
                                <a:lnTo>
                                  <a:pt x="898" y="199"/>
                                </a:lnTo>
                                <a:lnTo>
                                  <a:pt x="946" y="206"/>
                                </a:lnTo>
                                <a:lnTo>
                                  <a:pt x="987" y="212"/>
                                </a:lnTo>
                                <a:lnTo>
                                  <a:pt x="1036" y="216"/>
                                </a:lnTo>
                                <a:lnTo>
                                  <a:pt x="1077" y="219"/>
                                </a:lnTo>
                                <a:lnTo>
                                  <a:pt x="1121" y="214"/>
                                </a:lnTo>
                                <a:lnTo>
                                  <a:pt x="1170" y="206"/>
                                </a:lnTo>
                                <a:lnTo>
                                  <a:pt x="1211" y="199"/>
                                </a:lnTo>
                                <a:lnTo>
                                  <a:pt x="1257" y="187"/>
                                </a:lnTo>
                                <a:lnTo>
                                  <a:pt x="1298" y="172"/>
                                </a:lnTo>
                                <a:lnTo>
                                  <a:pt x="1343" y="155"/>
                                </a:lnTo>
                                <a:lnTo>
                                  <a:pt x="1384" y="138"/>
                                </a:lnTo>
                                <a:lnTo>
                                  <a:pt x="1421" y="124"/>
                                </a:lnTo>
                                <a:lnTo>
                                  <a:pt x="1462" y="109"/>
                                </a:lnTo>
                                <a:lnTo>
                                  <a:pt x="1503" y="95"/>
                                </a:lnTo>
                                <a:lnTo>
                                  <a:pt x="1544" y="81"/>
                                </a:lnTo>
                                <a:lnTo>
                                  <a:pt x="1582" y="68"/>
                                </a:lnTo>
                                <a:lnTo>
                                  <a:pt x="1620" y="60"/>
                                </a:lnTo>
                                <a:lnTo>
                                  <a:pt x="1661" y="53"/>
                                </a:lnTo>
                                <a:lnTo>
                                  <a:pt x="1698" y="51"/>
                                </a:lnTo>
                                <a:lnTo>
                                  <a:pt x="1769" y="51"/>
                                </a:lnTo>
                                <a:lnTo>
                                  <a:pt x="1818" y="56"/>
                                </a:lnTo>
                                <a:lnTo>
                                  <a:pt x="1854" y="64"/>
                                </a:lnTo>
                                <a:lnTo>
                                  <a:pt x="1880" y="73"/>
                                </a:lnTo>
                                <a:lnTo>
                                  <a:pt x="1911" y="85"/>
                                </a:lnTo>
                                <a:lnTo>
                                  <a:pt x="1949" y="98"/>
                                </a:lnTo>
                                <a:lnTo>
                                  <a:pt x="1997" y="112"/>
                                </a:lnTo>
                                <a:lnTo>
                                  <a:pt x="2064" y="126"/>
                                </a:lnTo>
                                <a:lnTo>
                                  <a:pt x="2077" y="100"/>
                                </a:lnTo>
                                <a:lnTo>
                                  <a:pt x="201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29518" y="2022643"/>
                            <a:ext cx="1052265" cy="251547"/>
                          </a:xfrm>
                          <a:custGeom>
                            <a:avLst/>
                            <a:gdLst>
                              <a:gd name="T0" fmla="*/ 2143 w 2272"/>
                              <a:gd name="T1" fmla="*/ 90 h 196"/>
                              <a:gd name="T2" fmla="*/ 2038 w 2272"/>
                              <a:gd name="T3" fmla="*/ 49 h 196"/>
                              <a:gd name="T4" fmla="*/ 1921 w 2272"/>
                              <a:gd name="T5" fmla="*/ 17 h 196"/>
                              <a:gd name="T6" fmla="*/ 1772 w 2272"/>
                              <a:gd name="T7" fmla="*/ 0 h 196"/>
                              <a:gd name="T8" fmla="*/ 1687 w 2272"/>
                              <a:gd name="T9" fmla="*/ 9 h 196"/>
                              <a:gd name="T10" fmla="*/ 1600 w 2272"/>
                              <a:gd name="T11" fmla="*/ 29 h 196"/>
                              <a:gd name="T12" fmla="*/ 1518 w 2272"/>
                              <a:gd name="T13" fmla="*/ 56 h 196"/>
                              <a:gd name="T14" fmla="*/ 1439 w 2272"/>
                              <a:gd name="T15" fmla="*/ 87 h 196"/>
                              <a:gd name="T16" fmla="*/ 1361 w 2272"/>
                              <a:gd name="T17" fmla="*/ 113 h 196"/>
                              <a:gd name="T18" fmla="*/ 1282 w 2272"/>
                              <a:gd name="T19" fmla="*/ 143 h 196"/>
                              <a:gd name="T20" fmla="*/ 1211 w 2272"/>
                              <a:gd name="T21" fmla="*/ 160 h 196"/>
                              <a:gd name="T22" fmla="*/ 1133 w 2272"/>
                              <a:gd name="T23" fmla="*/ 168 h 196"/>
                              <a:gd name="T24" fmla="*/ 1057 w 2272"/>
                              <a:gd name="T25" fmla="*/ 160 h 196"/>
                              <a:gd name="T26" fmla="*/ 990 w 2272"/>
                              <a:gd name="T27" fmla="*/ 145 h 196"/>
                              <a:gd name="T28" fmla="*/ 916 w 2272"/>
                              <a:gd name="T29" fmla="*/ 121 h 196"/>
                              <a:gd name="T30" fmla="*/ 844 w 2272"/>
                              <a:gd name="T31" fmla="*/ 90 h 196"/>
                              <a:gd name="T32" fmla="*/ 774 w 2272"/>
                              <a:gd name="T33" fmla="*/ 60 h 196"/>
                              <a:gd name="T34" fmla="*/ 703 w 2272"/>
                              <a:gd name="T35" fmla="*/ 32 h 196"/>
                              <a:gd name="T36" fmla="*/ 616 w 2272"/>
                              <a:gd name="T37" fmla="*/ 12 h 196"/>
                              <a:gd name="T38" fmla="*/ 534 w 2272"/>
                              <a:gd name="T39" fmla="*/ 2 h 196"/>
                              <a:gd name="T40" fmla="*/ 385 w 2272"/>
                              <a:gd name="T41" fmla="*/ 17 h 196"/>
                              <a:gd name="T42" fmla="*/ 254 w 2272"/>
                              <a:gd name="T43" fmla="*/ 49 h 196"/>
                              <a:gd name="T44" fmla="*/ 131 w 2272"/>
                              <a:gd name="T45" fmla="*/ 87 h 196"/>
                              <a:gd name="T46" fmla="*/ 0 w 2272"/>
                              <a:gd name="T47" fmla="*/ 121 h 196"/>
                              <a:gd name="T48" fmla="*/ 85 w 2272"/>
                              <a:gd name="T49" fmla="*/ 134 h 196"/>
                              <a:gd name="T50" fmla="*/ 213 w 2272"/>
                              <a:gd name="T51" fmla="*/ 94 h 196"/>
                              <a:gd name="T52" fmla="*/ 333 w 2272"/>
                              <a:gd name="T53" fmla="*/ 60 h 196"/>
                              <a:gd name="T54" fmla="*/ 456 w 2272"/>
                              <a:gd name="T55" fmla="*/ 36 h 196"/>
                              <a:gd name="T56" fmla="*/ 575 w 2272"/>
                              <a:gd name="T57" fmla="*/ 36 h 196"/>
                              <a:gd name="T58" fmla="*/ 647 w 2272"/>
                              <a:gd name="T59" fmla="*/ 49 h 196"/>
                              <a:gd name="T60" fmla="*/ 715 w 2272"/>
                              <a:gd name="T61" fmla="*/ 70 h 196"/>
                              <a:gd name="T62" fmla="*/ 788 w 2272"/>
                              <a:gd name="T63" fmla="*/ 96 h 196"/>
                              <a:gd name="T64" fmla="*/ 861 w 2272"/>
                              <a:gd name="T65" fmla="*/ 128 h 196"/>
                              <a:gd name="T66" fmla="*/ 931 w 2272"/>
                              <a:gd name="T67" fmla="*/ 157 h 196"/>
                              <a:gd name="T68" fmla="*/ 1010 w 2272"/>
                              <a:gd name="T69" fmla="*/ 182 h 196"/>
                              <a:gd name="T70" fmla="*/ 1095 w 2272"/>
                              <a:gd name="T71" fmla="*/ 194 h 196"/>
                              <a:gd name="T72" fmla="*/ 1174 w 2272"/>
                              <a:gd name="T73" fmla="*/ 194 h 196"/>
                              <a:gd name="T74" fmla="*/ 1261 w 2272"/>
                              <a:gd name="T75" fmla="*/ 179 h 196"/>
                              <a:gd name="T76" fmla="*/ 1343 w 2272"/>
                              <a:gd name="T77" fmla="*/ 155 h 196"/>
                              <a:gd name="T78" fmla="*/ 1421 w 2272"/>
                              <a:gd name="T79" fmla="*/ 128 h 196"/>
                              <a:gd name="T80" fmla="*/ 1500 w 2272"/>
                              <a:gd name="T81" fmla="*/ 94 h 196"/>
                              <a:gd name="T82" fmla="*/ 1577 w 2272"/>
                              <a:gd name="T83" fmla="*/ 68 h 196"/>
                              <a:gd name="T84" fmla="*/ 1656 w 2272"/>
                              <a:gd name="T85" fmla="*/ 46 h 196"/>
                              <a:gd name="T86" fmla="*/ 1731 w 2272"/>
                              <a:gd name="T87" fmla="*/ 34 h 196"/>
                              <a:gd name="T88" fmla="*/ 1843 w 2272"/>
                              <a:gd name="T89" fmla="*/ 34 h 196"/>
                              <a:gd name="T90" fmla="*/ 1962 w 2272"/>
                              <a:gd name="T91" fmla="*/ 60 h 196"/>
                              <a:gd name="T92" fmla="*/ 2067 w 2272"/>
                              <a:gd name="T93" fmla="*/ 94 h 196"/>
                              <a:gd name="T94" fmla="*/ 2185 w 2272"/>
                              <a:gd name="T95" fmla="*/ 138 h 196"/>
                              <a:gd name="T96" fmla="*/ 2272 w 2272"/>
                              <a:gd name="T97" fmla="*/ 12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72" h="196">
                                <a:moveTo>
                                  <a:pt x="2200" y="109"/>
                                </a:moveTo>
                                <a:lnTo>
                                  <a:pt x="2143" y="90"/>
                                </a:lnTo>
                                <a:lnTo>
                                  <a:pt x="2090" y="70"/>
                                </a:lnTo>
                                <a:lnTo>
                                  <a:pt x="2038" y="49"/>
                                </a:lnTo>
                                <a:lnTo>
                                  <a:pt x="1979" y="32"/>
                                </a:lnTo>
                                <a:lnTo>
                                  <a:pt x="1921" y="17"/>
                                </a:lnTo>
                                <a:lnTo>
                                  <a:pt x="1851" y="5"/>
                                </a:lnTo>
                                <a:lnTo>
                                  <a:pt x="1772" y="0"/>
                                </a:lnTo>
                                <a:lnTo>
                                  <a:pt x="1731" y="5"/>
                                </a:lnTo>
                                <a:lnTo>
                                  <a:pt x="1687" y="9"/>
                                </a:lnTo>
                                <a:lnTo>
                                  <a:pt x="1641" y="17"/>
                                </a:lnTo>
                                <a:lnTo>
                                  <a:pt x="1600" y="29"/>
                                </a:lnTo>
                                <a:lnTo>
                                  <a:pt x="1556" y="41"/>
                                </a:lnTo>
                                <a:lnTo>
                                  <a:pt x="1518" y="56"/>
                                </a:lnTo>
                                <a:lnTo>
                                  <a:pt x="1477" y="70"/>
                                </a:lnTo>
                                <a:lnTo>
                                  <a:pt x="1439" y="87"/>
                                </a:lnTo>
                                <a:lnTo>
                                  <a:pt x="1398" y="100"/>
                                </a:lnTo>
                                <a:lnTo>
                                  <a:pt x="1361" y="113"/>
                                </a:lnTo>
                                <a:lnTo>
                                  <a:pt x="1320" y="128"/>
                                </a:lnTo>
                                <a:lnTo>
                                  <a:pt x="1282" y="143"/>
                                </a:lnTo>
                                <a:lnTo>
                                  <a:pt x="1244" y="151"/>
                                </a:lnTo>
                                <a:lnTo>
                                  <a:pt x="1211" y="160"/>
                                </a:lnTo>
                                <a:lnTo>
                                  <a:pt x="1174" y="164"/>
                                </a:lnTo>
                                <a:lnTo>
                                  <a:pt x="1133" y="168"/>
                                </a:lnTo>
                                <a:lnTo>
                                  <a:pt x="1095" y="164"/>
                                </a:lnTo>
                                <a:lnTo>
                                  <a:pt x="1057" y="160"/>
                                </a:lnTo>
                                <a:lnTo>
                                  <a:pt x="1025" y="153"/>
                                </a:lnTo>
                                <a:lnTo>
                                  <a:pt x="990" y="145"/>
                                </a:lnTo>
                                <a:lnTo>
                                  <a:pt x="954" y="130"/>
                                </a:lnTo>
                                <a:lnTo>
                                  <a:pt x="916" y="121"/>
                                </a:lnTo>
                                <a:lnTo>
                                  <a:pt x="882" y="104"/>
                                </a:lnTo>
                                <a:lnTo>
                                  <a:pt x="844" y="90"/>
                                </a:lnTo>
                                <a:lnTo>
                                  <a:pt x="811" y="73"/>
                                </a:lnTo>
                                <a:lnTo>
                                  <a:pt x="774" y="60"/>
                                </a:lnTo>
                                <a:lnTo>
                                  <a:pt x="736" y="43"/>
                                </a:lnTo>
                                <a:lnTo>
                                  <a:pt x="703" y="32"/>
                                </a:lnTo>
                                <a:lnTo>
                                  <a:pt x="662" y="19"/>
                                </a:lnTo>
                                <a:lnTo>
                                  <a:pt x="616" y="12"/>
                                </a:lnTo>
                                <a:lnTo>
                                  <a:pt x="575" y="7"/>
                                </a:lnTo>
                                <a:lnTo>
                                  <a:pt x="534" y="2"/>
                                </a:lnTo>
                                <a:lnTo>
                                  <a:pt x="456" y="7"/>
                                </a:lnTo>
                                <a:lnTo>
                                  <a:pt x="385" y="17"/>
                                </a:lnTo>
                                <a:lnTo>
                                  <a:pt x="318" y="32"/>
                                </a:lnTo>
                                <a:lnTo>
                                  <a:pt x="254" y="49"/>
                                </a:lnTo>
                                <a:lnTo>
                                  <a:pt x="190" y="66"/>
                                </a:lnTo>
                                <a:lnTo>
                                  <a:pt x="131" y="87"/>
                                </a:lnTo>
                                <a:lnTo>
                                  <a:pt x="70" y="104"/>
                                </a:lnTo>
                                <a:lnTo>
                                  <a:pt x="0" y="121"/>
                                </a:lnTo>
                                <a:lnTo>
                                  <a:pt x="15" y="147"/>
                                </a:lnTo>
                                <a:lnTo>
                                  <a:pt x="85" y="134"/>
                                </a:lnTo>
                                <a:lnTo>
                                  <a:pt x="152" y="117"/>
                                </a:lnTo>
                                <a:lnTo>
                                  <a:pt x="213" y="94"/>
                                </a:lnTo>
                                <a:lnTo>
                                  <a:pt x="269" y="75"/>
                                </a:lnTo>
                                <a:lnTo>
                                  <a:pt x="333" y="60"/>
                                </a:lnTo>
                                <a:lnTo>
                                  <a:pt x="392" y="46"/>
                                </a:lnTo>
                                <a:lnTo>
                                  <a:pt x="456" y="36"/>
                                </a:lnTo>
                                <a:lnTo>
                                  <a:pt x="534" y="36"/>
                                </a:lnTo>
                                <a:lnTo>
                                  <a:pt x="575" y="36"/>
                                </a:lnTo>
                                <a:lnTo>
                                  <a:pt x="610" y="41"/>
                                </a:lnTo>
                                <a:lnTo>
                                  <a:pt x="647" y="49"/>
                                </a:lnTo>
                                <a:lnTo>
                                  <a:pt x="680" y="60"/>
                                </a:lnTo>
                                <a:lnTo>
                                  <a:pt x="715" y="70"/>
                                </a:lnTo>
                                <a:lnTo>
                                  <a:pt x="751" y="83"/>
                                </a:lnTo>
                                <a:lnTo>
                                  <a:pt x="788" y="96"/>
                                </a:lnTo>
                                <a:lnTo>
                                  <a:pt x="823" y="113"/>
                                </a:lnTo>
                                <a:lnTo>
                                  <a:pt x="861" y="128"/>
                                </a:lnTo>
                                <a:lnTo>
                                  <a:pt x="893" y="145"/>
                                </a:lnTo>
                                <a:lnTo>
                                  <a:pt x="931" y="157"/>
                                </a:lnTo>
                                <a:lnTo>
                                  <a:pt x="969" y="172"/>
                                </a:lnTo>
                                <a:lnTo>
                                  <a:pt x="1010" y="182"/>
                                </a:lnTo>
                                <a:lnTo>
                                  <a:pt x="1051" y="189"/>
                                </a:lnTo>
                                <a:lnTo>
                                  <a:pt x="1095" y="194"/>
                                </a:lnTo>
                                <a:lnTo>
                                  <a:pt x="1133" y="196"/>
                                </a:lnTo>
                                <a:lnTo>
                                  <a:pt x="1174" y="194"/>
                                </a:lnTo>
                                <a:lnTo>
                                  <a:pt x="1220" y="189"/>
                                </a:lnTo>
                                <a:lnTo>
                                  <a:pt x="1261" y="179"/>
                                </a:lnTo>
                                <a:lnTo>
                                  <a:pt x="1305" y="170"/>
                                </a:lnTo>
                                <a:lnTo>
                                  <a:pt x="1343" y="155"/>
                                </a:lnTo>
                                <a:lnTo>
                                  <a:pt x="1384" y="143"/>
                                </a:lnTo>
                                <a:lnTo>
                                  <a:pt x="1421" y="128"/>
                                </a:lnTo>
                                <a:lnTo>
                                  <a:pt x="1462" y="111"/>
                                </a:lnTo>
                                <a:lnTo>
                                  <a:pt x="1500" y="94"/>
                                </a:lnTo>
                                <a:lnTo>
                                  <a:pt x="1541" y="83"/>
                                </a:lnTo>
                                <a:lnTo>
                                  <a:pt x="1577" y="68"/>
                                </a:lnTo>
                                <a:lnTo>
                                  <a:pt x="1615" y="58"/>
                                </a:lnTo>
                                <a:lnTo>
                                  <a:pt x="1656" y="46"/>
                                </a:lnTo>
                                <a:lnTo>
                                  <a:pt x="1693" y="39"/>
                                </a:lnTo>
                                <a:lnTo>
                                  <a:pt x="1731" y="34"/>
                                </a:lnTo>
                                <a:lnTo>
                                  <a:pt x="1772" y="34"/>
                                </a:lnTo>
                                <a:lnTo>
                                  <a:pt x="1843" y="34"/>
                                </a:lnTo>
                                <a:lnTo>
                                  <a:pt x="1907" y="46"/>
                                </a:lnTo>
                                <a:lnTo>
                                  <a:pt x="1962" y="60"/>
                                </a:lnTo>
                                <a:lnTo>
                                  <a:pt x="2015" y="75"/>
                                </a:lnTo>
                                <a:lnTo>
                                  <a:pt x="2067" y="94"/>
                                </a:lnTo>
                                <a:lnTo>
                                  <a:pt x="2120" y="119"/>
                                </a:lnTo>
                                <a:lnTo>
                                  <a:pt x="2185" y="138"/>
                                </a:lnTo>
                                <a:lnTo>
                                  <a:pt x="2257" y="155"/>
                                </a:lnTo>
                                <a:lnTo>
                                  <a:pt x="2272" y="128"/>
                                </a:lnTo>
                                <a:lnTo>
                                  <a:pt x="220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98977" y="1876335"/>
                            <a:ext cx="1133706" cy="239996"/>
                          </a:xfrm>
                          <a:custGeom>
                            <a:avLst/>
                            <a:gdLst>
                              <a:gd name="T0" fmla="*/ 2377 w 2451"/>
                              <a:gd name="T1" fmla="*/ 121 h 187"/>
                              <a:gd name="T2" fmla="*/ 2302 w 2451"/>
                              <a:gd name="T3" fmla="*/ 100 h 187"/>
                              <a:gd name="T4" fmla="*/ 2234 w 2451"/>
                              <a:gd name="T5" fmla="*/ 80 h 187"/>
                              <a:gd name="T6" fmla="*/ 2161 w 2451"/>
                              <a:gd name="T7" fmla="*/ 58 h 187"/>
                              <a:gd name="T8" fmla="*/ 2087 w 2451"/>
                              <a:gd name="T9" fmla="*/ 36 h 187"/>
                              <a:gd name="T10" fmla="*/ 2011 w 2451"/>
                              <a:gd name="T11" fmla="*/ 19 h 187"/>
                              <a:gd name="T12" fmla="*/ 1933 w 2451"/>
                              <a:gd name="T13" fmla="*/ 11 h 187"/>
                              <a:gd name="T14" fmla="*/ 1847 w 2451"/>
                              <a:gd name="T15" fmla="*/ 5 h 187"/>
                              <a:gd name="T16" fmla="*/ 1760 w 2451"/>
                              <a:gd name="T17" fmla="*/ 15 h 187"/>
                              <a:gd name="T18" fmla="*/ 1682 w 2451"/>
                              <a:gd name="T19" fmla="*/ 28 h 187"/>
                              <a:gd name="T20" fmla="*/ 1603 w 2451"/>
                              <a:gd name="T21" fmla="*/ 53 h 187"/>
                              <a:gd name="T22" fmla="*/ 1529 w 2451"/>
                              <a:gd name="T23" fmla="*/ 85 h 187"/>
                              <a:gd name="T24" fmla="*/ 1454 w 2451"/>
                              <a:gd name="T25" fmla="*/ 109 h 187"/>
                              <a:gd name="T26" fmla="*/ 1380 w 2451"/>
                              <a:gd name="T27" fmla="*/ 133 h 187"/>
                              <a:gd name="T28" fmla="*/ 1311 w 2451"/>
                              <a:gd name="T29" fmla="*/ 153 h 187"/>
                              <a:gd name="T30" fmla="*/ 1237 w 2451"/>
                              <a:gd name="T31" fmla="*/ 160 h 187"/>
                              <a:gd name="T32" fmla="*/ 1162 w 2451"/>
                              <a:gd name="T33" fmla="*/ 153 h 187"/>
                              <a:gd name="T34" fmla="*/ 1083 w 2451"/>
                              <a:gd name="T35" fmla="*/ 136 h 187"/>
                              <a:gd name="T36" fmla="*/ 1010 w 2451"/>
                              <a:gd name="T37" fmla="*/ 109 h 187"/>
                              <a:gd name="T38" fmla="*/ 931 w 2451"/>
                              <a:gd name="T39" fmla="*/ 83 h 187"/>
                              <a:gd name="T40" fmla="*/ 852 w 2451"/>
                              <a:gd name="T41" fmla="*/ 51 h 187"/>
                              <a:gd name="T42" fmla="*/ 773 w 2451"/>
                              <a:gd name="T43" fmla="*/ 26 h 187"/>
                              <a:gd name="T44" fmla="*/ 688 w 2451"/>
                              <a:gd name="T45" fmla="*/ 9 h 187"/>
                              <a:gd name="T46" fmla="*/ 601 w 2451"/>
                              <a:gd name="T47" fmla="*/ 0 h 187"/>
                              <a:gd name="T48" fmla="*/ 441 w 2451"/>
                              <a:gd name="T49" fmla="*/ 15 h 187"/>
                              <a:gd name="T50" fmla="*/ 286 w 2451"/>
                              <a:gd name="T51" fmla="*/ 51 h 187"/>
                              <a:gd name="T52" fmla="*/ 145 w 2451"/>
                              <a:gd name="T53" fmla="*/ 94 h 187"/>
                              <a:gd name="T54" fmla="*/ 0 w 2451"/>
                              <a:gd name="T55" fmla="*/ 128 h 187"/>
                              <a:gd name="T56" fmla="*/ 85 w 2451"/>
                              <a:gd name="T57" fmla="*/ 140 h 187"/>
                              <a:gd name="T58" fmla="*/ 231 w 2451"/>
                              <a:gd name="T59" fmla="*/ 100 h 187"/>
                              <a:gd name="T60" fmla="*/ 377 w 2451"/>
                              <a:gd name="T61" fmla="*/ 60 h 187"/>
                              <a:gd name="T62" fmla="*/ 523 w 2451"/>
                              <a:gd name="T63" fmla="*/ 34 h 187"/>
                              <a:gd name="T64" fmla="*/ 642 w 2451"/>
                              <a:gd name="T65" fmla="*/ 32 h 187"/>
                              <a:gd name="T66" fmla="*/ 718 w 2451"/>
                              <a:gd name="T67" fmla="*/ 43 h 187"/>
                              <a:gd name="T68" fmla="*/ 791 w 2451"/>
                              <a:gd name="T69" fmla="*/ 68 h 187"/>
                              <a:gd name="T70" fmla="*/ 870 w 2451"/>
                              <a:gd name="T71" fmla="*/ 94 h 187"/>
                              <a:gd name="T72" fmla="*/ 949 w 2451"/>
                              <a:gd name="T73" fmla="*/ 123 h 187"/>
                              <a:gd name="T74" fmla="*/ 1028 w 2451"/>
                              <a:gd name="T75" fmla="*/ 153 h 187"/>
                              <a:gd name="T76" fmla="*/ 1110 w 2451"/>
                              <a:gd name="T77" fmla="*/ 174 h 187"/>
                              <a:gd name="T78" fmla="*/ 1196 w 2451"/>
                              <a:gd name="T79" fmla="*/ 184 h 187"/>
                              <a:gd name="T80" fmla="*/ 1278 w 2451"/>
                              <a:gd name="T81" fmla="*/ 184 h 187"/>
                              <a:gd name="T82" fmla="*/ 1360 w 2451"/>
                              <a:gd name="T83" fmla="*/ 174 h 187"/>
                              <a:gd name="T84" fmla="*/ 1439 w 2451"/>
                              <a:gd name="T85" fmla="*/ 150 h 187"/>
                              <a:gd name="T86" fmla="*/ 1515 w 2451"/>
                              <a:gd name="T87" fmla="*/ 121 h 187"/>
                              <a:gd name="T88" fmla="*/ 1588 w 2451"/>
                              <a:gd name="T89" fmla="*/ 94 h 187"/>
                              <a:gd name="T90" fmla="*/ 1664 w 2451"/>
                              <a:gd name="T91" fmla="*/ 70 h 187"/>
                              <a:gd name="T92" fmla="*/ 1734 w 2451"/>
                              <a:gd name="T93" fmla="*/ 49 h 187"/>
                              <a:gd name="T94" fmla="*/ 1806 w 2451"/>
                              <a:gd name="T95" fmla="*/ 36 h 187"/>
                              <a:gd name="T96" fmla="*/ 1888 w 2451"/>
                              <a:gd name="T97" fmla="*/ 34 h 187"/>
                              <a:gd name="T98" fmla="*/ 1962 w 2451"/>
                              <a:gd name="T99" fmla="*/ 43 h 187"/>
                              <a:gd name="T100" fmla="*/ 2038 w 2451"/>
                              <a:gd name="T101" fmla="*/ 58 h 187"/>
                              <a:gd name="T102" fmla="*/ 2108 w 2451"/>
                              <a:gd name="T103" fmla="*/ 75 h 187"/>
                              <a:gd name="T104" fmla="*/ 2180 w 2451"/>
                              <a:gd name="T105" fmla="*/ 94 h 187"/>
                              <a:gd name="T106" fmla="*/ 2252 w 2451"/>
                              <a:gd name="T107" fmla="*/ 119 h 187"/>
                              <a:gd name="T108" fmla="*/ 2324 w 2451"/>
                              <a:gd name="T109" fmla="*/ 140 h 187"/>
                              <a:gd name="T110" fmla="*/ 2398 w 2451"/>
                              <a:gd name="T111" fmla="*/ 160 h 187"/>
                              <a:gd name="T112" fmla="*/ 2451 w 2451"/>
                              <a:gd name="T113" fmla="*/ 14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51" h="187">
                                <a:moveTo>
                                  <a:pt x="2413" y="131"/>
                                </a:moveTo>
                                <a:lnTo>
                                  <a:pt x="2377" y="121"/>
                                </a:lnTo>
                                <a:lnTo>
                                  <a:pt x="2339" y="111"/>
                                </a:lnTo>
                                <a:lnTo>
                                  <a:pt x="2302" y="100"/>
                                </a:lnTo>
                                <a:lnTo>
                                  <a:pt x="2267" y="92"/>
                                </a:lnTo>
                                <a:lnTo>
                                  <a:pt x="2234" y="80"/>
                                </a:lnTo>
                                <a:lnTo>
                                  <a:pt x="2195" y="68"/>
                                </a:lnTo>
                                <a:lnTo>
                                  <a:pt x="2161" y="58"/>
                                </a:lnTo>
                                <a:lnTo>
                                  <a:pt x="2123" y="46"/>
                                </a:lnTo>
                                <a:lnTo>
                                  <a:pt x="2087" y="36"/>
                                </a:lnTo>
                                <a:lnTo>
                                  <a:pt x="2052" y="28"/>
                                </a:lnTo>
                                <a:lnTo>
                                  <a:pt x="2011" y="19"/>
                                </a:lnTo>
                                <a:lnTo>
                                  <a:pt x="1970" y="15"/>
                                </a:lnTo>
                                <a:lnTo>
                                  <a:pt x="1933" y="11"/>
                                </a:lnTo>
                                <a:lnTo>
                                  <a:pt x="1888" y="7"/>
                                </a:lnTo>
                                <a:lnTo>
                                  <a:pt x="1847" y="5"/>
                                </a:lnTo>
                                <a:lnTo>
                                  <a:pt x="1806" y="9"/>
                                </a:lnTo>
                                <a:lnTo>
                                  <a:pt x="1760" y="15"/>
                                </a:lnTo>
                                <a:lnTo>
                                  <a:pt x="1719" y="19"/>
                                </a:lnTo>
                                <a:lnTo>
                                  <a:pt x="1682" y="28"/>
                                </a:lnTo>
                                <a:lnTo>
                                  <a:pt x="1641" y="41"/>
                                </a:lnTo>
                                <a:lnTo>
                                  <a:pt x="1603" y="53"/>
                                </a:lnTo>
                                <a:lnTo>
                                  <a:pt x="1567" y="70"/>
                                </a:lnTo>
                                <a:lnTo>
                                  <a:pt x="1529" y="85"/>
                                </a:lnTo>
                                <a:lnTo>
                                  <a:pt x="1492" y="97"/>
                                </a:lnTo>
                                <a:lnTo>
                                  <a:pt x="1454" y="109"/>
                                </a:lnTo>
                                <a:lnTo>
                                  <a:pt x="1416" y="121"/>
                                </a:lnTo>
                                <a:lnTo>
                                  <a:pt x="1380" y="133"/>
                                </a:lnTo>
                                <a:lnTo>
                                  <a:pt x="1346" y="146"/>
                                </a:lnTo>
                                <a:lnTo>
                                  <a:pt x="1311" y="153"/>
                                </a:lnTo>
                                <a:lnTo>
                                  <a:pt x="1278" y="157"/>
                                </a:lnTo>
                                <a:lnTo>
                                  <a:pt x="1237" y="160"/>
                                </a:lnTo>
                                <a:lnTo>
                                  <a:pt x="1196" y="157"/>
                                </a:lnTo>
                                <a:lnTo>
                                  <a:pt x="1162" y="153"/>
                                </a:lnTo>
                                <a:lnTo>
                                  <a:pt x="1124" y="146"/>
                                </a:lnTo>
                                <a:lnTo>
                                  <a:pt x="1083" y="136"/>
                                </a:lnTo>
                                <a:lnTo>
                                  <a:pt x="1051" y="123"/>
                                </a:lnTo>
                                <a:lnTo>
                                  <a:pt x="1010" y="109"/>
                                </a:lnTo>
                                <a:lnTo>
                                  <a:pt x="972" y="94"/>
                                </a:lnTo>
                                <a:lnTo>
                                  <a:pt x="931" y="83"/>
                                </a:lnTo>
                                <a:lnTo>
                                  <a:pt x="893" y="70"/>
                                </a:lnTo>
                                <a:lnTo>
                                  <a:pt x="852" y="51"/>
                                </a:lnTo>
                                <a:lnTo>
                                  <a:pt x="814" y="38"/>
                                </a:lnTo>
                                <a:lnTo>
                                  <a:pt x="773" y="26"/>
                                </a:lnTo>
                                <a:lnTo>
                                  <a:pt x="732" y="15"/>
                                </a:lnTo>
                                <a:lnTo>
                                  <a:pt x="688" y="9"/>
                                </a:lnTo>
                                <a:lnTo>
                                  <a:pt x="642" y="5"/>
                                </a:lnTo>
                                <a:lnTo>
                                  <a:pt x="601" y="0"/>
                                </a:lnTo>
                                <a:lnTo>
                                  <a:pt x="523" y="7"/>
                                </a:lnTo>
                                <a:lnTo>
                                  <a:pt x="441" y="15"/>
                                </a:lnTo>
                                <a:lnTo>
                                  <a:pt x="362" y="32"/>
                                </a:lnTo>
                                <a:lnTo>
                                  <a:pt x="286" y="51"/>
                                </a:lnTo>
                                <a:lnTo>
                                  <a:pt x="216" y="72"/>
                                </a:lnTo>
                                <a:lnTo>
                                  <a:pt x="145" y="94"/>
                                </a:lnTo>
                                <a:lnTo>
                                  <a:pt x="70" y="111"/>
                                </a:lnTo>
                                <a:lnTo>
                                  <a:pt x="0" y="128"/>
                                </a:lnTo>
                                <a:lnTo>
                                  <a:pt x="14" y="157"/>
                                </a:lnTo>
                                <a:lnTo>
                                  <a:pt x="85" y="140"/>
                                </a:lnTo>
                                <a:lnTo>
                                  <a:pt x="160" y="121"/>
                                </a:lnTo>
                                <a:lnTo>
                                  <a:pt x="231" y="100"/>
                                </a:lnTo>
                                <a:lnTo>
                                  <a:pt x="303" y="80"/>
                                </a:lnTo>
                                <a:lnTo>
                                  <a:pt x="377" y="60"/>
                                </a:lnTo>
                                <a:lnTo>
                                  <a:pt x="449" y="43"/>
                                </a:lnTo>
                                <a:lnTo>
                                  <a:pt x="523" y="34"/>
                                </a:lnTo>
                                <a:lnTo>
                                  <a:pt x="601" y="32"/>
                                </a:lnTo>
                                <a:lnTo>
                                  <a:pt x="642" y="32"/>
                                </a:lnTo>
                                <a:lnTo>
                                  <a:pt x="680" y="36"/>
                                </a:lnTo>
                                <a:lnTo>
                                  <a:pt x="718" y="43"/>
                                </a:lnTo>
                                <a:lnTo>
                                  <a:pt x="750" y="55"/>
                                </a:lnTo>
                                <a:lnTo>
                                  <a:pt x="791" y="68"/>
                                </a:lnTo>
                                <a:lnTo>
                                  <a:pt x="829" y="80"/>
                                </a:lnTo>
                                <a:lnTo>
                                  <a:pt x="870" y="94"/>
                                </a:lnTo>
                                <a:lnTo>
                                  <a:pt x="908" y="109"/>
                                </a:lnTo>
                                <a:lnTo>
                                  <a:pt x="949" y="123"/>
                                </a:lnTo>
                                <a:lnTo>
                                  <a:pt x="987" y="138"/>
                                </a:lnTo>
                                <a:lnTo>
                                  <a:pt x="1028" y="153"/>
                                </a:lnTo>
                                <a:lnTo>
                                  <a:pt x="1069" y="165"/>
                                </a:lnTo>
                                <a:lnTo>
                                  <a:pt x="1110" y="174"/>
                                </a:lnTo>
                                <a:lnTo>
                                  <a:pt x="1155" y="180"/>
                                </a:lnTo>
                                <a:lnTo>
                                  <a:pt x="1196" y="184"/>
                                </a:lnTo>
                                <a:lnTo>
                                  <a:pt x="1237" y="187"/>
                                </a:lnTo>
                                <a:lnTo>
                                  <a:pt x="1278" y="184"/>
                                </a:lnTo>
                                <a:lnTo>
                                  <a:pt x="1319" y="180"/>
                                </a:lnTo>
                                <a:lnTo>
                                  <a:pt x="1360" y="174"/>
                                </a:lnTo>
                                <a:lnTo>
                                  <a:pt x="1401" y="163"/>
                                </a:lnTo>
                                <a:lnTo>
                                  <a:pt x="1439" y="150"/>
                                </a:lnTo>
                                <a:lnTo>
                                  <a:pt x="1477" y="138"/>
                                </a:lnTo>
                                <a:lnTo>
                                  <a:pt x="1515" y="121"/>
                                </a:lnTo>
                                <a:lnTo>
                                  <a:pt x="1551" y="106"/>
                                </a:lnTo>
                                <a:lnTo>
                                  <a:pt x="1588" y="94"/>
                                </a:lnTo>
                                <a:lnTo>
                                  <a:pt x="1626" y="83"/>
                                </a:lnTo>
                                <a:lnTo>
                                  <a:pt x="1664" y="70"/>
                                </a:lnTo>
                                <a:lnTo>
                                  <a:pt x="1697" y="58"/>
                                </a:lnTo>
                                <a:lnTo>
                                  <a:pt x="1734" y="49"/>
                                </a:lnTo>
                                <a:lnTo>
                                  <a:pt x="1769" y="41"/>
                                </a:lnTo>
                                <a:lnTo>
                                  <a:pt x="1806" y="36"/>
                                </a:lnTo>
                                <a:lnTo>
                                  <a:pt x="1847" y="36"/>
                                </a:lnTo>
                                <a:lnTo>
                                  <a:pt x="1888" y="34"/>
                                </a:lnTo>
                                <a:lnTo>
                                  <a:pt x="1926" y="38"/>
                                </a:lnTo>
                                <a:lnTo>
                                  <a:pt x="1962" y="43"/>
                                </a:lnTo>
                                <a:lnTo>
                                  <a:pt x="2003" y="49"/>
                                </a:lnTo>
                                <a:lnTo>
                                  <a:pt x="2038" y="58"/>
                                </a:lnTo>
                                <a:lnTo>
                                  <a:pt x="2072" y="66"/>
                                </a:lnTo>
                                <a:lnTo>
                                  <a:pt x="2108" y="75"/>
                                </a:lnTo>
                                <a:lnTo>
                                  <a:pt x="2146" y="87"/>
                                </a:lnTo>
                                <a:lnTo>
                                  <a:pt x="2180" y="94"/>
                                </a:lnTo>
                                <a:lnTo>
                                  <a:pt x="2213" y="106"/>
                                </a:lnTo>
                                <a:lnTo>
                                  <a:pt x="2252" y="119"/>
                                </a:lnTo>
                                <a:lnTo>
                                  <a:pt x="2287" y="128"/>
                                </a:lnTo>
                                <a:lnTo>
                                  <a:pt x="2324" y="140"/>
                                </a:lnTo>
                                <a:lnTo>
                                  <a:pt x="2361" y="150"/>
                                </a:lnTo>
                                <a:lnTo>
                                  <a:pt x="2398" y="160"/>
                                </a:lnTo>
                                <a:lnTo>
                                  <a:pt x="2436" y="170"/>
                                </a:lnTo>
                                <a:lnTo>
                                  <a:pt x="2451" y="140"/>
                                </a:lnTo>
                                <a:lnTo>
                                  <a:pt x="2413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7BC030" id="Zone de dessin 3" o:spid="_x0000_s1026" editas="canvas" style="position:absolute;margin-left:706pt;margin-top:273.8pt;width:119pt;height:215.45pt;z-index:251657216" coordsize="15113,27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">
                <v:shape id="_x0000_s1027" type="#_x0000_t75" style="position:absolute;width:15113;height:27362;visibility:visible;mso-wrap-style:square">
                  <v:fill o:detectmouseclick="t"/>
                  <v:path o:connecttype="none"/>
                </v:shape>
                <v:shape id="Freeform 5" o:spid="_x0000_s1028" style="position:absolute;width:14881;height:26168;visibility:visible;mso-wrap-style:square;v-text-anchor:top" coordsize="3217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+rMEA&#10;AADaAAAADwAAAGRycy9kb3ducmV2LnhtbESPQYvCMBSE7wv+h/AEb2tqkUWrUUSQ3Ztsddfro3m2&#10;xealNDHWf28EweMwM98wy3VvGhGoc7VlBZNxAoK4sLrmUsHxsPucgXAeWWNjmRTcycF6NfhYYqbt&#10;jX8p5L4UEcIuQwWV920mpSsqMujGtiWO3tl2Bn2UXSl1h7cIN41Mk+RLGqw5LlTY0rai4pJfjYK/&#10;w7w43uX8tP+v0900v55CCN9KjYb9ZgHCU+/f4Vf7RytI4Xkl3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MfqzBAAAA2gAAAA8AAAAAAAAAAAAAAAAAmAIAAGRycy9kb3du&#10;cmV2LnhtbFBLBQYAAAAABAAEAPUAAACGAwAAAAA=&#10;" path="m1615,r161,2l1933,19r153,27l2236,80r138,43l2509,171r122,61l2746,298r102,73l2941,451r82,82l3091,623r55,95l3184,817r26,100l3217,1021r-7,105l3184,1227r-38,94l3091,1413r-68,90l2941,1588r-93,78l2746,1738r-115,66l2509,1865r-135,51l2236,1960r-150,31l1933,2017r-157,17l1615,2039r-164,-5l1289,2017r-153,-26l987,1960,844,1916,713,1865,587,1804,474,1738,369,1666r-94,-78l193,1503r-67,-90l71,1321,33,1227,7,1126,,1021,7,917,33,817,71,718r55,-95l193,533r82,-82l369,371,474,298,587,232,713,171,844,123,987,80,1136,46,1289,19,1451,2,1615,xe" fillcolor="#ffc" stroked="f">
                  <v:path arrowok="t" o:connecttype="custom" o:connectlocs="821566,2567;964970,59037;1098197,157859;1217083,297750;1317466,476143;1398420,684054;1455319,921483;1484925,1176881;1484925,1445112;1455319,1695376;1398420,1928955;1317466,2138150;1217083,2315259;1098197,2459000;964970,2555256;821566,2610442;671223,2610442;525506,2555256;390429,2459000;271542,2315259;170697,2138150;89281,1928955;32844,1695376;3238,1445112;3238,1176881;32844,921483;89281,684054;170697,476143;271542,297750;390429,157859;525506,59037;671223,2567;747088,0" o:connectangles="0,0,0,0,0,0,0,0,0,0,0,0,0,0,0,0,0,0,0,0,0,0,0,0,0,0,0,0,0,0,0,0,0"/>
                </v:shape>
                <v:shape id="Freeform 6" o:spid="_x0000_s1029" style="position:absolute;left:185;top:15773;width:14928;height:11589;visibility:visible;mso-wrap-style:square;v-text-anchor:top" coordsize="3225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VZ8IA&#10;AADaAAAADwAAAGRycy9kb3ducmV2LnhtbESPQWvCQBSE74L/YXmF3nRTCxpSN6EoLZ6ERtvzI/ua&#10;LM2+DburRn+9Wyj0OMzMN8y6Gm0vzuSDcazgaZ6BIG6cNtwqOB7eZjmIEJE19o5JwZUCVOV0ssZC&#10;uwt/0LmOrUgQDgUq6GIcCilD05HFMHcDcfK+nbcYk/St1B4vCW57uciypbRoOC10ONCmo+anPlkF&#10;+/etdydtwpjfvla6XvXam0+lHh/G1xcQkcb4H/5r77SCZ/i9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9VnwgAAANoAAAAPAAAAAAAAAAAAAAAAAJgCAABkcnMvZG93&#10;bnJldi54bWxQSwUGAAAAAAQABAD1AAAAhwMAAAAA&#10;" path="m3218,325r-23,-46l3158,240r-53,-39l3038,172r-85,-22l2941,148r-37,-10l2881,133r-30,-12l2818,111r-31,-7l2743,87r-34,-7l2664,68,2602,51r-33,-8l2505,26r-78,-9l2389,11,2310,2r-74,l2143,7r-79,10l1989,32r-71,19l1866,68r-53,15l1764,100r-38,14l1690,129r-26,9l1641,148r-23,7l1615,155r-8,-5l1581,140r-37,-14l1503,111r-26,-9l1425,83,1361,60,1320,49,1253,28,1159,11,1084,2,990,,859,5,733,22,620,46,526,70,444,92r-59,19l328,126r-48,12l193,160r-67,29l70,225,33,267,10,310,,356r3,47l21,449r27,43l75,522r14,33l115,597r37,41l202,672r32,36l284,742r59,27l412,791r73,12l572,803r89,-12l766,765r78,-25l902,723r6,2l915,725r11,8l972,748r26,9l1031,774r56,24l1125,813r55,19l1238,849r70,20l1390,883r56,9l1540,903r90,l1720,898r93,-15l1892,866r67,-22l2018,825r46,-15l2117,791r47,-22l2190,759r27,-9l2248,740r6,l2269,740r53,14l2386,776r104,27l2581,815r83,l2740,805r67,-21l2866,754r49,-31l2940,698r31,-14l3023,650r41,-39l3087,580r4,-3l3140,546r41,-42l3210,460r12,-45l3225,369r-7,-44xe" fillcolor="#36f" stroked="f">
                  <v:path arrowok="t" o:connecttype="custom" o:connectlocs="1461778,308017;1366887,192510;1333560,170693;1290049,133474;1233115,87271;1159517,33368;1069255,2567;955386,21818;863736,87271;798932,146308;759588,189944;743850,192510;695710,142458;629981,77004;536479,14117;397615,6417;243475,89838;151825,161709;58323,242563;4629,397855;9720,576248;41196,712289;93502,862447;131458,952285;224497,1030573;354567,981803;420296,930467;449920,959986;503152,1024156;573047,1089609;669326,1144796;796155,1152496;906784,1083192;979919,1015172;1026207,962552;1050277,949718;1152574,1030573;1268294,1033139;1349298,927900;1399289,834212;1430765,740524;1485848,590365;1489551,417106" o:connectangles="0,0,0,0,0,0,0,0,0,0,0,0,0,0,0,0,0,0,0,0,0,0,0,0,0,0,0,0,0,0,0,0,0,0,0,0,0,0,0,0,0,0,0"/>
                </v:shape>
                <v:shape id="Freeform 7" o:spid="_x0000_s1030" style="position:absolute;left:10078;top:7597;width:1657;height:2926;visibility:visible;mso-wrap-style:square;v-text-anchor:top" coordsize="35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U5sMA&#10;AADaAAAADwAAAGRycy9kb3ducmV2LnhtbESPQWsCMRSE74L/ITzBm2bV1tbVKCIIFXuploK3x+a5&#10;G9y8LJvorv/eFASPw8x8wyxWrS3FjWpvHCsYDRMQxJnThnMFv8ft4BOED8gaS8ek4E4eVstuZ4Gp&#10;dg3/0O0QchEh7FNUUIRQpVL6rCCLfugq4uidXW0xRFnnUtfYRLgt5ThJptKi4bhQYEWbgrLL4WoV&#10;NGY/+di97zb53jR6Fk7+73z5Vqrfa9dzEIHa8Ao/219awRv8X4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PU5sMAAADaAAAADwAAAAAAAAAAAAAAAACYAgAAZHJzL2Rv&#10;d25yZXYueG1sUEsFBgAAAAAEAAQA9QAAAIgDAAAAAA==&#10;" path="m359,113l354,89,343,70,328,51,307,34,281,19,250,9,217,2,179,,141,2,112,9,77,19,53,34,30,51,15,70,4,89,,113r4,25l15,155r15,22l53,194r24,14l112,218r29,7l179,228r38,-3l250,218r31,-10l307,194r21,-17l343,155r11,-17l359,113xe" fillcolor="black" stroked="f">
                  <v:path arrowok="t" o:connecttype="custom" o:connectlocs="165660,145025;163353,114223;158277,89838;151355,65454;141665,43636;129667,24385;115362,11551;100134,2567;82599,0;65064,2567;51682,11551;35532,24385;24457,43636;13843,65454;6922,89838;1846,114223;0,145025;1846,177110;6922,198928;13843,227162;24457,248980;35532,266948;51682,279782;65064,288766;82599,292616;100134,288766;115362,279782;129667,266948;141665,248980;151355,227162;158277,198928;163353,177110;165660,145025;165660,145025" o:connectangles="0,0,0,0,0,0,0,0,0,0,0,0,0,0,0,0,0,0,0,0,0,0,0,0,0,0,0,0,0,0,0,0,0,0"/>
                </v:shape>
                <v:shape id="Freeform 8" o:spid="_x0000_s1031" style="position:absolute;left:3961;top:3259;width:6163;height:16094;visibility:visible;mso-wrap-style:square;v-text-anchor:top" coordsize="1331,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SFcQA&#10;AADaAAAADwAAAGRycy9kb3ducmV2LnhtbESPQWvCQBSE7wX/w/IKvTWbCtoa3QQRpBU8WCt4fWZf&#10;s6nZtyG71eivd4VCj8PMfMPMit424kSdrx0reElSEMSl0zVXCnZfy+c3ED4ga2wck4ILeSjywcMM&#10;M+3O/EmnbahEhLDPUIEJoc2k9KUhiz5xLXH0vl1nMUTZVVJ3eI5w28hhmo6lxZrjgsGWFobK4/bX&#10;Kpgc2s3VvB9f9z+YjkcLt97jaq3U02M/n4II1If/8F/7QysYwf1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UUhXEAAAA2gAAAA8AAAAAAAAAAAAAAAAAmAIAAGRycy9k&#10;b3ducmV2LnhtbFBLBQYAAAAABAAEAPUAAACJAwAAAAA=&#10;" path="m1325,573r-20,-37l498,23,446,8,400,,364,,333,2,315,15r-9,14l306,53r12,27l939,489,102,534r6,4l75,542,38,556,11,576,,605r8,34l38,673r52,38l177,748,510,943,172,1130r-38,36l124,1198r10,25l161,1242r42,9l247,1254r45,-8l333,1227,692,1035r34,-19l752,997r18,-22l785,958r8,-19l793,919r-3,-17l782,891,759,876,729,857,700,832,662,809,621,779r523,-70l1197,701r46,-11l1279,675r31,-19l1325,636r6,-29l1325,573xe" fillcolor="black" stroked="f">
                  <v:path arrowok="t" o:connecttype="custom" o:connectlocs="613587,735390;604326,687904;230616,29518;206536,10267;185234,0;168563,0;154207,2567;145872,19251;141704,37219;141704,68020;147261,102672;434837,627584;47235,685337;50013,690471;34731,695604;17597,713572;5094,739240;0,776459;3705,820094;17597,863730;41678,912499;81966,959985;236173,1210249;79651,1450245;62053,1496448;57423,1537516;62053,1569602;74557,1593986;94006,1605537;114382,1609387;135221,1599120;154207,1574735;320455,1328322;336200,1303937;348240,1279553;356575,1251318;363522,1229500;367226,1205115;367226,1179447;365837,1157629;362132,1143512;351481,1124261;337589,1099876;324159,1067791;306562,1038273;287576,999771;287576,999771;529769,909933;554313,899665;575615,885548;592286,866297;606641,841912;613587,816244;616366,779025;613587,735390" o:connectangles="0,0,0,0,0,0,0,0,0,0,0,0,0,0,0,0,0,0,0,0,0,0,0,0,0,0,0,0,0,0,0,0,0,0,0,0,0,0,0,0,0,0,0,0,0,0,0,0,0,0,0,0,0,0,0"/>
                </v:shape>
                <v:shape id="Freeform 9" o:spid="_x0000_s1032" style="position:absolute;top:128;width:15085;height:26451;visibility:visible;mso-wrap-style:square;v-text-anchor:top" coordsize="3259,2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sv8MA&#10;AADaAAAADwAAAGRycy9kb3ducmV2LnhtbESPzWrDMBCE74W8g9hCbo3sHtzgRDFNSKHgS/NDILfF&#10;2lgm1spIauK8fVUo9DjMzDfMshptL27kQ+dYQT7LQBA3TnfcKjgePl7mIEJE1tg7JgUPClCtJk9L&#10;LLW7845u+9iKBOFQogIT41BKGRpDFsPMDcTJuzhvMSbpW6k93hPc9vI1ywppseO0YHCgjaHmuv+2&#10;Ct62Xn9tToc6dzsj1/5ynq/rQanp8/i+ABFpjP/hv/anVlDA75V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Ssv8MAAADaAAAADwAAAAAAAAAAAAAAAACYAgAAZHJzL2Rv&#10;d25yZXYueG1sUEsFBgAAAAAEAAQA9QAAAIgDAAAAAA==&#10;" path="m3255,924l3233,824r-38,-95l3143,638r-67,-88l2989,466r-97,-83l2781,305r-61,-38l2656,235r-61,-34l2531,172r-67,-28l2397,118,2325,96,2254,74,2179,60,2108,43,2030,30,1954,19r-77,-8l1799,4,1717,2,1633,r-3,l1551,2r-82,2l1387,11r-79,8l1230,30r-76,13l1080,60r-72,14l938,96r-71,22l800,144r-67,28l666,201r-64,34l538,267r-61,38l366,383r-97,83l182,550r-67,88l62,729,25,824,3,924,,1028r3,107l25,1234r37,96l115,1423r67,89l269,1600r97,79l477,1757r61,37l602,1828r64,33l733,1889r67,29l867,1944r71,19l1008,1986r72,17l1154,2020r76,12l1308,2041r79,8l1469,2056r82,2l1630,2061r3,l1717,2058r82,-2l1877,2049r77,-8l2030,2032r78,-12l2179,2003r75,-17l2325,1963r72,-19l2464,1918r67,-29l2595,1861r61,-33l2720,1794r61,-37l2892,1679r97,-79l3076,1512r67,-89l3195,1330r38,-96l3255,1135r4,-107l3255,924xm3143,1127r-23,92l3087,1308r-49,88l2974,1478r-79,80l2802,1634r-105,75l2643,1740r-59,34l2523,1801r-59,29l2400,1857r-64,19l2272,1899r-67,19l2138,1935r-67,15l2000,1959r-70,12l1858,1978r-74,6l1708,1988r-75,l1630,1988r-76,l1481,1984r-76,-6l1331,1971r-72,-12l1189,1950r-68,-15l1054,1918r-67,-19l920,1876r-64,-19l795,1830r-62,-29l672,1774r-56,-34l561,1709,456,1634r-90,-76l287,1478r-64,-82l175,1308r-34,-89l118,1127r-7,-99l118,932r23,-93l175,749r48,-85l287,582r79,-80l456,426,561,356r55,-36l672,290r61,-31l795,233r61,-25l920,184r67,-23l1054,144r67,-16l1189,113r70,-12l1331,89r74,-8l1481,77r73,-5l1630,72r3,l1708,72r76,5l1858,81r72,8l2000,101r71,12l2138,128r67,16l2272,161r64,23l2400,208r64,25l2523,259r61,31l2643,320r54,36l2802,426r93,76l2974,582r64,82l3087,749r33,90l3143,932r7,96l3143,1127xe" fillcolor="black" stroked="f">
                  <v:path arrowok="t" o:connecttype="custom" o:connectlocs="1454830,818811;1287268,391438;1171548,220745;1043330,94972;904466,24385;755882,0;642014,14117;499910,77004;370304,184810;249029,342669;84244,705871;1389,1185864;28699,1706926;169414,2154833;308278,2388412;434181,2519320;569342,2607874;717926,2641243;832720,2638676;975750,2592473;1109522,2494935;1229408,2346060;1383547,2053444;1496489,1583719;1454830,1446395;1376603,1896869;1223390,2233121;1110911,2383279;989636,2483384;860030,2538571;754493,2551405;616092,2529587;487875,2461566;367989,2348627;259675,2193335;103222,1791630;51380,1319338;103222,852179;259675,456891;367989,299033;487875,184810;616092,114223;754493,92405;860030,103956;989636,164276;1110911,266948;1223390,410689;1376603,746940;1454830,1196131" o:connectangles="0,0,0,0,0,0,0,0,0,0,0,0,0,0,0,0,0,0,0,0,0,0,0,0,0,0,0,0,0,0,0,0,0,0,0,0,0,0,0,0,0,0,0,0,0,0,0,0,0"/>
                  <o:lock v:ext="edit" verticies="t"/>
                </v:shape>
                <v:shape id="Freeform 10" o:spid="_x0000_s1033" style="position:absolute;left:2674;top:21561;width:9616;height:2810;visibility:visible;mso-wrap-style:square;v-text-anchor:top" coordsize="2077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hqYMUA&#10;AADaAAAADwAAAGRycy9kb3ducmV2LnhtbESPQWvCQBSE70L/w/IKvemmBbVEN6GECin0oGl78PbI&#10;viap2bchu8bUX+8KgsdhZr5h1uloWjFQ7xrLCp5nEQji0uqGKwXfX5vpKwjnkTW2lknBPzlIk4fJ&#10;GmNtT7yjofCVCBB2MSqove9iKV1Zk0E3sx1x8H5tb9AH2VdS93gKcNPKlyhaSIMNh4UaO8pqKg/F&#10;0Sj4OR+L7NDMo60bPt89fuT7vyxX6ulxfFuB8DT6e/jWzrWCJVyvhBsg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6GpgxQAAANoAAAAPAAAAAAAAAAAAAAAAAJgCAABkcnMv&#10;ZG93bnJldi54bWxQSwUGAAAAAAQABAD1AAAAigMAAAAA&#10;" path="m2012,83l1971,68,1933,56,1903,43r-32,-7l1825,30r-56,-6l1698,24r-46,2l1611,34r-44,7l1521,51r-41,15l1439,81r-41,19l1361,117r-41,9l1275,143r-41,15l1197,170r-41,10l1115,187r-38,l1036,189r-41,-4l954,178r-41,-8l879,158,838,146,800,134,762,121,726,107,692,90,654,75,621,60,587,43,546,34,513,24,475,15,438,7,370,,310,3,262,9,213,22,169,39,119,53,67,70,,87r15,30l82,100,142,83,190,66,236,49,277,39r41,-7l370,30r59,6l460,41r37,10l531,60r34,13l598,85r35,15l669,114r34,15l741,143r38,15l815,175r41,12l898,199r48,7l987,212r49,4l1077,219r44,-5l1170,206r41,-7l1257,187r41,-15l1343,155r41,-17l1421,124r41,-15l1503,95r41,-14l1582,68r38,-8l1661,53r37,-2l1769,51r49,5l1854,64r26,9l1911,85r38,13l1997,112r67,14l2077,100,2012,83xe" fillcolor="#ffc" stroked="f">
                  <v:path arrowok="t" o:connecttype="custom" o:connectlocs="912494,87271;881013,55186;844902,38502;786106,30802;745829,43636;704162,65453;666199,103956;630089,150158;590274,183526;554163,218178;516200,239996;479627,242563;441664,228446;406942,202777;370368,171976;336109,137324;302776,96255;271758,55186;237498,30802;202776,8984;143518,3850;98610,28235;55092,68020;0,111656;37963,128340;87962,84705;128240,50053;171295,38502;212962,52619;245832,77004;276850,109089;309720,146308;343053,183526;377312,224595;415738,255397;456942,272081;498608,281065;541663,264381;581941,239996;621755,198927;657866,159142;695829,121923;732403,87271;768977,68020;818976,65453;858328,82138;884717,109089;924531,143741;961568,128340" o:connectangles="0,0,0,0,0,0,0,0,0,0,0,0,0,0,0,0,0,0,0,0,0,0,0,0,0,0,0,0,0,0,0,0,0,0,0,0,0,0,0,0,0,0,0,0,0,0,0,0,0"/>
                </v:shape>
                <v:shape id="Freeform 11" o:spid="_x0000_s1034" style="position:absolute;left:2295;top:20226;width:10522;height:2515;visibility:visible;mso-wrap-style:square;v-text-anchor:top" coordsize="227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CYcAA&#10;AADaAAAADwAAAGRycy9kb3ducmV2LnhtbERPTWuDQBC9B/oflin0lqxtoIrJKqUk0tJeaj3kOLgT&#10;lbiz4m7U/PvsodDj433v88X0YqLRdZYVPG8iEMS11R03Cqrf4zoB4Tyyxt4yKbiRgzx7WO0x1Xbm&#10;H5pK34gQwi5FBa33Qyqlq1sy6DZ2IA7c2Y4GfYBjI/WIcwg3vXyJoldpsOPQ0OJA7y3Vl/JqFMzb&#10;4jTLQ3K13/FnbPnwVXAVK/X0uLztQHha/L/4z/2hFYSt4Uq4ATK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DCYcAAAADaAAAADwAAAAAAAAAAAAAAAACYAgAAZHJzL2Rvd25y&#10;ZXYueG1sUEsFBgAAAAAEAAQA9QAAAIUDAAAAAA==&#10;" path="m2200,109l2143,90,2090,70,2038,49,1979,32,1921,17,1851,5,1772,r-41,5l1687,9r-46,8l1600,29r-44,12l1518,56r-41,14l1439,87r-41,13l1361,113r-41,15l1282,143r-38,8l1211,160r-37,4l1133,168r-38,-4l1057,160r-32,-7l990,145,954,130r-38,-9l882,104,844,90,811,73,774,60,736,43,703,32,662,19,616,12,575,7,534,2,456,7,385,17,318,32,254,49,190,66,131,87,70,104,,121r15,26l85,134r67,-17l213,94,269,75,333,60,392,46,456,36r78,l575,36r35,5l647,49r33,11l715,70r36,13l788,96r35,17l861,128r32,17l931,157r38,15l1010,182r41,7l1095,194r38,2l1174,194r46,-5l1261,179r44,-9l1343,155r41,-12l1421,128r41,-17l1500,94r41,-11l1577,68r38,-10l1656,46r37,-7l1731,34r41,l1843,34r64,12l1962,60r53,15l2067,94r53,25l2185,138r72,17l2272,128r-72,-19xe" fillcolor="#ffc" stroked="f">
                  <v:path arrowok="t" o:connecttype="custom" o:connectlocs="992519,115506;943889,62887;889701,21818;820693,0;781325,11551;741032,37219;703054,71871;666465,111656;630340,145025;593752,183527;560868,205344;524743,215612;489544,205344;458513,186093;424241,155292;390894,115506;358474,77004;325591,41069;285297,15401;247319,2567;178311,21818;117639,62887;60672,111656;0,155292;39367,171976;98650,120640;154227,77004;211194,46203;266308,46203;299655,62887;331149,89838;364958,123207;398768,164276;431188,201494;467776,233579;507144,248980;543732,248980;584026,229729;622003,198927;658129,164276;694717,120640;730379,87271;766968,59037;801704,43636;853576,43636;908690,77004;957320,120640;1011971,177110;1052265,164276" o:connectangles="0,0,0,0,0,0,0,0,0,0,0,0,0,0,0,0,0,0,0,0,0,0,0,0,0,0,0,0,0,0,0,0,0,0,0,0,0,0,0,0,0,0,0,0,0,0,0,0,0"/>
                </v:shape>
                <v:shape id="Freeform 12" o:spid="_x0000_s1035" style="position:absolute;left:1989;top:18763;width:11337;height:2400;visibility:visible;mso-wrap-style:square;v-text-anchor:top" coordsize="245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1NMIA&#10;AADaAAAADwAAAGRycy9kb3ducmV2LnhtbESPT2sCMRTE7wW/Q3iCl6JZpVRdjSKFQi8tVAWvz81z&#10;s7h5WZLsH799Uyj0OMzMb5jtfrC16MiHyrGC+SwDQVw4XXGp4Hx6n65AhIissXZMCh4UYL8bPW0x&#10;167nb+qOsRQJwiFHBSbGJpcyFIYshplriJN3c95iTNKXUnvsE9zWcpFlr9JixWnBYENvhor7sbUK&#10;Xh6f5uvSLasD9V6e+bkNfG2VmoyHwwZEpCH+h//aH1rBG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DU0wgAAANoAAAAPAAAAAAAAAAAAAAAAAJgCAABkcnMvZG93&#10;bnJldi54bWxQSwUGAAAAAAQABAD1AAAAhwMAAAAA&#10;" path="m2413,131r-36,-10l2339,111r-37,-11l2267,92,2234,80,2195,68,2161,58,2123,46,2087,36r-35,-8l2011,19r-41,-4l1933,11,1888,7,1847,5r-41,4l1760,15r-41,4l1682,28r-41,13l1603,53r-36,17l1529,85r-37,12l1454,109r-38,12l1380,133r-34,13l1311,153r-33,4l1237,160r-41,-3l1162,153r-38,-7l1083,136r-32,-13l1010,109,972,94,931,83,893,70,852,51,814,38,773,26,732,15,688,9,642,5,601,,523,7r-82,8l362,32,286,51,216,72,145,94,70,111,,128r14,29l85,140r75,-19l231,100,303,80,377,60,449,43r74,-9l601,32r41,l680,36r38,7l750,55r41,13l829,80r41,14l908,109r41,14l987,138r41,15l1069,165r41,9l1155,180r41,4l1237,187r41,-3l1319,180r41,-6l1401,163r38,-13l1477,138r38,-17l1551,106r37,-12l1626,83r38,-13l1697,58r37,-9l1769,41r37,-5l1847,36r41,-2l1926,38r36,5l2003,49r35,9l2072,66r36,9l2146,87r34,7l2213,106r39,13l2287,128r37,12l2361,150r37,10l2436,170r15,-30l2413,131xe" fillcolor="#ffc" stroked="f">
                  <v:path arrowok="t" o:connecttype="custom" o:connectlocs="1099477,155292;1064786,128340;1033333,102672;999567,74437;965338,46202;930185,24385;894106,14117;854327,6417;814085,19251;778006,35935;741465,68020;707236,109089;672545,139891;638317,170692;606401,196360;572172,205344;537481,196360;500940,174543;467174,139891;430633,106522;394091,65453;357550,33368;318233,11551;277992,0;203984,19251;132289,65453;67070,120640;0,164275;39317,179676;106849,128340;174381,77004;241913,43636;296956,41069;332110,55186;365876,87271;402417,120640;438958,157858;475500,196360;513429,223312;553208,236146;591137,236146;629066,223312;665607,192510;700761,155292;734527,120640;769680,89838;802059,62887;835362,46202;873291,43636;907520,55186;942674,74437;975052,96255;1008355,120640;1041659,152725;1074962,179676;1109191,205344;1133706,179676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9D41A5" w:rsidRPr="00BC01DD">
        <w:rPr>
          <w:rFonts w:ascii="Garamond" w:hAnsi="Garamond"/>
          <w:b/>
          <w:color w:val="000090"/>
          <w:sz w:val="30"/>
          <w:szCs w:val="30"/>
        </w:rPr>
        <w:t>24</w:t>
      </w:r>
      <w:r w:rsidR="00DB79E2" w:rsidRPr="00BC01DD">
        <w:rPr>
          <w:rFonts w:ascii="Garamond" w:hAnsi="Garamond"/>
          <w:b/>
          <w:color w:val="000090"/>
          <w:sz w:val="30"/>
          <w:szCs w:val="30"/>
        </w:rPr>
        <w:t>èmes CHA</w:t>
      </w:r>
      <w:r w:rsidR="00E81DC8" w:rsidRPr="00BC01DD">
        <w:rPr>
          <w:rFonts w:ascii="Garamond" w:hAnsi="Garamond"/>
          <w:b/>
          <w:color w:val="000090"/>
          <w:sz w:val="30"/>
          <w:szCs w:val="30"/>
        </w:rPr>
        <w:t>MPIONNATS NATIONAUX D’ATHLETISME EN SALLE C/J</w:t>
      </w:r>
    </w:p>
    <w:p w14:paraId="134B0C19" w14:textId="77777777" w:rsidR="00DB79E2" w:rsidRPr="00BC01DD" w:rsidRDefault="00521B27" w:rsidP="00DB79E2">
      <w:pPr>
        <w:ind w:right="-900"/>
        <w:jc w:val="center"/>
        <w:rPr>
          <w:rFonts w:ascii="Garamond" w:hAnsi="Garamond"/>
          <w:b/>
          <w:color w:val="000090"/>
          <w:sz w:val="32"/>
          <w:szCs w:val="32"/>
        </w:rPr>
      </w:pPr>
      <w:r w:rsidRPr="00BC01DD">
        <w:rPr>
          <w:rFonts w:ascii="Garamond" w:hAnsi="Garamond"/>
          <w:b/>
          <w:color w:val="000090"/>
          <w:sz w:val="32"/>
          <w:szCs w:val="32"/>
        </w:rPr>
        <w:t xml:space="preserve">VAL DE </w:t>
      </w:r>
      <w:bookmarkStart w:id="0" w:name="_GoBack"/>
      <w:r w:rsidRPr="00BC01DD">
        <w:rPr>
          <w:rFonts w:ascii="Garamond" w:hAnsi="Garamond"/>
          <w:b/>
          <w:color w:val="000090"/>
          <w:sz w:val="32"/>
          <w:szCs w:val="32"/>
        </w:rPr>
        <w:t xml:space="preserve">REUIL </w:t>
      </w:r>
      <w:bookmarkEnd w:id="0"/>
      <w:r w:rsidRPr="00BC01DD">
        <w:rPr>
          <w:rFonts w:ascii="Garamond" w:hAnsi="Garamond"/>
          <w:b/>
          <w:color w:val="000090"/>
          <w:sz w:val="32"/>
          <w:szCs w:val="32"/>
        </w:rPr>
        <w:t xml:space="preserve">– </w:t>
      </w:r>
      <w:r w:rsidR="009D41A5" w:rsidRPr="00BC01DD">
        <w:rPr>
          <w:rFonts w:ascii="Garamond" w:hAnsi="Garamond"/>
          <w:b/>
          <w:color w:val="000090"/>
          <w:sz w:val="32"/>
          <w:szCs w:val="32"/>
        </w:rPr>
        <w:t>Mardi 4 février 2020</w:t>
      </w:r>
    </w:p>
    <w:p w14:paraId="411BD65A" w14:textId="77777777" w:rsidR="008F3A4D" w:rsidRDefault="00C0304F" w:rsidP="00BB2C37">
      <w:pPr>
        <w:ind w:left="-18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0E1D2B" wp14:editId="0B81E5EC">
                <wp:simplePos x="0" y="0"/>
                <wp:positionH relativeFrom="column">
                  <wp:posOffset>504825</wp:posOffset>
                </wp:positionH>
                <wp:positionV relativeFrom="paragraph">
                  <wp:posOffset>92075</wp:posOffset>
                </wp:positionV>
                <wp:extent cx="5438775" cy="695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E4669" w14:textId="77777777" w:rsidR="0093661A" w:rsidRPr="00BC01DD" w:rsidRDefault="0093661A" w:rsidP="00C0304F">
                            <w:pPr>
                              <w:pStyle w:val="Titre7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C01DD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UGSEL NORMANDIE, 535 boulevard de la Paix, 14200 Hérouville St Clair</w:t>
                            </w:r>
                          </w:p>
                          <w:p w14:paraId="68BFDC0B" w14:textId="77777777" w:rsidR="0093661A" w:rsidRPr="00BC01DD" w:rsidRDefault="0093661A">
                            <w:pPr>
                              <w:pStyle w:val="Titre5"/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Garamond" w:hAnsi="Garamond" w:cs="Arial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 w:rsidRPr="00BC01DD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Courriel : </w:t>
                            </w:r>
                            <w:r w:rsidRPr="00BC01DD">
                              <w:rPr>
                                <w:rFonts w:ascii="Garamond" w:hAnsi="Garamond" w:cs="Arial"/>
                                <w:color w:val="000090"/>
                                <w:sz w:val="28"/>
                                <w:szCs w:val="28"/>
                              </w:rPr>
                              <w:t>territoirenormandie@ugsel.net</w:t>
                            </w:r>
                          </w:p>
                          <w:p w14:paraId="23699127" w14:textId="77777777" w:rsidR="0093661A" w:rsidRPr="00971D34" w:rsidRDefault="0093661A" w:rsidP="008F3A4D">
                            <w:pP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7.25pt;width:428.25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" strokecolor="#9cf">
                <v:textbox>
                  <w:txbxContent>
                    <w:p w14:paraId="115E4669" w14:textId="77777777" w:rsidR="0093661A" w:rsidRPr="00BC01DD" w:rsidRDefault="0093661A" w:rsidP="00C0304F">
                      <w:pPr>
                        <w:pStyle w:val="Titre7"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C01DD">
                        <w:rPr>
                          <w:rFonts w:ascii="Garamond" w:hAnsi="Garamond" w:cs="Arial"/>
                          <w:sz w:val="28"/>
                          <w:szCs w:val="28"/>
                        </w:rPr>
                        <w:t>UGSEL NORMANDIE, 535 boulevard de la Paix, 14200 Hérouville St Clair</w:t>
                      </w:r>
                    </w:p>
                    <w:p w14:paraId="68BFDC0B" w14:textId="77777777" w:rsidR="0093661A" w:rsidRPr="00BC01DD" w:rsidRDefault="0093661A">
                      <w:pPr>
                        <w:pStyle w:val="Titre5"/>
                        <w:tabs>
                          <w:tab w:val="left" w:pos="5670"/>
                        </w:tabs>
                        <w:jc w:val="center"/>
                        <w:rPr>
                          <w:rFonts w:ascii="Garamond" w:hAnsi="Garamond" w:cs="Arial"/>
                          <w:b w:val="0"/>
                          <w:bCs/>
                          <w:sz w:val="28"/>
                          <w:szCs w:val="28"/>
                        </w:rPr>
                      </w:pPr>
                      <w:r w:rsidRPr="00BC01DD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Courriel : </w:t>
                      </w:r>
                      <w:r w:rsidRPr="00BC01DD">
                        <w:rPr>
                          <w:rFonts w:ascii="Garamond" w:hAnsi="Garamond" w:cs="Arial"/>
                          <w:color w:val="000090"/>
                          <w:sz w:val="28"/>
                          <w:szCs w:val="28"/>
                        </w:rPr>
                        <w:t>territoirenormandie@ugsel.net</w:t>
                      </w:r>
                    </w:p>
                    <w:p w14:paraId="23699127" w14:textId="77777777" w:rsidR="0093661A" w:rsidRPr="00971D34" w:rsidRDefault="0093661A" w:rsidP="008F3A4D">
                      <w:pP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C50">
        <w:tab/>
      </w:r>
      <w:r w:rsidR="00EB5C50">
        <w:tab/>
      </w:r>
      <w:r w:rsidR="00EB5C50">
        <w:tab/>
      </w:r>
      <w:r w:rsidR="00EB5C50">
        <w:tab/>
      </w:r>
      <w:r w:rsidR="00EB5C50">
        <w:tab/>
      </w:r>
      <w:r w:rsidR="00EB5C50">
        <w:tab/>
      </w:r>
      <w:r w:rsidR="00EB5C50">
        <w:tab/>
      </w:r>
    </w:p>
    <w:p w14:paraId="63FB082B" w14:textId="77777777" w:rsidR="009E42B1" w:rsidRDefault="009E42B1"/>
    <w:p w14:paraId="307552C8" w14:textId="77777777" w:rsidR="00A953E9" w:rsidRDefault="00A953E9"/>
    <w:p w14:paraId="1FF5917C" w14:textId="77777777" w:rsidR="00A953E9" w:rsidRDefault="00A953E9"/>
    <w:p w14:paraId="2ADAF8D2" w14:textId="77777777" w:rsidR="00A953E9" w:rsidRDefault="00A953E9"/>
    <w:p w14:paraId="2D8861AA" w14:textId="77777777" w:rsidR="00E24EF9" w:rsidRPr="00BC01DD" w:rsidRDefault="00E24EF9" w:rsidP="00B5435B">
      <w:pPr>
        <w:ind w:right="-360"/>
        <w:jc w:val="center"/>
        <w:rPr>
          <w:rFonts w:ascii="Garamond" w:hAnsi="Garamond" w:cs="Arial"/>
          <w:b/>
          <w:bCs/>
          <w:sz w:val="36"/>
          <w:szCs w:val="36"/>
        </w:rPr>
      </w:pPr>
      <w:r w:rsidRPr="00BC01DD">
        <w:rPr>
          <w:rFonts w:ascii="Garamond" w:hAnsi="Garamond" w:cs="Arial"/>
          <w:b/>
          <w:bCs/>
          <w:sz w:val="36"/>
          <w:szCs w:val="36"/>
        </w:rPr>
        <w:t>QUESTIONNAIRE de PARTICIPATION</w:t>
      </w:r>
    </w:p>
    <w:p w14:paraId="64177446" w14:textId="77777777" w:rsidR="00E24EF9" w:rsidRPr="00BC01DD" w:rsidRDefault="00493D00" w:rsidP="00B5435B">
      <w:pPr>
        <w:jc w:val="center"/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</w:pPr>
      <w:r w:rsidRPr="00BC01DD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>à</w:t>
      </w:r>
      <w:r w:rsidR="00E9004C" w:rsidRPr="00BC01DD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 xml:space="preserve"> retourner à </w:t>
      </w:r>
      <w:r w:rsidR="00C0304F" w:rsidRPr="00BC01DD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>l’UGSEL NORMANDIE</w:t>
      </w:r>
      <w:r w:rsidR="00BC01DD" w:rsidRPr="00BC01DD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 xml:space="preserve"> par </w:t>
      </w:r>
      <w:r w:rsidR="00E81DC8" w:rsidRPr="00BC01DD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 xml:space="preserve"> mail</w:t>
      </w:r>
      <w:r w:rsidR="00560569" w:rsidRPr="00BC01DD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 xml:space="preserve"> au </w:t>
      </w:r>
      <w:r w:rsidR="00521B27" w:rsidRPr="00BC01DD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 xml:space="preserve">plus tard pour le </w:t>
      </w:r>
      <w:r w:rsidR="009D41A5" w:rsidRPr="00BC01DD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>mercredi 29 janvier 2020</w:t>
      </w:r>
      <w:r w:rsidR="00C84EEF" w:rsidRPr="00BC01DD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 xml:space="preserve"> et par voie postale avec le règlement le </w:t>
      </w:r>
      <w:r w:rsidR="009D41A5" w:rsidRPr="00BC01DD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>vendredi</w:t>
      </w:r>
      <w:r w:rsidR="00A24A7D" w:rsidRPr="00BC01DD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 xml:space="preserve"> </w:t>
      </w:r>
      <w:r w:rsidR="009D41A5" w:rsidRPr="00BC01DD">
        <w:rPr>
          <w:rFonts w:ascii="Garamond" w:hAnsi="Garamond" w:cs="Arial"/>
          <w:b/>
          <w:bCs/>
          <w:iCs/>
          <w:color w:val="FF0000"/>
          <w:sz w:val="28"/>
          <w:szCs w:val="28"/>
          <w:u w:val="single"/>
        </w:rPr>
        <w:t>31 janvier 2020.</w:t>
      </w:r>
    </w:p>
    <w:p w14:paraId="72D48023" w14:textId="77777777" w:rsidR="00C46EBD" w:rsidRPr="00BC01DD" w:rsidRDefault="00C46EBD" w:rsidP="00C0304F">
      <w:pPr>
        <w:rPr>
          <w:rFonts w:ascii="Garamond" w:hAnsi="Garamond" w:cs="Arial"/>
          <w:iCs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3073"/>
        <w:gridCol w:w="2317"/>
        <w:gridCol w:w="2818"/>
      </w:tblGrid>
      <w:tr w:rsidR="00E24EF9" w:rsidRPr="00BC01DD" w14:paraId="69C20D01" w14:textId="77777777" w:rsidTr="00BC01DD">
        <w:trPr>
          <w:cantSplit/>
          <w:jc w:val="center"/>
        </w:trPr>
        <w:tc>
          <w:tcPr>
            <w:tcW w:w="1976" w:type="dxa"/>
            <w:vMerge w:val="restart"/>
            <w:tcBorders>
              <w:right w:val="dashed" w:sz="4" w:space="0" w:color="auto"/>
            </w:tcBorders>
            <w:vAlign w:val="center"/>
          </w:tcPr>
          <w:p w14:paraId="5D44AF55" w14:textId="77777777" w:rsidR="00E24EF9" w:rsidRPr="00BC01DD" w:rsidRDefault="00E24EF9">
            <w:pPr>
              <w:ind w:left="266" w:hanging="266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BC01DD">
              <w:rPr>
                <w:rFonts w:ascii="Garamond" w:eastAsia="Arial Unicode MS" w:hAnsi="Garamond" w:cs="Arial Unicode MS"/>
                <w:sz w:val="28"/>
                <w:szCs w:val="28"/>
              </w:rPr>
              <w:t>Etablissement</w:t>
            </w:r>
          </w:p>
        </w:tc>
        <w:tc>
          <w:tcPr>
            <w:tcW w:w="3073" w:type="dxa"/>
            <w:vMerge w:val="restart"/>
            <w:tcBorders>
              <w:left w:val="dashed" w:sz="4" w:space="0" w:color="auto"/>
            </w:tcBorders>
          </w:tcPr>
          <w:p w14:paraId="2F072A05" w14:textId="77777777" w:rsidR="00E24EF9" w:rsidRPr="00BC01DD" w:rsidRDefault="00E24EF9">
            <w:pPr>
              <w:ind w:left="266" w:hanging="266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  <w:tc>
          <w:tcPr>
            <w:tcW w:w="23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E3C900" w14:textId="77777777" w:rsidR="00E24EF9" w:rsidRPr="00BC01DD" w:rsidRDefault="00E24EF9">
            <w:pPr>
              <w:ind w:left="266" w:hanging="266"/>
              <w:rPr>
                <w:rFonts w:ascii="Garamond" w:eastAsia="Arial Unicode MS" w:hAnsi="Garamond" w:cs="Arial Unicode MS"/>
                <w:sz w:val="32"/>
                <w:szCs w:val="32"/>
              </w:rPr>
            </w:pPr>
            <w:r w:rsidRPr="00BC01DD">
              <w:rPr>
                <w:rFonts w:ascii="Garamond" w:eastAsia="Arial Unicode MS" w:hAnsi="Garamond" w:cs="Arial Unicode MS"/>
                <w:sz w:val="32"/>
                <w:szCs w:val="32"/>
              </w:rPr>
              <w:t>Responsable</w:t>
            </w:r>
          </w:p>
        </w:tc>
        <w:tc>
          <w:tcPr>
            <w:tcW w:w="2818" w:type="dxa"/>
            <w:tcBorders>
              <w:left w:val="dashed" w:sz="4" w:space="0" w:color="auto"/>
            </w:tcBorders>
          </w:tcPr>
          <w:p w14:paraId="7DA2CDE7" w14:textId="77777777" w:rsidR="00E24EF9" w:rsidRPr="00BC01DD" w:rsidRDefault="00E24EF9" w:rsidP="009E42B1">
            <w:pPr>
              <w:tabs>
                <w:tab w:val="left" w:pos="2692"/>
              </w:tabs>
              <w:ind w:left="266" w:hanging="266"/>
              <w:rPr>
                <w:rFonts w:ascii="Garamond" w:eastAsia="Arial Unicode MS" w:hAnsi="Garamond" w:cs="Arial Unicode MS"/>
              </w:rPr>
            </w:pPr>
          </w:p>
        </w:tc>
      </w:tr>
      <w:tr w:rsidR="00E24EF9" w:rsidRPr="00BC01DD" w14:paraId="372AD856" w14:textId="77777777" w:rsidTr="00BC01DD">
        <w:trPr>
          <w:cantSplit/>
          <w:trHeight w:val="277"/>
          <w:jc w:val="center"/>
        </w:trPr>
        <w:tc>
          <w:tcPr>
            <w:tcW w:w="1976" w:type="dxa"/>
            <w:vMerge/>
            <w:tcBorders>
              <w:right w:val="dashed" w:sz="4" w:space="0" w:color="auto"/>
            </w:tcBorders>
            <w:vAlign w:val="center"/>
          </w:tcPr>
          <w:p w14:paraId="5479C364" w14:textId="77777777" w:rsidR="00E24EF9" w:rsidRPr="00BC01DD" w:rsidRDefault="00E24EF9">
            <w:pPr>
              <w:ind w:left="266" w:hanging="266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  <w:tc>
          <w:tcPr>
            <w:tcW w:w="3073" w:type="dxa"/>
            <w:vMerge/>
            <w:tcBorders>
              <w:left w:val="dashed" w:sz="4" w:space="0" w:color="auto"/>
            </w:tcBorders>
          </w:tcPr>
          <w:p w14:paraId="5E49BFF9" w14:textId="77777777" w:rsidR="00E24EF9" w:rsidRPr="00BC01DD" w:rsidRDefault="00E24EF9">
            <w:pPr>
              <w:ind w:left="266" w:hanging="266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  <w:tc>
          <w:tcPr>
            <w:tcW w:w="23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569BD5" w14:textId="77777777" w:rsidR="00E24EF9" w:rsidRPr="00BC01DD" w:rsidRDefault="00E24EF9">
            <w:pPr>
              <w:ind w:left="266" w:hanging="266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BC01DD">
              <w:rPr>
                <w:rFonts w:ascii="Garamond" w:eastAsia="Arial Unicode MS" w:hAnsi="Garamond" w:cs="Arial Unicode MS"/>
                <w:sz w:val="28"/>
                <w:szCs w:val="28"/>
              </w:rPr>
              <w:t>N° de tél. portable </w:t>
            </w:r>
          </w:p>
        </w:tc>
        <w:tc>
          <w:tcPr>
            <w:tcW w:w="2818" w:type="dxa"/>
            <w:tcBorders>
              <w:left w:val="dashed" w:sz="4" w:space="0" w:color="auto"/>
            </w:tcBorders>
          </w:tcPr>
          <w:p w14:paraId="6BA51531" w14:textId="77777777" w:rsidR="00E24EF9" w:rsidRPr="00BC01DD" w:rsidRDefault="00E24EF9">
            <w:pPr>
              <w:ind w:left="266" w:hanging="266"/>
              <w:rPr>
                <w:rFonts w:ascii="Garamond" w:eastAsia="Arial Unicode MS" w:hAnsi="Garamond" w:cs="Arial Unicode MS"/>
              </w:rPr>
            </w:pPr>
          </w:p>
        </w:tc>
      </w:tr>
      <w:tr w:rsidR="00E24EF9" w:rsidRPr="00BC01DD" w14:paraId="3A989364" w14:textId="77777777" w:rsidTr="00BC01DD">
        <w:trPr>
          <w:cantSplit/>
          <w:trHeight w:val="429"/>
          <w:jc w:val="center"/>
        </w:trPr>
        <w:tc>
          <w:tcPr>
            <w:tcW w:w="1976" w:type="dxa"/>
            <w:tcBorders>
              <w:right w:val="dashed" w:sz="4" w:space="0" w:color="auto"/>
            </w:tcBorders>
            <w:vAlign w:val="center"/>
          </w:tcPr>
          <w:p w14:paraId="01BA2580" w14:textId="77777777" w:rsidR="00E24EF9" w:rsidRPr="00BC01DD" w:rsidRDefault="00E24EF9">
            <w:pPr>
              <w:ind w:left="266" w:hanging="266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BC01DD">
              <w:rPr>
                <w:rFonts w:ascii="Garamond" w:eastAsia="Arial Unicode MS" w:hAnsi="Garamond" w:cs="Arial Unicode MS"/>
                <w:sz w:val="28"/>
                <w:szCs w:val="28"/>
              </w:rPr>
              <w:t>Adresse</w:t>
            </w:r>
          </w:p>
        </w:tc>
        <w:tc>
          <w:tcPr>
            <w:tcW w:w="3073" w:type="dxa"/>
            <w:tcBorders>
              <w:left w:val="dashed" w:sz="4" w:space="0" w:color="auto"/>
            </w:tcBorders>
          </w:tcPr>
          <w:p w14:paraId="5D3D5333" w14:textId="77777777" w:rsidR="00E24EF9" w:rsidRPr="00BC01DD" w:rsidRDefault="00E24EF9">
            <w:pPr>
              <w:ind w:left="266" w:hanging="266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  <w:tc>
          <w:tcPr>
            <w:tcW w:w="2317" w:type="dxa"/>
            <w:tcBorders>
              <w:right w:val="dashed" w:sz="4" w:space="0" w:color="auto"/>
            </w:tcBorders>
            <w:vAlign w:val="center"/>
          </w:tcPr>
          <w:p w14:paraId="14ADB21C" w14:textId="77777777" w:rsidR="00E24EF9" w:rsidRPr="00BC01DD" w:rsidRDefault="007B2806">
            <w:pPr>
              <w:ind w:left="266" w:hanging="266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BC01DD">
              <w:rPr>
                <w:rFonts w:ascii="Garamond" w:eastAsia="Arial Unicode MS" w:hAnsi="Garamond" w:cs="Arial Unicode MS"/>
                <w:sz w:val="28"/>
                <w:szCs w:val="28"/>
              </w:rPr>
              <w:t>Courriel</w:t>
            </w:r>
          </w:p>
        </w:tc>
        <w:tc>
          <w:tcPr>
            <w:tcW w:w="2818" w:type="dxa"/>
            <w:tcBorders>
              <w:left w:val="dashed" w:sz="4" w:space="0" w:color="auto"/>
            </w:tcBorders>
          </w:tcPr>
          <w:p w14:paraId="669699D6" w14:textId="77777777" w:rsidR="00E24EF9" w:rsidRPr="00BC01DD" w:rsidRDefault="00E24EF9">
            <w:pPr>
              <w:ind w:left="266" w:hanging="266"/>
              <w:rPr>
                <w:rFonts w:ascii="Garamond" w:eastAsia="Arial Unicode MS" w:hAnsi="Garamond" w:cs="Arial Unicode MS"/>
              </w:rPr>
            </w:pPr>
          </w:p>
        </w:tc>
      </w:tr>
      <w:tr w:rsidR="00C46EBD" w:rsidRPr="00BC01DD" w14:paraId="51820476" w14:textId="77777777" w:rsidTr="00BC01DD">
        <w:trPr>
          <w:trHeight w:val="507"/>
          <w:jc w:val="center"/>
        </w:trPr>
        <w:tc>
          <w:tcPr>
            <w:tcW w:w="1976" w:type="dxa"/>
            <w:tcBorders>
              <w:right w:val="dashed" w:sz="4" w:space="0" w:color="auto"/>
            </w:tcBorders>
            <w:vAlign w:val="center"/>
          </w:tcPr>
          <w:p w14:paraId="0A5B2558" w14:textId="77777777" w:rsidR="00C46EBD" w:rsidRPr="00BC01DD" w:rsidRDefault="007B2806">
            <w:pPr>
              <w:ind w:left="266" w:hanging="266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BC01DD">
              <w:rPr>
                <w:rFonts w:ascii="Garamond" w:eastAsia="Arial Unicode MS" w:hAnsi="Garamond" w:cs="Arial Unicode MS"/>
                <w:sz w:val="28"/>
                <w:szCs w:val="28"/>
              </w:rPr>
              <w:t>CP et V</w:t>
            </w:r>
            <w:r w:rsidR="00C46EBD" w:rsidRPr="00BC01DD">
              <w:rPr>
                <w:rFonts w:ascii="Garamond" w:eastAsia="Arial Unicode MS" w:hAnsi="Garamond" w:cs="Arial Unicode MS"/>
                <w:sz w:val="28"/>
                <w:szCs w:val="28"/>
              </w:rPr>
              <w:t>ille</w:t>
            </w:r>
          </w:p>
        </w:tc>
        <w:tc>
          <w:tcPr>
            <w:tcW w:w="3073" w:type="dxa"/>
            <w:tcBorders>
              <w:left w:val="dashed" w:sz="4" w:space="0" w:color="auto"/>
            </w:tcBorders>
          </w:tcPr>
          <w:p w14:paraId="65B4556B" w14:textId="77777777" w:rsidR="00C46EBD" w:rsidRPr="00BC01DD" w:rsidRDefault="00C46EBD">
            <w:pPr>
              <w:ind w:left="266" w:hanging="266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  <w:tc>
          <w:tcPr>
            <w:tcW w:w="2317" w:type="dxa"/>
            <w:tcBorders>
              <w:right w:val="dashed" w:sz="4" w:space="0" w:color="auto"/>
            </w:tcBorders>
            <w:vAlign w:val="center"/>
          </w:tcPr>
          <w:p w14:paraId="523DC967" w14:textId="77777777" w:rsidR="00C46EBD" w:rsidRPr="00BC01DD" w:rsidRDefault="00C46EBD" w:rsidP="00CC5449">
            <w:pPr>
              <w:ind w:left="266" w:hanging="266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BC01DD">
              <w:rPr>
                <w:rFonts w:ascii="Garamond" w:eastAsia="Arial Unicode MS" w:hAnsi="Garamond" w:cs="Arial Unicode MS"/>
                <w:sz w:val="28"/>
                <w:szCs w:val="28"/>
              </w:rPr>
              <w:t>Téléphone</w:t>
            </w:r>
          </w:p>
        </w:tc>
        <w:tc>
          <w:tcPr>
            <w:tcW w:w="2818" w:type="dxa"/>
            <w:tcBorders>
              <w:left w:val="dashed" w:sz="4" w:space="0" w:color="auto"/>
            </w:tcBorders>
          </w:tcPr>
          <w:p w14:paraId="276464F6" w14:textId="77777777" w:rsidR="00C46EBD" w:rsidRPr="00BC01DD" w:rsidRDefault="00C46EBD">
            <w:pPr>
              <w:ind w:left="266" w:hanging="266"/>
              <w:rPr>
                <w:rFonts w:ascii="Garamond" w:eastAsia="Arial Unicode MS" w:hAnsi="Garamond" w:cs="Arial Unicode MS"/>
              </w:rPr>
            </w:pPr>
          </w:p>
        </w:tc>
      </w:tr>
    </w:tbl>
    <w:p w14:paraId="03F20D92" w14:textId="77777777" w:rsidR="00BC7D92" w:rsidRPr="00BC7D92" w:rsidRDefault="00BC7D92" w:rsidP="00BC7D92">
      <w:pPr>
        <w:rPr>
          <w:rFonts w:ascii="Garamond" w:hAnsi="Garamond"/>
          <w:sz w:val="28"/>
          <w:szCs w:val="28"/>
        </w:rPr>
      </w:pPr>
      <w:r w:rsidRPr="00BC7D92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>e groupe arrivera le ___/02/20</w:t>
      </w:r>
      <w:r w:rsidRPr="00BC7D92">
        <w:rPr>
          <w:rFonts w:ascii="Garamond" w:hAnsi="Garamond"/>
          <w:sz w:val="28"/>
          <w:szCs w:val="28"/>
        </w:rPr>
        <w:t xml:space="preserve">    à </w:t>
      </w:r>
      <w:r>
        <w:rPr>
          <w:rFonts w:ascii="Garamond" w:hAnsi="Garamond"/>
          <w:sz w:val="28"/>
          <w:szCs w:val="28"/>
        </w:rPr>
        <w:t xml:space="preserve"> ___h____</w:t>
      </w:r>
      <w:r w:rsidRPr="00BC7D92">
        <w:rPr>
          <w:rFonts w:ascii="Garamond" w:hAnsi="Garamond"/>
          <w:sz w:val="28"/>
          <w:szCs w:val="28"/>
        </w:rPr>
        <w:t xml:space="preserve">    </w:t>
      </w:r>
    </w:p>
    <w:p w14:paraId="77FF4053" w14:textId="77777777" w:rsidR="00BC7D92" w:rsidRPr="00BC01DD" w:rsidRDefault="00BC7D92">
      <w:pPr>
        <w:rPr>
          <w:rFonts w:ascii="Garamond" w:hAnsi="Garamond" w:cs="Arial"/>
          <w:sz w:val="20"/>
          <w:szCs w:val="20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275"/>
        <w:gridCol w:w="1144"/>
        <w:gridCol w:w="1443"/>
        <w:gridCol w:w="2224"/>
        <w:gridCol w:w="2662"/>
      </w:tblGrid>
      <w:tr w:rsidR="00E24EF9" w:rsidRPr="00BC01DD" w14:paraId="229610E9" w14:textId="77777777">
        <w:trPr>
          <w:jc w:val="center"/>
        </w:trPr>
        <w:tc>
          <w:tcPr>
            <w:tcW w:w="10071" w:type="dxa"/>
            <w:gridSpan w:val="6"/>
          </w:tcPr>
          <w:p w14:paraId="1653A964" w14:textId="77777777" w:rsidR="00E24EF9" w:rsidRPr="00BC01DD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C01DD">
              <w:rPr>
                <w:rFonts w:ascii="Garamond" w:hAnsi="Garamond" w:cs="Arial"/>
                <w:b/>
                <w:bCs/>
                <w:sz w:val="28"/>
                <w:szCs w:val="28"/>
              </w:rPr>
              <w:t>COMPOSITION DU GROUPE</w:t>
            </w:r>
          </w:p>
        </w:tc>
      </w:tr>
      <w:tr w:rsidR="00E24EF9" w:rsidRPr="00BC01DD" w14:paraId="451C3258" w14:textId="77777777">
        <w:trPr>
          <w:cantSplit/>
          <w:jc w:val="center"/>
        </w:trPr>
        <w:tc>
          <w:tcPr>
            <w:tcW w:w="2598" w:type="dxa"/>
            <w:gridSpan w:val="2"/>
          </w:tcPr>
          <w:p w14:paraId="72137B3B" w14:textId="77777777" w:rsidR="00E24EF9" w:rsidRPr="00BC01DD" w:rsidRDefault="00DB79E2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  <w:r w:rsidRPr="00BC01DD">
              <w:rPr>
                <w:rFonts w:ascii="Garamond" w:hAnsi="Garamond" w:cs="Arial"/>
                <w:b/>
                <w:bCs/>
              </w:rPr>
              <w:t>ATHLETES</w:t>
            </w:r>
          </w:p>
        </w:tc>
        <w:tc>
          <w:tcPr>
            <w:tcW w:w="2587" w:type="dxa"/>
            <w:gridSpan w:val="2"/>
          </w:tcPr>
          <w:p w14:paraId="706B764D" w14:textId="77777777" w:rsidR="00E24EF9" w:rsidRPr="00BC01DD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  <w:r w:rsidRPr="00BC01DD">
              <w:rPr>
                <w:rFonts w:ascii="Garamond" w:hAnsi="Garamond" w:cs="Arial"/>
                <w:b/>
                <w:bCs/>
              </w:rPr>
              <w:t>Accompagnateurs</w:t>
            </w:r>
          </w:p>
        </w:tc>
        <w:tc>
          <w:tcPr>
            <w:tcW w:w="2224" w:type="dxa"/>
            <w:vMerge w:val="restart"/>
            <w:vAlign w:val="center"/>
          </w:tcPr>
          <w:p w14:paraId="65A64927" w14:textId="77777777" w:rsidR="00E24EF9" w:rsidRPr="00BC01DD" w:rsidRDefault="00C0304F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  <w:r w:rsidRPr="00BC01DD">
              <w:rPr>
                <w:rFonts w:ascii="Garamond" w:hAnsi="Garamond" w:cs="Arial"/>
                <w:b/>
                <w:bCs/>
              </w:rPr>
              <w:t>Jury jeune</w:t>
            </w:r>
          </w:p>
        </w:tc>
        <w:tc>
          <w:tcPr>
            <w:tcW w:w="2662" w:type="dxa"/>
            <w:vMerge w:val="restart"/>
            <w:vAlign w:val="center"/>
          </w:tcPr>
          <w:p w14:paraId="37514DA3" w14:textId="77777777" w:rsidR="00E24EF9" w:rsidRPr="00BC01DD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  <w:r w:rsidRPr="00BC01DD">
              <w:rPr>
                <w:rFonts w:ascii="Garamond" w:hAnsi="Garamond" w:cs="Arial"/>
                <w:b/>
                <w:bCs/>
              </w:rPr>
              <w:t>Total</w:t>
            </w:r>
          </w:p>
        </w:tc>
      </w:tr>
      <w:tr w:rsidR="00E24EF9" w:rsidRPr="00BC01DD" w14:paraId="59D123C6" w14:textId="77777777">
        <w:trPr>
          <w:cantSplit/>
          <w:jc w:val="center"/>
        </w:trPr>
        <w:tc>
          <w:tcPr>
            <w:tcW w:w="1323" w:type="dxa"/>
          </w:tcPr>
          <w:p w14:paraId="65C4226C" w14:textId="77777777" w:rsidR="00E24EF9" w:rsidRPr="00BC01DD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  <w:r w:rsidRPr="00BC01DD">
              <w:rPr>
                <w:rFonts w:ascii="Garamond" w:hAnsi="Garamond" w:cs="Arial"/>
                <w:b/>
                <w:bCs/>
              </w:rPr>
              <w:t>Filles</w:t>
            </w:r>
          </w:p>
        </w:tc>
        <w:tc>
          <w:tcPr>
            <w:tcW w:w="1275" w:type="dxa"/>
          </w:tcPr>
          <w:p w14:paraId="30697BE0" w14:textId="77777777" w:rsidR="00E24EF9" w:rsidRPr="00BC01DD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  <w:r w:rsidRPr="00BC01DD">
              <w:rPr>
                <w:rFonts w:ascii="Garamond" w:hAnsi="Garamond" w:cs="Arial"/>
                <w:b/>
                <w:bCs/>
              </w:rPr>
              <w:t>Garçons</w:t>
            </w:r>
          </w:p>
        </w:tc>
        <w:tc>
          <w:tcPr>
            <w:tcW w:w="1144" w:type="dxa"/>
          </w:tcPr>
          <w:p w14:paraId="59C216C4" w14:textId="77777777" w:rsidR="00E24EF9" w:rsidRPr="00BC01DD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  <w:r w:rsidRPr="00BC01DD">
              <w:rPr>
                <w:rFonts w:ascii="Garamond" w:hAnsi="Garamond" w:cs="Arial"/>
                <w:b/>
                <w:bCs/>
              </w:rPr>
              <w:t>Filles</w:t>
            </w:r>
          </w:p>
        </w:tc>
        <w:tc>
          <w:tcPr>
            <w:tcW w:w="1443" w:type="dxa"/>
          </w:tcPr>
          <w:p w14:paraId="05F0479B" w14:textId="77777777" w:rsidR="00E24EF9" w:rsidRPr="00BC01DD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  <w:r w:rsidRPr="00BC01DD">
              <w:rPr>
                <w:rFonts w:ascii="Garamond" w:hAnsi="Garamond" w:cs="Arial"/>
                <w:b/>
                <w:bCs/>
              </w:rPr>
              <w:t>Garçons</w:t>
            </w:r>
          </w:p>
        </w:tc>
        <w:tc>
          <w:tcPr>
            <w:tcW w:w="2224" w:type="dxa"/>
            <w:vMerge/>
          </w:tcPr>
          <w:p w14:paraId="6DF7B616" w14:textId="77777777" w:rsidR="00E24EF9" w:rsidRPr="00BC01DD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662" w:type="dxa"/>
            <w:vMerge/>
          </w:tcPr>
          <w:p w14:paraId="53114D59" w14:textId="77777777" w:rsidR="00E24EF9" w:rsidRPr="00BC01DD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E24EF9" w:rsidRPr="00BC01DD" w14:paraId="2F7E27A7" w14:textId="77777777">
        <w:trPr>
          <w:jc w:val="center"/>
        </w:trPr>
        <w:tc>
          <w:tcPr>
            <w:tcW w:w="1323" w:type="dxa"/>
          </w:tcPr>
          <w:p w14:paraId="475657F8" w14:textId="77777777" w:rsidR="00E24EF9" w:rsidRPr="00BC01DD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eastAsia="Arial Unicode MS" w:hAnsi="Garamond" w:cs="Arial Unicode MS"/>
                <w:sz w:val="20"/>
                <w:szCs w:val="20"/>
              </w:rPr>
            </w:pPr>
          </w:p>
          <w:p w14:paraId="5679944B" w14:textId="77777777" w:rsidR="00C46EBD" w:rsidRPr="00BC01DD" w:rsidRDefault="00C46EBD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3ADADD" w14:textId="77777777" w:rsidR="00E24EF9" w:rsidRPr="00BC01DD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  <w:tc>
          <w:tcPr>
            <w:tcW w:w="1144" w:type="dxa"/>
          </w:tcPr>
          <w:p w14:paraId="19EB0D0E" w14:textId="77777777" w:rsidR="00E24EF9" w:rsidRPr="00BC01DD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  <w:tc>
          <w:tcPr>
            <w:tcW w:w="1443" w:type="dxa"/>
          </w:tcPr>
          <w:p w14:paraId="69609179" w14:textId="77777777" w:rsidR="00E24EF9" w:rsidRPr="00BC01DD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  <w:tc>
          <w:tcPr>
            <w:tcW w:w="2224" w:type="dxa"/>
          </w:tcPr>
          <w:p w14:paraId="38B9C26C" w14:textId="77777777" w:rsidR="00E24EF9" w:rsidRPr="00BC01DD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  <w:tc>
          <w:tcPr>
            <w:tcW w:w="2662" w:type="dxa"/>
          </w:tcPr>
          <w:p w14:paraId="49647F8D" w14:textId="77777777" w:rsidR="00E24EF9" w:rsidRPr="00BC01DD" w:rsidRDefault="00E24EF9" w:rsidP="009E42B1">
            <w:pPr>
              <w:tabs>
                <w:tab w:val="left" w:pos="0"/>
              </w:tabs>
              <w:ind w:left="-117"/>
              <w:jc w:val="center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</w:tr>
    </w:tbl>
    <w:p w14:paraId="15C40CEF" w14:textId="77777777" w:rsidR="003B5B87" w:rsidRPr="00BC01DD" w:rsidRDefault="003B5B87">
      <w:pPr>
        <w:ind w:left="-180"/>
        <w:jc w:val="center"/>
        <w:rPr>
          <w:rFonts w:ascii="Garamond" w:hAnsi="Garamond" w:cs="Arial"/>
          <w:sz w:val="16"/>
          <w:szCs w:val="16"/>
        </w:rPr>
      </w:pPr>
    </w:p>
    <w:p w14:paraId="1D30E972" w14:textId="77777777" w:rsidR="00E24EF9" w:rsidRPr="00BC01DD" w:rsidRDefault="00E24EF9" w:rsidP="003B5B87">
      <w:pPr>
        <w:ind w:firstLine="708"/>
        <w:rPr>
          <w:rFonts w:ascii="Garamond" w:hAnsi="Garamond"/>
          <w:b/>
          <w:bCs/>
          <w:sz w:val="28"/>
          <w:szCs w:val="28"/>
        </w:rPr>
      </w:pPr>
      <w:r w:rsidRPr="00BC01DD">
        <w:rPr>
          <w:rFonts w:ascii="Garamond" w:hAnsi="Garamond"/>
          <w:b/>
          <w:bCs/>
          <w:sz w:val="28"/>
          <w:szCs w:val="28"/>
        </w:rPr>
        <w:t>ENGAGEMENT</w:t>
      </w:r>
      <w:r w:rsidRPr="00BC01DD">
        <w:rPr>
          <w:rFonts w:ascii="Garamond" w:hAnsi="Garamond"/>
          <w:b/>
          <w:bCs/>
          <w:sz w:val="28"/>
          <w:szCs w:val="28"/>
        </w:rPr>
        <w:tab/>
      </w:r>
      <w:r w:rsidRPr="00BC01DD">
        <w:rPr>
          <w:rFonts w:ascii="Garamond" w:hAnsi="Garamond"/>
          <w:b/>
          <w:bCs/>
          <w:sz w:val="28"/>
          <w:szCs w:val="28"/>
        </w:rPr>
        <w:tab/>
      </w:r>
      <w:r w:rsidR="003B5B87" w:rsidRPr="00BC01DD">
        <w:rPr>
          <w:rFonts w:ascii="Garamond" w:hAnsi="Garamond"/>
          <w:b/>
          <w:bCs/>
          <w:sz w:val="28"/>
          <w:szCs w:val="28"/>
        </w:rPr>
        <w:tab/>
      </w:r>
      <w:r w:rsidR="003B5B87" w:rsidRPr="00BC01DD">
        <w:rPr>
          <w:rFonts w:ascii="Garamond" w:hAnsi="Garamond"/>
          <w:b/>
          <w:bCs/>
          <w:sz w:val="28"/>
          <w:szCs w:val="28"/>
        </w:rPr>
        <w:tab/>
      </w:r>
      <w:r w:rsidRPr="00BC01DD">
        <w:rPr>
          <w:rFonts w:ascii="Garamond" w:hAnsi="Garamond"/>
          <w:b/>
          <w:bCs/>
          <w:sz w:val="28"/>
          <w:szCs w:val="28"/>
        </w:rPr>
        <w:t>RESTAURATION</w:t>
      </w:r>
      <w:r w:rsidRPr="00BC01DD">
        <w:rPr>
          <w:rFonts w:ascii="Garamond" w:hAnsi="Garamond"/>
          <w:b/>
          <w:bCs/>
          <w:sz w:val="28"/>
          <w:szCs w:val="28"/>
        </w:rPr>
        <w:tab/>
      </w:r>
      <w:r w:rsidRPr="00BC01DD">
        <w:rPr>
          <w:rFonts w:ascii="Garamond" w:hAnsi="Garamond"/>
          <w:b/>
          <w:bCs/>
          <w:sz w:val="28"/>
          <w:szCs w:val="28"/>
        </w:rPr>
        <w:tab/>
      </w:r>
    </w:p>
    <w:p w14:paraId="78786BDD" w14:textId="77777777" w:rsidR="00C46EBD" w:rsidRPr="00BC01DD" w:rsidRDefault="00C46EBD" w:rsidP="003B5B87">
      <w:pPr>
        <w:ind w:firstLine="708"/>
        <w:rPr>
          <w:rFonts w:ascii="Garamond" w:hAnsi="Garamond"/>
          <w:b/>
          <w:bCs/>
          <w:sz w:val="16"/>
          <w:szCs w:val="1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1620"/>
        <w:gridCol w:w="2340"/>
      </w:tblGrid>
      <w:tr w:rsidR="002409BE" w:rsidRPr="00BC01DD" w14:paraId="4B0862D0" w14:textId="77777777">
        <w:tc>
          <w:tcPr>
            <w:tcW w:w="4680" w:type="dxa"/>
            <w:shd w:val="pct12" w:color="000000" w:fill="FFFFFF"/>
          </w:tcPr>
          <w:p w14:paraId="3ECEF8FE" w14:textId="77777777" w:rsidR="002409BE" w:rsidRPr="00BC01DD" w:rsidRDefault="002409BE" w:rsidP="009E42B1">
            <w:pPr>
              <w:ind w:left="-70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1440" w:type="dxa"/>
            <w:shd w:val="pct12" w:color="000000" w:fill="FFFFFF"/>
          </w:tcPr>
          <w:p w14:paraId="2532FDEB" w14:textId="77777777" w:rsidR="002409BE" w:rsidRPr="00BC01DD" w:rsidRDefault="002409BE" w:rsidP="00CC5449">
            <w:pPr>
              <w:ind w:left="-70"/>
              <w:jc w:val="center"/>
              <w:rPr>
                <w:rFonts w:ascii="Garamond" w:hAnsi="Garamond"/>
                <w:b/>
              </w:rPr>
            </w:pPr>
            <w:r w:rsidRPr="00BC01DD">
              <w:rPr>
                <w:rFonts w:ascii="Garamond" w:hAnsi="Garamond"/>
                <w:b/>
              </w:rPr>
              <w:t>Prix unitaire</w:t>
            </w:r>
          </w:p>
        </w:tc>
        <w:tc>
          <w:tcPr>
            <w:tcW w:w="1620" w:type="dxa"/>
            <w:shd w:val="pct12" w:color="000000" w:fill="FFFFFF"/>
          </w:tcPr>
          <w:p w14:paraId="3043EB73" w14:textId="77777777" w:rsidR="002409BE" w:rsidRPr="00BC01DD" w:rsidRDefault="00060F6B" w:rsidP="009E42B1">
            <w:pPr>
              <w:ind w:left="-70"/>
              <w:jc w:val="center"/>
              <w:rPr>
                <w:rFonts w:ascii="Garamond" w:hAnsi="Garamond"/>
                <w:b/>
              </w:rPr>
            </w:pPr>
            <w:r w:rsidRPr="00BC01DD">
              <w:rPr>
                <w:rFonts w:ascii="Garamond" w:hAnsi="Garamond"/>
                <w:b/>
              </w:rPr>
              <w:t>Quantité</w:t>
            </w:r>
          </w:p>
        </w:tc>
        <w:tc>
          <w:tcPr>
            <w:tcW w:w="2340" w:type="dxa"/>
            <w:shd w:val="pct12" w:color="000000" w:fill="FFFFFF"/>
          </w:tcPr>
          <w:p w14:paraId="38AC74C4" w14:textId="77777777" w:rsidR="002409BE" w:rsidRPr="00BC01DD" w:rsidRDefault="00060F6B" w:rsidP="009E42B1">
            <w:pPr>
              <w:ind w:left="-70"/>
              <w:jc w:val="center"/>
              <w:rPr>
                <w:rFonts w:ascii="Garamond" w:hAnsi="Garamond"/>
                <w:b/>
              </w:rPr>
            </w:pPr>
            <w:r w:rsidRPr="00BC01DD">
              <w:rPr>
                <w:rFonts w:ascii="Garamond" w:hAnsi="Garamond"/>
                <w:b/>
              </w:rPr>
              <w:t>TOTAL</w:t>
            </w:r>
          </w:p>
        </w:tc>
      </w:tr>
      <w:tr w:rsidR="002409BE" w:rsidRPr="00BC01DD" w14:paraId="47AA4BFC" w14:textId="77777777">
        <w:tc>
          <w:tcPr>
            <w:tcW w:w="4680" w:type="dxa"/>
          </w:tcPr>
          <w:p w14:paraId="1BC396B6" w14:textId="77777777" w:rsidR="002409BE" w:rsidRPr="00C71B9B" w:rsidRDefault="002409BE" w:rsidP="009E42B1">
            <w:pPr>
              <w:tabs>
                <w:tab w:val="left" w:pos="0"/>
              </w:tabs>
              <w:ind w:left="-70"/>
              <w:rPr>
                <w:rFonts w:ascii="Garamond" w:hAnsi="Garamond"/>
                <w:sz w:val="28"/>
                <w:szCs w:val="28"/>
              </w:rPr>
            </w:pPr>
            <w:r w:rsidRPr="00C71B9B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39377F" w:rsidRPr="00C71B9B">
              <w:rPr>
                <w:rFonts w:ascii="Garamond" w:hAnsi="Garamond"/>
                <w:sz w:val="28"/>
                <w:szCs w:val="28"/>
              </w:rPr>
              <w:t>Droit d’e</w:t>
            </w:r>
            <w:r w:rsidRPr="00C71B9B">
              <w:rPr>
                <w:rFonts w:ascii="Garamond" w:hAnsi="Garamond"/>
                <w:sz w:val="28"/>
                <w:szCs w:val="28"/>
              </w:rPr>
              <w:t>ngagement</w:t>
            </w:r>
            <w:r w:rsidR="0093661A" w:rsidRPr="00C71B9B">
              <w:rPr>
                <w:rFonts w:ascii="Garamond" w:hAnsi="Garamond"/>
                <w:sz w:val="28"/>
                <w:szCs w:val="28"/>
              </w:rPr>
              <w:t xml:space="preserve"> (</w:t>
            </w:r>
            <w:r w:rsidR="00C0304F" w:rsidRPr="00C71B9B">
              <w:rPr>
                <w:rFonts w:ascii="Garamond" w:hAnsi="Garamond"/>
                <w:sz w:val="28"/>
                <w:szCs w:val="28"/>
              </w:rPr>
              <w:t>athlète</w:t>
            </w:r>
            <w:r w:rsidR="0093661A" w:rsidRPr="00C71B9B">
              <w:rPr>
                <w:rFonts w:ascii="Garamond" w:hAnsi="Garamond"/>
                <w:sz w:val="28"/>
                <w:szCs w:val="28"/>
              </w:rPr>
              <w:t xml:space="preserve"> et jury jeune</w:t>
            </w:r>
            <w:r w:rsidR="00C0304F" w:rsidRPr="00C71B9B">
              <w:rPr>
                <w:rFonts w:ascii="Garamond" w:hAnsi="Garamond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14:paraId="39799318" w14:textId="77777777" w:rsidR="002409BE" w:rsidRPr="00C71B9B" w:rsidRDefault="009D41A5" w:rsidP="00CC5449">
            <w:pPr>
              <w:ind w:left="-7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71B9B">
              <w:rPr>
                <w:rFonts w:ascii="Garamond" w:hAnsi="Garamond"/>
                <w:b/>
                <w:sz w:val="28"/>
                <w:szCs w:val="28"/>
              </w:rPr>
              <w:t>12,00</w:t>
            </w:r>
            <w:r w:rsidR="002409BE" w:rsidRPr="00C71B9B">
              <w:rPr>
                <w:rFonts w:ascii="Garamond" w:hAnsi="Garamond"/>
                <w:b/>
                <w:sz w:val="28"/>
                <w:szCs w:val="28"/>
              </w:rPr>
              <w:t>€</w:t>
            </w:r>
          </w:p>
        </w:tc>
        <w:tc>
          <w:tcPr>
            <w:tcW w:w="1620" w:type="dxa"/>
          </w:tcPr>
          <w:p w14:paraId="080CC46F" w14:textId="77777777" w:rsidR="002409BE" w:rsidRPr="00BC01DD" w:rsidRDefault="002409BE" w:rsidP="009E42B1">
            <w:pPr>
              <w:ind w:left="-70"/>
              <w:jc w:val="right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6CD87917" w14:textId="77777777" w:rsidR="002409BE" w:rsidRPr="00BC01DD" w:rsidRDefault="002409BE" w:rsidP="009E42B1">
            <w:pPr>
              <w:ind w:left="-70"/>
              <w:jc w:val="right"/>
              <w:rPr>
                <w:rFonts w:ascii="Garamond" w:hAnsi="Garamond"/>
              </w:rPr>
            </w:pPr>
          </w:p>
        </w:tc>
      </w:tr>
      <w:tr w:rsidR="002409BE" w:rsidRPr="00BC01DD" w14:paraId="1A2B8791" w14:textId="77777777" w:rsidTr="00C71B9B">
        <w:tc>
          <w:tcPr>
            <w:tcW w:w="4680" w:type="dxa"/>
          </w:tcPr>
          <w:p w14:paraId="6B31DA49" w14:textId="77777777" w:rsidR="002D420D" w:rsidRPr="00BC01DD" w:rsidRDefault="00BB2C37" w:rsidP="00CE31A9">
            <w:pPr>
              <w:ind w:left="-70"/>
              <w:rPr>
                <w:rFonts w:ascii="Garamond" w:hAnsi="Garamond"/>
              </w:rPr>
            </w:pPr>
            <w:r w:rsidRPr="00BC01DD">
              <w:rPr>
                <w:rFonts w:ascii="Garamond" w:hAnsi="Garamond"/>
              </w:rPr>
              <w:t xml:space="preserve">  Panier-repas comprenant :</w:t>
            </w:r>
          </w:p>
          <w:p w14:paraId="72901741" w14:textId="77777777" w:rsidR="0093661A" w:rsidRPr="00BC01DD" w:rsidRDefault="00DB79E2" w:rsidP="002D420D">
            <w:pPr>
              <w:ind w:left="-70"/>
              <w:rPr>
                <w:rFonts w:ascii="Garamond" w:hAnsi="Garamond"/>
                <w:b/>
              </w:rPr>
            </w:pPr>
            <w:r w:rsidRPr="00BC01DD">
              <w:rPr>
                <w:rFonts w:ascii="Garamond" w:hAnsi="Garamond"/>
                <w:b/>
              </w:rPr>
              <w:t>Sandwich</w:t>
            </w:r>
            <w:r w:rsidR="00CE31A9" w:rsidRPr="00BC01DD">
              <w:rPr>
                <w:rFonts w:ascii="Garamond" w:hAnsi="Garamond"/>
                <w:b/>
              </w:rPr>
              <w:t xml:space="preserve"> (</w:t>
            </w:r>
            <w:r w:rsidR="00CE31A9" w:rsidRPr="00BC01DD">
              <w:rPr>
                <w:rFonts w:ascii="Garamond" w:hAnsi="Garamond"/>
              </w:rPr>
              <w:t>poulet)</w:t>
            </w:r>
            <w:r w:rsidRPr="00BC01DD">
              <w:rPr>
                <w:rFonts w:ascii="Garamond" w:hAnsi="Garamond"/>
                <w:b/>
              </w:rPr>
              <w:t>, paquet de chips</w:t>
            </w:r>
            <w:r w:rsidR="002409BE" w:rsidRPr="00BC01DD">
              <w:rPr>
                <w:rFonts w:ascii="Garamond" w:hAnsi="Garamond"/>
                <w:b/>
              </w:rPr>
              <w:t xml:space="preserve">, </w:t>
            </w:r>
            <w:r w:rsidR="00CE31A9" w:rsidRPr="00BC01DD">
              <w:rPr>
                <w:rFonts w:ascii="Garamond" w:hAnsi="Garamond"/>
                <w:b/>
              </w:rPr>
              <w:t>tomate, b</w:t>
            </w:r>
            <w:r w:rsidRPr="00BC01DD">
              <w:rPr>
                <w:rFonts w:ascii="Garamond" w:hAnsi="Garamond"/>
                <w:b/>
              </w:rPr>
              <w:t>arre de céréale</w:t>
            </w:r>
            <w:r w:rsidR="002409BE" w:rsidRPr="00BC01DD">
              <w:rPr>
                <w:rFonts w:ascii="Garamond" w:hAnsi="Garamond"/>
                <w:b/>
              </w:rPr>
              <w:t xml:space="preserve"> et bouteille d’eau</w:t>
            </w:r>
            <w:r w:rsidR="002D420D" w:rsidRPr="00BC01DD">
              <w:rPr>
                <w:rFonts w:ascii="Garamond" w:hAnsi="Garamond"/>
                <w:b/>
              </w:rPr>
              <w:t>.</w:t>
            </w:r>
            <w:r w:rsidR="0093661A">
              <w:rPr>
                <w:rFonts w:ascii="Garamond" w:hAnsi="Garamond"/>
                <w:b/>
              </w:rPr>
              <w:br/>
              <w:t>Attention, Jury Jeune à la charge des AS.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CD918D1" w14:textId="77777777" w:rsidR="002409BE" w:rsidRPr="00BC01DD" w:rsidRDefault="002409BE" w:rsidP="00BB2C37">
            <w:pPr>
              <w:ind w:left="-70"/>
              <w:jc w:val="center"/>
              <w:rPr>
                <w:rFonts w:ascii="Garamond" w:hAnsi="Garamond"/>
              </w:rPr>
            </w:pPr>
          </w:p>
          <w:p w14:paraId="4F99DBAC" w14:textId="77777777" w:rsidR="00BB2C37" w:rsidRPr="00BC01DD" w:rsidRDefault="00BB2C37" w:rsidP="00BB2C37">
            <w:pPr>
              <w:ind w:left="-70"/>
              <w:jc w:val="center"/>
              <w:rPr>
                <w:rFonts w:ascii="Garamond" w:hAnsi="Garamond"/>
              </w:rPr>
            </w:pPr>
          </w:p>
          <w:p w14:paraId="5C8D35D7" w14:textId="77777777" w:rsidR="002409BE" w:rsidRPr="00C71B9B" w:rsidRDefault="00A24A7D" w:rsidP="00BB2C37">
            <w:pPr>
              <w:ind w:left="-7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71B9B">
              <w:rPr>
                <w:rFonts w:ascii="Garamond" w:hAnsi="Garamond"/>
                <w:b/>
                <w:sz w:val="28"/>
                <w:szCs w:val="28"/>
              </w:rPr>
              <w:t>6,1</w:t>
            </w:r>
            <w:r w:rsidR="00BB2C37" w:rsidRPr="00C71B9B">
              <w:rPr>
                <w:rFonts w:ascii="Garamond" w:hAnsi="Garamond"/>
                <w:b/>
                <w:sz w:val="28"/>
                <w:szCs w:val="28"/>
              </w:rPr>
              <w:t>0 €</w:t>
            </w:r>
          </w:p>
          <w:p w14:paraId="30576993" w14:textId="77777777" w:rsidR="002409BE" w:rsidRPr="00BC01DD" w:rsidRDefault="002409BE" w:rsidP="00BB2C3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479F888" w14:textId="77777777" w:rsidR="002409BE" w:rsidRPr="00BC01DD" w:rsidRDefault="002409BE" w:rsidP="009E42B1">
            <w:pPr>
              <w:ind w:left="-70"/>
              <w:jc w:val="right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764041DC" w14:textId="77777777" w:rsidR="002409BE" w:rsidRPr="00BC01DD" w:rsidRDefault="002409BE" w:rsidP="009E42B1">
            <w:pPr>
              <w:ind w:left="-70"/>
              <w:jc w:val="right"/>
              <w:rPr>
                <w:rFonts w:ascii="Garamond" w:hAnsi="Garamond"/>
              </w:rPr>
            </w:pPr>
          </w:p>
        </w:tc>
      </w:tr>
      <w:tr w:rsidR="00073A68" w:rsidRPr="00BC01DD" w14:paraId="71EFC42B" w14:textId="77777777" w:rsidTr="00C71B9B">
        <w:tc>
          <w:tcPr>
            <w:tcW w:w="4680" w:type="dxa"/>
            <w:vAlign w:val="center"/>
          </w:tcPr>
          <w:p w14:paraId="12FC75DC" w14:textId="77777777" w:rsidR="00073A68" w:rsidRPr="00BC01DD" w:rsidRDefault="00073A68" w:rsidP="002409BE">
            <w:pPr>
              <w:ind w:left="-70"/>
              <w:rPr>
                <w:rFonts w:ascii="Garamond" w:hAnsi="Garamond"/>
              </w:rPr>
            </w:pPr>
            <w:r w:rsidRPr="00BC01DD">
              <w:rPr>
                <w:rFonts w:ascii="Garamond" w:hAnsi="Garamond"/>
                <w:b/>
              </w:rPr>
              <w:t xml:space="preserve"> </w:t>
            </w:r>
            <w:r w:rsidRPr="00BC01DD">
              <w:rPr>
                <w:rFonts w:ascii="Garamond" w:hAnsi="Garamond"/>
              </w:rPr>
              <w:t xml:space="preserve"> TOTAL GENERAL :</w:t>
            </w:r>
          </w:p>
        </w:tc>
        <w:tc>
          <w:tcPr>
            <w:tcW w:w="1440" w:type="dxa"/>
            <w:shd w:val="clear" w:color="auto" w:fill="B3B3B3"/>
          </w:tcPr>
          <w:p w14:paraId="7A422487" w14:textId="77777777" w:rsidR="00073A68" w:rsidRPr="00BC01DD" w:rsidRDefault="00073A68" w:rsidP="002056D8">
            <w:pPr>
              <w:ind w:left="-70"/>
              <w:jc w:val="center"/>
              <w:rPr>
                <w:rFonts w:ascii="Garamond" w:hAnsi="Garamond"/>
                <w:highlight w:val="darkBlue"/>
              </w:rPr>
            </w:pPr>
          </w:p>
        </w:tc>
        <w:tc>
          <w:tcPr>
            <w:tcW w:w="1620" w:type="dxa"/>
            <w:shd w:val="clear" w:color="auto" w:fill="B3B3B3"/>
          </w:tcPr>
          <w:p w14:paraId="5680444E" w14:textId="77777777" w:rsidR="00073A68" w:rsidRPr="00BC01DD" w:rsidRDefault="00073A68" w:rsidP="009E42B1">
            <w:pPr>
              <w:ind w:left="-70"/>
              <w:jc w:val="right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11C94885" w14:textId="77777777" w:rsidR="00073A68" w:rsidRPr="00BC01DD" w:rsidRDefault="00073A68" w:rsidP="009E42B1">
            <w:pPr>
              <w:ind w:left="-70"/>
              <w:jc w:val="right"/>
              <w:rPr>
                <w:rFonts w:ascii="Garamond" w:hAnsi="Garamond"/>
              </w:rPr>
            </w:pPr>
          </w:p>
        </w:tc>
      </w:tr>
      <w:tr w:rsidR="00073A68" w:rsidRPr="00BC01DD" w14:paraId="70DB9028" w14:textId="77777777" w:rsidTr="00C71B9B">
        <w:trPr>
          <w:trHeight w:val="537"/>
        </w:trPr>
        <w:tc>
          <w:tcPr>
            <w:tcW w:w="4680" w:type="dxa"/>
            <w:vAlign w:val="center"/>
          </w:tcPr>
          <w:p w14:paraId="1645AC1F" w14:textId="77777777" w:rsidR="00073A68" w:rsidRPr="00BC01DD" w:rsidRDefault="00073A68" w:rsidP="009E42B1">
            <w:pPr>
              <w:pStyle w:val="Titre7"/>
              <w:ind w:left="-70"/>
              <w:rPr>
                <w:rFonts w:ascii="Garamond" w:hAnsi="Garamond"/>
                <w:snapToGrid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B3B3"/>
          </w:tcPr>
          <w:p w14:paraId="09E8D68A" w14:textId="77777777" w:rsidR="00073A68" w:rsidRPr="00BC01DD" w:rsidRDefault="00073A68" w:rsidP="009E42B1">
            <w:pPr>
              <w:ind w:left="-70"/>
              <w:jc w:val="center"/>
              <w:rPr>
                <w:rFonts w:ascii="Garamond" w:hAnsi="Garamond"/>
                <w:highlight w:val="darkBlue"/>
              </w:rPr>
            </w:pPr>
          </w:p>
        </w:tc>
        <w:tc>
          <w:tcPr>
            <w:tcW w:w="1620" w:type="dxa"/>
            <w:shd w:val="clear" w:color="auto" w:fill="B3B3B3"/>
          </w:tcPr>
          <w:p w14:paraId="447B253A" w14:textId="77777777" w:rsidR="00073A68" w:rsidRPr="00BC01DD" w:rsidRDefault="00073A68" w:rsidP="009E42B1">
            <w:pPr>
              <w:ind w:left="-70"/>
              <w:jc w:val="right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43500BA5" w14:textId="77777777" w:rsidR="00073A68" w:rsidRPr="00BC01DD" w:rsidRDefault="00073A68" w:rsidP="009E42B1">
            <w:pPr>
              <w:ind w:left="-70"/>
              <w:jc w:val="right"/>
              <w:rPr>
                <w:rFonts w:ascii="Garamond" w:hAnsi="Garamond"/>
              </w:rPr>
            </w:pPr>
          </w:p>
        </w:tc>
      </w:tr>
    </w:tbl>
    <w:p w14:paraId="323638DB" w14:textId="77777777" w:rsidR="00060F6B" w:rsidRPr="00BC01DD" w:rsidRDefault="00E24EF9" w:rsidP="00060F6B">
      <w:pPr>
        <w:tabs>
          <w:tab w:val="left" w:pos="3420"/>
          <w:tab w:val="left" w:pos="7020"/>
        </w:tabs>
        <w:rPr>
          <w:rFonts w:ascii="Garamond" w:hAnsi="Garamond"/>
          <w:sz w:val="16"/>
          <w:szCs w:val="16"/>
        </w:rPr>
      </w:pPr>
      <w:r w:rsidRPr="00BC01DD">
        <w:rPr>
          <w:rFonts w:ascii="Garamond" w:hAnsi="Garamond"/>
        </w:rPr>
        <w:tab/>
      </w:r>
    </w:p>
    <w:p w14:paraId="652FF9CE" w14:textId="77777777" w:rsidR="00BB2894" w:rsidRPr="00BC01DD" w:rsidRDefault="00BB2894" w:rsidP="00BB2894">
      <w:pPr>
        <w:pStyle w:val="Corpsdetexte"/>
        <w:jc w:val="both"/>
        <w:rPr>
          <w:rFonts w:ascii="Garamond" w:hAnsi="Garamond" w:cs="Arial"/>
          <w:b/>
          <w:color w:val="FF0000"/>
          <w:u w:val="single"/>
        </w:rPr>
      </w:pPr>
      <w:r w:rsidRPr="00BC01DD">
        <w:rPr>
          <w:rFonts w:ascii="Garamond" w:hAnsi="Garamond" w:cs="Arial"/>
          <w:b/>
          <w:color w:val="FF0000"/>
          <w:u w:val="single"/>
        </w:rPr>
        <w:t xml:space="preserve">Repas gratuit pour </w:t>
      </w:r>
      <w:r w:rsidR="00C0304F" w:rsidRPr="00BC01DD">
        <w:rPr>
          <w:rFonts w:ascii="Garamond" w:hAnsi="Garamond" w:cs="Arial"/>
          <w:b/>
          <w:color w:val="FF0000"/>
          <w:u w:val="single"/>
        </w:rPr>
        <w:t>le jury adulte</w:t>
      </w:r>
      <w:r w:rsidR="004464EF" w:rsidRPr="00BC01DD">
        <w:rPr>
          <w:rFonts w:ascii="Garamond" w:hAnsi="Garamond" w:cs="Arial"/>
          <w:b/>
          <w:color w:val="FF0000"/>
          <w:u w:val="single"/>
        </w:rPr>
        <w:t xml:space="preserve"> </w:t>
      </w:r>
      <w:r w:rsidR="0093661A">
        <w:rPr>
          <w:rFonts w:ascii="Garamond" w:hAnsi="Garamond" w:cs="Arial"/>
          <w:b/>
          <w:color w:val="FF0000"/>
          <w:u w:val="single"/>
        </w:rPr>
        <w:t xml:space="preserve">rentrant </w:t>
      </w:r>
      <w:r w:rsidRPr="00BC01DD">
        <w:rPr>
          <w:rFonts w:ascii="Garamond" w:hAnsi="Garamond" w:cs="Arial"/>
          <w:b/>
          <w:color w:val="FF0000"/>
          <w:u w:val="single"/>
        </w:rPr>
        <w:t>dans la composition du jury</w:t>
      </w:r>
      <w:r w:rsidR="0093661A">
        <w:rPr>
          <w:rFonts w:ascii="Garamond" w:hAnsi="Garamond" w:cs="Arial"/>
          <w:b/>
          <w:color w:val="FF0000"/>
          <w:u w:val="single"/>
        </w:rPr>
        <w:t xml:space="preserve"> National</w:t>
      </w:r>
      <w:r w:rsidRPr="00BC01DD">
        <w:rPr>
          <w:rFonts w:ascii="Garamond" w:hAnsi="Garamond" w:cs="Arial"/>
          <w:b/>
          <w:color w:val="FF0000"/>
          <w:u w:val="single"/>
        </w:rPr>
        <w:t xml:space="preserve">; </w:t>
      </w:r>
    </w:p>
    <w:p w14:paraId="7C8F4247" w14:textId="77777777" w:rsidR="00BB2894" w:rsidRPr="00BC01DD" w:rsidRDefault="00BB2894" w:rsidP="00BB2894">
      <w:pPr>
        <w:pStyle w:val="Corpsdetexte"/>
        <w:numPr>
          <w:ilvl w:val="0"/>
          <w:numId w:val="1"/>
        </w:numPr>
        <w:jc w:val="both"/>
        <w:rPr>
          <w:rFonts w:ascii="Garamond" w:hAnsi="Garamond" w:cs="Arial"/>
          <w:color w:val="FF0000"/>
        </w:rPr>
      </w:pPr>
      <w:r w:rsidRPr="00BC01DD">
        <w:rPr>
          <w:rFonts w:ascii="Garamond" w:hAnsi="Garamond" w:cs="Arial"/>
          <w:color w:val="FF0000"/>
        </w:rPr>
        <w:t>ne pas compter cette (ces) personne(s) dans votre règlement.</w:t>
      </w:r>
    </w:p>
    <w:p w14:paraId="1EEE93F5" w14:textId="77777777" w:rsidR="00BB2894" w:rsidRPr="00BC01DD" w:rsidRDefault="00BB2894" w:rsidP="00BB2894">
      <w:pPr>
        <w:pStyle w:val="Corpsdetexte"/>
        <w:jc w:val="both"/>
        <w:rPr>
          <w:rFonts w:ascii="Garamond" w:hAnsi="Garamond"/>
          <w:b/>
          <w:u w:val="single"/>
        </w:rPr>
      </w:pPr>
    </w:p>
    <w:p w14:paraId="41AEE2B7" w14:textId="77777777" w:rsidR="00BB2894" w:rsidRPr="00BC01DD" w:rsidRDefault="00BB2894" w:rsidP="00BB2894">
      <w:pPr>
        <w:pStyle w:val="Corpsdetexte"/>
        <w:rPr>
          <w:rFonts w:ascii="Garamond" w:hAnsi="Garamond" w:cs="Arial"/>
        </w:rPr>
      </w:pPr>
      <w:r w:rsidRPr="00BC01DD">
        <w:rPr>
          <w:rFonts w:ascii="Garamond" w:hAnsi="Garamond" w:cs="Arial"/>
          <w:b/>
        </w:rPr>
        <w:t>Nombre de déjeuners gratuits</w:t>
      </w:r>
      <w:r w:rsidRPr="00BC01DD">
        <w:rPr>
          <w:rFonts w:ascii="Garamond" w:hAnsi="Garamond" w:cs="Arial"/>
        </w:rPr>
        <w:t xml:space="preserve"> : _________________</w:t>
      </w:r>
    </w:p>
    <w:p w14:paraId="6D3C4F9C" w14:textId="77777777" w:rsidR="00BB2C37" w:rsidRPr="00BC01DD" w:rsidRDefault="00BB2C37" w:rsidP="00BB2894">
      <w:pPr>
        <w:pStyle w:val="Corpsdetexte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4253"/>
      </w:tblGrid>
      <w:tr w:rsidR="00BB2C37" w:rsidRPr="00BC01DD" w14:paraId="24CABE40" w14:textId="77777777" w:rsidTr="00BB2C37">
        <w:trPr>
          <w:cantSplit/>
          <w:trHeight w:hRule="exact" w:val="500"/>
        </w:trPr>
        <w:tc>
          <w:tcPr>
            <w:tcW w:w="30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C6F84D" w14:textId="77777777" w:rsidR="00BB2C37" w:rsidRPr="00BC01DD" w:rsidRDefault="00BB2C37" w:rsidP="00BB2C37">
            <w:pPr>
              <w:jc w:val="center"/>
              <w:rPr>
                <w:rFonts w:ascii="Garamond" w:hAnsi="Garamond" w:cs="Arial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79B7" w14:textId="77777777" w:rsidR="00BB2C37" w:rsidRPr="00BC01DD" w:rsidRDefault="00BB2C37" w:rsidP="00BB2C37">
            <w:pPr>
              <w:jc w:val="center"/>
              <w:rPr>
                <w:rFonts w:ascii="Garamond" w:hAnsi="Garamond" w:cs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2FDA" w14:textId="77777777" w:rsidR="00BB2C37" w:rsidRPr="00BC01DD" w:rsidRDefault="00BB2C37" w:rsidP="00BB2C37">
            <w:pPr>
              <w:jc w:val="center"/>
              <w:rPr>
                <w:rFonts w:ascii="Garamond" w:hAnsi="Garamond" w:cs="Arial"/>
                <w:b/>
                <w:sz w:val="22"/>
              </w:rPr>
            </w:pPr>
            <w:r w:rsidRPr="00BC01DD">
              <w:rPr>
                <w:rFonts w:ascii="Garamond" w:hAnsi="Garamond" w:cs="Arial"/>
                <w:b/>
                <w:sz w:val="22"/>
              </w:rPr>
              <w:t>NOM et prénom</w:t>
            </w:r>
          </w:p>
        </w:tc>
      </w:tr>
      <w:tr w:rsidR="00BB2894" w:rsidRPr="00BC01DD" w14:paraId="423F6B70" w14:textId="77777777" w:rsidTr="00BB2C37">
        <w:trPr>
          <w:cantSplit/>
          <w:trHeight w:hRule="exact" w:val="50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6110" w14:textId="77777777" w:rsidR="00BB2894" w:rsidRPr="00BC01DD" w:rsidRDefault="00BB2894" w:rsidP="00E9004C">
            <w:pPr>
              <w:jc w:val="center"/>
              <w:rPr>
                <w:rFonts w:ascii="Garamond" w:hAnsi="Garamond" w:cs="Arial"/>
                <w:sz w:val="22"/>
              </w:rPr>
            </w:pPr>
            <w:r w:rsidRPr="00BC01DD">
              <w:rPr>
                <w:rFonts w:ascii="Garamond" w:hAnsi="Garamond" w:cs="Arial"/>
                <w:sz w:val="22"/>
              </w:rPr>
              <w:t>Noms des membres du jury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5650D" w14:textId="77777777" w:rsidR="00BB2894" w:rsidRPr="00BC01DD" w:rsidRDefault="00BB2894" w:rsidP="00E9004C">
            <w:pPr>
              <w:jc w:val="center"/>
              <w:rPr>
                <w:rFonts w:ascii="Garamond" w:hAnsi="Garamond" w:cs="Arial"/>
                <w:sz w:val="22"/>
              </w:rPr>
            </w:pPr>
            <w:r w:rsidRPr="00BC01DD">
              <w:rPr>
                <w:rFonts w:ascii="Garamond" w:hAnsi="Garamond" w:cs="Arial"/>
                <w:sz w:val="22"/>
              </w:rPr>
              <w:t>juge adulte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0A26D15" w14:textId="77777777" w:rsidR="00BB2894" w:rsidRPr="00BC01DD" w:rsidRDefault="00BB2894" w:rsidP="00E9004C">
            <w:pPr>
              <w:rPr>
                <w:rFonts w:ascii="Garamond" w:hAnsi="Garamond" w:cs="Arial"/>
                <w:sz w:val="22"/>
              </w:rPr>
            </w:pPr>
          </w:p>
        </w:tc>
      </w:tr>
      <w:tr w:rsidR="00BB2894" w:rsidRPr="00BC01DD" w14:paraId="47FE73E6" w14:textId="77777777" w:rsidTr="00E9004C">
        <w:trPr>
          <w:cantSplit/>
          <w:trHeight w:hRule="exact" w:val="500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2FE" w14:textId="77777777" w:rsidR="00BB2894" w:rsidRPr="00BC01DD" w:rsidRDefault="00BB2894" w:rsidP="00E9004C">
            <w:pPr>
              <w:rPr>
                <w:rFonts w:ascii="Garamond" w:hAnsi="Garamond" w:cs="Arial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D42CF" w14:textId="77777777" w:rsidR="00BB2894" w:rsidRPr="00BC01DD" w:rsidRDefault="00BB2894" w:rsidP="00E9004C">
            <w:pPr>
              <w:jc w:val="center"/>
              <w:rPr>
                <w:rFonts w:ascii="Garamond" w:hAnsi="Garamond" w:cs="Arial"/>
                <w:sz w:val="22"/>
              </w:rPr>
            </w:pPr>
            <w:r w:rsidRPr="00BC01DD">
              <w:rPr>
                <w:rFonts w:ascii="Garamond" w:hAnsi="Garamond" w:cs="Arial"/>
                <w:sz w:val="22"/>
              </w:rPr>
              <w:t>juge scolaire</w:t>
            </w:r>
          </w:p>
        </w:tc>
        <w:tc>
          <w:tcPr>
            <w:tcW w:w="4253" w:type="dxa"/>
          </w:tcPr>
          <w:p w14:paraId="5D48AC14" w14:textId="77777777" w:rsidR="00BB2894" w:rsidRPr="00BC01DD" w:rsidRDefault="00BB2894" w:rsidP="00E9004C">
            <w:pPr>
              <w:rPr>
                <w:rFonts w:ascii="Garamond" w:hAnsi="Garamond" w:cs="Arial"/>
                <w:sz w:val="22"/>
              </w:rPr>
            </w:pPr>
          </w:p>
        </w:tc>
      </w:tr>
    </w:tbl>
    <w:p w14:paraId="07B12955" w14:textId="77777777" w:rsidR="00C54FEE" w:rsidRPr="00BC01DD" w:rsidRDefault="00C54FEE" w:rsidP="00C54FEE">
      <w:pPr>
        <w:tabs>
          <w:tab w:val="left" w:pos="3420"/>
          <w:tab w:val="left" w:pos="6660"/>
        </w:tabs>
        <w:rPr>
          <w:rFonts w:ascii="Garamond" w:hAnsi="Garamond"/>
          <w:sz w:val="16"/>
          <w:szCs w:val="16"/>
        </w:rPr>
      </w:pPr>
    </w:p>
    <w:p w14:paraId="328B4F23" w14:textId="77777777" w:rsidR="00F37855" w:rsidRPr="00BC01DD" w:rsidRDefault="00F37855" w:rsidP="00C54FEE">
      <w:pPr>
        <w:tabs>
          <w:tab w:val="left" w:pos="3420"/>
          <w:tab w:val="left" w:pos="6120"/>
        </w:tabs>
        <w:rPr>
          <w:rFonts w:ascii="Garamond" w:hAnsi="Garamond"/>
        </w:rPr>
      </w:pPr>
    </w:p>
    <w:p w14:paraId="2567C077" w14:textId="77777777" w:rsidR="00E24EF9" w:rsidRPr="00BC01DD" w:rsidRDefault="00E24EF9" w:rsidP="00C54FEE">
      <w:pPr>
        <w:tabs>
          <w:tab w:val="left" w:pos="3420"/>
          <w:tab w:val="left" w:pos="6120"/>
        </w:tabs>
        <w:rPr>
          <w:rFonts w:ascii="Garamond" w:hAnsi="Garamond"/>
        </w:rPr>
      </w:pPr>
      <w:r w:rsidRPr="00BC01DD">
        <w:rPr>
          <w:rFonts w:ascii="Garamond" w:hAnsi="Garamond"/>
        </w:rPr>
        <w:t xml:space="preserve">Fait à :                            </w:t>
      </w:r>
      <w:r w:rsidR="00060F6B" w:rsidRPr="00BC01DD">
        <w:rPr>
          <w:rFonts w:ascii="Garamond" w:hAnsi="Garamond"/>
        </w:rPr>
        <w:t xml:space="preserve"> </w:t>
      </w:r>
      <w:r w:rsidR="00060F6B" w:rsidRPr="00BC01DD">
        <w:rPr>
          <w:rFonts w:ascii="Garamond" w:hAnsi="Garamond"/>
        </w:rPr>
        <w:tab/>
      </w:r>
      <w:r w:rsidRPr="00BC01DD">
        <w:rPr>
          <w:rFonts w:ascii="Garamond" w:hAnsi="Garamond"/>
        </w:rPr>
        <w:t>le :</w:t>
      </w:r>
      <w:r w:rsidR="00C54FEE" w:rsidRPr="00BC01DD">
        <w:rPr>
          <w:rFonts w:ascii="Garamond" w:hAnsi="Garamond"/>
        </w:rPr>
        <w:tab/>
      </w:r>
      <w:r w:rsidRPr="00BC01DD">
        <w:rPr>
          <w:rFonts w:ascii="Garamond" w:hAnsi="Garamond"/>
        </w:rPr>
        <w:t>Signature</w:t>
      </w:r>
      <w:r w:rsidR="003B5B87" w:rsidRPr="00BC01DD">
        <w:rPr>
          <w:rFonts w:ascii="Garamond" w:hAnsi="Garamond"/>
        </w:rPr>
        <w:t> :</w:t>
      </w:r>
    </w:p>
    <w:p w14:paraId="184F6B67" w14:textId="77777777" w:rsidR="00F37855" w:rsidRPr="00BC01DD" w:rsidRDefault="00F37855" w:rsidP="00C54FEE">
      <w:pPr>
        <w:rPr>
          <w:rFonts w:ascii="Garamond" w:hAnsi="Garamond" w:cs="Arial"/>
          <w:b/>
          <w:color w:val="FF0000"/>
          <w:sz w:val="20"/>
          <w:szCs w:val="20"/>
        </w:rPr>
      </w:pPr>
    </w:p>
    <w:p w14:paraId="39D7FD8C" w14:textId="77777777" w:rsidR="00177D8A" w:rsidRPr="00BC01DD" w:rsidRDefault="00177D8A" w:rsidP="00177D8A">
      <w:pPr>
        <w:jc w:val="center"/>
        <w:rPr>
          <w:rFonts w:ascii="Garamond" w:hAnsi="Garamond" w:cs="Arial"/>
          <w:b/>
          <w:color w:val="FF0000"/>
        </w:rPr>
      </w:pPr>
    </w:p>
    <w:p w14:paraId="2E26C75E" w14:textId="77777777" w:rsidR="00C0304F" w:rsidRPr="00BC01DD" w:rsidRDefault="00BD7B99" w:rsidP="00177D8A">
      <w:pPr>
        <w:jc w:val="center"/>
        <w:rPr>
          <w:rFonts w:ascii="Garamond" w:hAnsi="Garamond" w:cs="Arial"/>
          <w:b/>
          <w:color w:val="FF0000"/>
        </w:rPr>
      </w:pPr>
      <w:r w:rsidRPr="00BC01DD">
        <w:rPr>
          <w:rFonts w:ascii="Garamond" w:hAnsi="Garamond" w:cs="Arial"/>
          <w:b/>
          <w:color w:val="FF0000"/>
        </w:rPr>
        <w:t xml:space="preserve">Merci de joindre un </w:t>
      </w:r>
      <w:r w:rsidR="003B5B87" w:rsidRPr="00BC01DD">
        <w:rPr>
          <w:rFonts w:ascii="Garamond" w:hAnsi="Garamond" w:cs="Arial"/>
          <w:b/>
          <w:color w:val="FF0000"/>
        </w:rPr>
        <w:t xml:space="preserve">chèque </w:t>
      </w:r>
      <w:r w:rsidRPr="00BC01DD">
        <w:rPr>
          <w:rFonts w:ascii="Garamond" w:hAnsi="Garamond" w:cs="Arial"/>
          <w:b/>
          <w:color w:val="FF0000"/>
        </w:rPr>
        <w:t xml:space="preserve">du montant total (droits d’engagement et restauration) </w:t>
      </w:r>
      <w:r w:rsidR="00C0304F" w:rsidRPr="00BC01DD">
        <w:rPr>
          <w:rFonts w:ascii="Garamond" w:hAnsi="Garamond" w:cs="Arial"/>
          <w:b/>
          <w:color w:val="FF0000"/>
        </w:rPr>
        <w:t>à l’ordre de « UGSEL Normandie</w:t>
      </w:r>
      <w:r w:rsidR="00E24EF9" w:rsidRPr="00BC01DD">
        <w:rPr>
          <w:rFonts w:ascii="Garamond" w:hAnsi="Garamond" w:cs="Arial"/>
          <w:b/>
          <w:color w:val="FF0000"/>
        </w:rPr>
        <w:t> »</w:t>
      </w:r>
      <w:r w:rsidR="00F63F0E" w:rsidRPr="00BC01DD">
        <w:rPr>
          <w:rFonts w:ascii="Garamond" w:hAnsi="Garamond" w:cs="Arial"/>
          <w:b/>
          <w:color w:val="FF0000"/>
        </w:rPr>
        <w:t>.</w:t>
      </w:r>
    </w:p>
    <w:sectPr w:rsidR="00C0304F" w:rsidRPr="00BC01DD" w:rsidSect="00A953E9">
      <w:pgSz w:w="11906" w:h="16838"/>
      <w:pgMar w:top="600" w:right="926" w:bottom="50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pt;height:11pt" o:bullet="t">
        <v:imagedata r:id="rId1" o:title="msoA71A"/>
      </v:shape>
    </w:pict>
  </w:numPicBullet>
  <w:abstractNum w:abstractNumId="0">
    <w:nsid w:val="011954E2"/>
    <w:multiLevelType w:val="hybridMultilevel"/>
    <w:tmpl w:val="69660888"/>
    <w:lvl w:ilvl="0" w:tplc="040C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B05CF9"/>
    <w:multiLevelType w:val="hybridMultilevel"/>
    <w:tmpl w:val="5FC43FC2"/>
    <w:lvl w:ilvl="0" w:tplc="0A6080B6">
      <w:start w:val="1"/>
      <w:numFmt w:val="decimal"/>
      <w:lvlText w:val="%1."/>
      <w:lvlJc w:val="left"/>
      <w:pPr>
        <w:ind w:left="425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45" w:hanging="360"/>
      </w:pPr>
    </w:lvl>
    <w:lvl w:ilvl="2" w:tplc="040C001B" w:tentative="1">
      <w:start w:val="1"/>
      <w:numFmt w:val="lowerRoman"/>
      <w:lvlText w:val="%3."/>
      <w:lvlJc w:val="right"/>
      <w:pPr>
        <w:ind w:left="1865" w:hanging="180"/>
      </w:pPr>
    </w:lvl>
    <w:lvl w:ilvl="3" w:tplc="040C000F" w:tentative="1">
      <w:start w:val="1"/>
      <w:numFmt w:val="decimal"/>
      <w:lvlText w:val="%4."/>
      <w:lvlJc w:val="left"/>
      <w:pPr>
        <w:ind w:left="2585" w:hanging="360"/>
      </w:pPr>
    </w:lvl>
    <w:lvl w:ilvl="4" w:tplc="040C0019" w:tentative="1">
      <w:start w:val="1"/>
      <w:numFmt w:val="lowerLetter"/>
      <w:lvlText w:val="%5."/>
      <w:lvlJc w:val="left"/>
      <w:pPr>
        <w:ind w:left="3305" w:hanging="360"/>
      </w:pPr>
    </w:lvl>
    <w:lvl w:ilvl="5" w:tplc="040C001B" w:tentative="1">
      <w:start w:val="1"/>
      <w:numFmt w:val="lowerRoman"/>
      <w:lvlText w:val="%6."/>
      <w:lvlJc w:val="right"/>
      <w:pPr>
        <w:ind w:left="4025" w:hanging="180"/>
      </w:pPr>
    </w:lvl>
    <w:lvl w:ilvl="6" w:tplc="040C000F" w:tentative="1">
      <w:start w:val="1"/>
      <w:numFmt w:val="decimal"/>
      <w:lvlText w:val="%7."/>
      <w:lvlJc w:val="left"/>
      <w:pPr>
        <w:ind w:left="4745" w:hanging="360"/>
      </w:pPr>
    </w:lvl>
    <w:lvl w:ilvl="7" w:tplc="040C0019" w:tentative="1">
      <w:start w:val="1"/>
      <w:numFmt w:val="lowerLetter"/>
      <w:lvlText w:val="%8."/>
      <w:lvlJc w:val="left"/>
      <w:pPr>
        <w:ind w:left="5465" w:hanging="360"/>
      </w:pPr>
    </w:lvl>
    <w:lvl w:ilvl="8" w:tplc="040C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7196570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4F"/>
    <w:rsid w:val="00020531"/>
    <w:rsid w:val="00060F6B"/>
    <w:rsid w:val="00073A68"/>
    <w:rsid w:val="00083430"/>
    <w:rsid w:val="000D02AE"/>
    <w:rsid w:val="000D12A9"/>
    <w:rsid w:val="00133E1F"/>
    <w:rsid w:val="00177D8A"/>
    <w:rsid w:val="001B4ACD"/>
    <w:rsid w:val="002056D8"/>
    <w:rsid w:val="002409BE"/>
    <w:rsid w:val="002D0061"/>
    <w:rsid w:val="002D420D"/>
    <w:rsid w:val="0030365C"/>
    <w:rsid w:val="0039377F"/>
    <w:rsid w:val="003B5B87"/>
    <w:rsid w:val="003D787E"/>
    <w:rsid w:val="00415242"/>
    <w:rsid w:val="00432FBD"/>
    <w:rsid w:val="004464EF"/>
    <w:rsid w:val="00456832"/>
    <w:rsid w:val="00480209"/>
    <w:rsid w:val="004870C8"/>
    <w:rsid w:val="004921FD"/>
    <w:rsid w:val="00493D00"/>
    <w:rsid w:val="004A7856"/>
    <w:rsid w:val="004B0216"/>
    <w:rsid w:val="004B02EE"/>
    <w:rsid w:val="004F09A4"/>
    <w:rsid w:val="0051618A"/>
    <w:rsid w:val="00521B27"/>
    <w:rsid w:val="00560569"/>
    <w:rsid w:val="00585600"/>
    <w:rsid w:val="005D19B9"/>
    <w:rsid w:val="005E25C1"/>
    <w:rsid w:val="00636CBF"/>
    <w:rsid w:val="00644EAD"/>
    <w:rsid w:val="00752AFF"/>
    <w:rsid w:val="00794558"/>
    <w:rsid w:val="007B2806"/>
    <w:rsid w:val="008403D4"/>
    <w:rsid w:val="008408FC"/>
    <w:rsid w:val="00893CC6"/>
    <w:rsid w:val="008A6B89"/>
    <w:rsid w:val="008B3F9D"/>
    <w:rsid w:val="008F3A4D"/>
    <w:rsid w:val="0093661A"/>
    <w:rsid w:val="00967413"/>
    <w:rsid w:val="00971D34"/>
    <w:rsid w:val="009A0E4F"/>
    <w:rsid w:val="009D41A5"/>
    <w:rsid w:val="009E42B1"/>
    <w:rsid w:val="009E71B7"/>
    <w:rsid w:val="00A200A8"/>
    <w:rsid w:val="00A24A7D"/>
    <w:rsid w:val="00A8732E"/>
    <w:rsid w:val="00A953E9"/>
    <w:rsid w:val="00AA3CC8"/>
    <w:rsid w:val="00AB6516"/>
    <w:rsid w:val="00AC7D9D"/>
    <w:rsid w:val="00B26BF9"/>
    <w:rsid w:val="00B5435B"/>
    <w:rsid w:val="00B61D59"/>
    <w:rsid w:val="00B64D7C"/>
    <w:rsid w:val="00B93D08"/>
    <w:rsid w:val="00BB2894"/>
    <w:rsid w:val="00BB2C37"/>
    <w:rsid w:val="00BC01DD"/>
    <w:rsid w:val="00BC7D92"/>
    <w:rsid w:val="00BD7B99"/>
    <w:rsid w:val="00C0304F"/>
    <w:rsid w:val="00C42A0F"/>
    <w:rsid w:val="00C46EBD"/>
    <w:rsid w:val="00C54FEE"/>
    <w:rsid w:val="00C6321E"/>
    <w:rsid w:val="00C71B9B"/>
    <w:rsid w:val="00C84EEF"/>
    <w:rsid w:val="00CC5449"/>
    <w:rsid w:val="00CE31A9"/>
    <w:rsid w:val="00CF5232"/>
    <w:rsid w:val="00D41A08"/>
    <w:rsid w:val="00D91F90"/>
    <w:rsid w:val="00DB79E2"/>
    <w:rsid w:val="00DC0033"/>
    <w:rsid w:val="00DF1D60"/>
    <w:rsid w:val="00E24EF9"/>
    <w:rsid w:val="00E26F45"/>
    <w:rsid w:val="00E408BF"/>
    <w:rsid w:val="00E60716"/>
    <w:rsid w:val="00E75363"/>
    <w:rsid w:val="00E81DC8"/>
    <w:rsid w:val="00E9004C"/>
    <w:rsid w:val="00EA2F36"/>
    <w:rsid w:val="00EB5C50"/>
    <w:rsid w:val="00EB5DA7"/>
    <w:rsid w:val="00EC0CC3"/>
    <w:rsid w:val="00ED1331"/>
    <w:rsid w:val="00EF7F63"/>
    <w:rsid w:val="00F37855"/>
    <w:rsid w:val="00F51616"/>
    <w:rsid w:val="00F63F0E"/>
    <w:rsid w:val="00FA58D0"/>
    <w:rsid w:val="00FB481E"/>
    <w:rsid w:val="00FB700A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 fillcolor="red" stroke="f">
      <v:fill color="red" color2="#000076" rotate="t"/>
      <v:stroke on="f"/>
      <v:shadow on="t" color="#b2b2b2" opacity="52429f" offset="3pt"/>
    </o:shapedefaults>
    <o:shapelayout v:ext="edit">
      <o:idmap v:ext="edit" data="1"/>
    </o:shapelayout>
  </w:shapeDefaults>
  <w:decimalSymbol w:val=","/>
  <w:listSeparator w:val=";"/>
  <w14:docId w14:val="4E6B6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color w:val="FF0000"/>
      <w:sz w:val="22"/>
      <w:szCs w:val="22"/>
    </w:rPr>
  </w:style>
  <w:style w:type="paragraph" w:styleId="Titre4">
    <w:name w:val="heading 4"/>
    <w:basedOn w:val="Normal"/>
    <w:next w:val="Normal"/>
    <w:qFormat/>
    <w:rsid w:val="00BB28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napToGrid w:val="0"/>
      <w:sz w:val="16"/>
      <w:szCs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napToGrid w:val="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sid w:val="00BB2894"/>
    <w:pPr>
      <w:ind w:right="-72"/>
    </w:pPr>
    <w:rPr>
      <w:rFonts w:ascii="Book Antiqua" w:hAnsi="Book Antiqua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0304F"/>
    <w:pPr>
      <w:ind w:left="720"/>
      <w:contextualSpacing/>
    </w:pPr>
  </w:style>
  <w:style w:type="character" w:styleId="Lienhypertextesuivi">
    <w:name w:val="FollowedHyperlink"/>
    <w:basedOn w:val="Policepardfaut"/>
    <w:semiHidden/>
    <w:unhideWhenUsed/>
    <w:rsid w:val="00C84E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color w:val="FF0000"/>
      <w:sz w:val="22"/>
      <w:szCs w:val="22"/>
    </w:rPr>
  </w:style>
  <w:style w:type="paragraph" w:styleId="Titre4">
    <w:name w:val="heading 4"/>
    <w:basedOn w:val="Normal"/>
    <w:next w:val="Normal"/>
    <w:qFormat/>
    <w:rsid w:val="00BB28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napToGrid w:val="0"/>
      <w:sz w:val="16"/>
      <w:szCs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napToGrid w:val="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sid w:val="00BB2894"/>
    <w:pPr>
      <w:ind w:right="-72"/>
    </w:pPr>
    <w:rPr>
      <w:rFonts w:ascii="Book Antiqua" w:hAnsi="Book Antiqua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0304F"/>
    <w:pPr>
      <w:ind w:left="720"/>
      <w:contextualSpacing/>
    </w:pPr>
  </w:style>
  <w:style w:type="character" w:styleId="Lienhypertextesuivi">
    <w:name w:val="FollowedHyperlink"/>
    <w:basedOn w:val="Policepardfaut"/>
    <w:semiHidden/>
    <w:unhideWhenUsed/>
    <w:rsid w:val="00C84E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\Desktop\Val%20de%20Reuil\Questionnaire-de-participation-ATHLE-EN-SALLE-CJ-VAL-DE-REUIL-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\Users\Karl\Desktop\Val de Reuil\Questionnaire-de-participation-ATHLE-EN-SALLE-CJ-VAL-DE-REUIL-2015.dotx</Template>
  <TotalTime>993</TotalTime>
  <Pages>1</Pages>
  <Words>200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26èmes CHAMPIONNATS NATIONAUX DE TRIATHLON EN SALLE B/M</vt:lpstr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26èmes CHAMPIONNATS NATIONAUX DE TRIATHLON EN SALLE B/M</dc:title>
  <dc:subject/>
  <dc:creator>Karl</dc:creator>
  <cp:keywords/>
  <cp:lastModifiedBy>Ludovic LEONARD</cp:lastModifiedBy>
  <cp:revision>3</cp:revision>
  <cp:lastPrinted>2015-01-20T09:44:00Z</cp:lastPrinted>
  <dcterms:created xsi:type="dcterms:W3CDTF">2019-12-16T12:18:00Z</dcterms:created>
  <dcterms:modified xsi:type="dcterms:W3CDTF">2019-12-17T19:34:00Z</dcterms:modified>
</cp:coreProperties>
</file>